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F66A2" w:rsidRDefault="00BF66A2">
      <w:r>
        <w:rPr>
          <w:noProof/>
          <w:lang w:eastAsia="en-GB"/>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5400675" cy="32385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3238500"/>
                        </a:xfrm>
                        <a:prstGeom prst="rect">
                          <a:avLst/>
                        </a:prstGeom>
                        <a:solidFill>
                          <a:srgbClr val="FFFFFF"/>
                        </a:solidFill>
                        <a:ln w="9525">
                          <a:solidFill>
                            <a:srgbClr val="000000"/>
                          </a:solidFill>
                          <a:miter lim="800000"/>
                          <a:headEnd/>
                          <a:tailEnd/>
                        </a:ln>
                      </wps:spPr>
                      <wps:txbx>
                        <w:txbxContent>
                          <w:p w:rsidR="00BF66A2" w:rsidRDefault="009B6E07" w:rsidP="009B6E07">
                            <w:pPr>
                              <w:jc w:val="center"/>
                              <w:rPr>
                                <w:u w:val="single"/>
                              </w:rPr>
                            </w:pPr>
                            <w:r w:rsidRPr="009B6E07">
                              <w:rPr>
                                <w:u w:val="single"/>
                              </w:rPr>
                              <w:t xml:space="preserve">Revision points for National 4 and 5 </w:t>
                            </w:r>
                            <w:r>
                              <w:rPr>
                                <w:u w:val="single"/>
                              </w:rPr>
                              <w:t>–</w:t>
                            </w:r>
                            <w:r w:rsidRPr="009B6E07">
                              <w:rPr>
                                <w:u w:val="single"/>
                              </w:rPr>
                              <w:t xml:space="preserve"> Factories</w:t>
                            </w:r>
                          </w:p>
                          <w:p w:rsidR="009B6E07" w:rsidRDefault="00BF0355" w:rsidP="009B6E07">
                            <w:pPr>
                              <w:rPr>
                                <w:rFonts w:ascii="Comic Sans MS" w:hAnsi="Comic Sans MS"/>
                                <w:sz w:val="16"/>
                                <w:szCs w:val="16"/>
                              </w:rPr>
                            </w:pPr>
                            <w:r w:rsidRPr="00BF0355">
                              <w:rPr>
                                <w:rFonts w:ascii="Comic Sans MS" w:hAnsi="Comic Sans MS"/>
                                <w:b/>
                                <w:i/>
                                <w:sz w:val="16"/>
                                <w:szCs w:val="16"/>
                              </w:rPr>
                              <w:t>The Domestic system</w:t>
                            </w:r>
                            <w:r>
                              <w:rPr>
                                <w:rFonts w:ascii="Comic Sans MS" w:hAnsi="Comic Sans MS"/>
                                <w:b/>
                                <w:i/>
                                <w:sz w:val="16"/>
                                <w:szCs w:val="16"/>
                              </w:rPr>
                              <w:t xml:space="preserve"> –</w:t>
                            </w:r>
                            <w:r>
                              <w:rPr>
                                <w:rFonts w:ascii="Comic Sans MS" w:hAnsi="Comic Sans MS"/>
                                <w:sz w:val="16"/>
                                <w:szCs w:val="16"/>
                              </w:rPr>
                              <w:t xml:space="preserve"> work took many hours so that they produced what the merchants ordered.  However, they could work when they wanted.</w:t>
                            </w:r>
                          </w:p>
                          <w:p w:rsidR="00BF0355" w:rsidRDefault="00BF0355" w:rsidP="009B6E07">
                            <w:pPr>
                              <w:rPr>
                                <w:rFonts w:ascii="Comic Sans MS" w:hAnsi="Comic Sans MS"/>
                                <w:sz w:val="16"/>
                                <w:szCs w:val="16"/>
                              </w:rPr>
                            </w:pPr>
                            <w:r w:rsidRPr="00BF0355">
                              <w:rPr>
                                <w:rFonts w:ascii="Comic Sans MS" w:hAnsi="Comic Sans MS"/>
                                <w:b/>
                                <w:i/>
                                <w:sz w:val="16"/>
                                <w:szCs w:val="16"/>
                              </w:rPr>
                              <w:t>The Factory System</w:t>
                            </w:r>
                            <w:r>
                              <w:rPr>
                                <w:rFonts w:ascii="Comic Sans MS" w:hAnsi="Comic Sans MS"/>
                                <w:b/>
                                <w:i/>
                                <w:sz w:val="16"/>
                                <w:szCs w:val="16"/>
                              </w:rPr>
                              <w:t xml:space="preserve"> –</w:t>
                            </w:r>
                            <w:r>
                              <w:rPr>
                                <w:rFonts w:ascii="Comic Sans MS" w:hAnsi="Comic Sans MS"/>
                                <w:sz w:val="16"/>
                                <w:szCs w:val="16"/>
                              </w:rPr>
                              <w:t xml:space="preserve"> By 1800 spinning was by machine on steam driven Spinning Water Frames or Mules.  One Mule could spin 1,200 spindles of thread at the same time .Power looms were also widely used by the 1830s and could work at twice the speed of a handloom weaver.  Workers became controlled by machines.  Wages were regular but low and conditions were harsh with strict rules imposed for breaking rules. Children were often involved in accidents or were beaten by the overseer.</w:t>
                            </w:r>
                          </w:p>
                          <w:p w:rsidR="00BF0355" w:rsidRDefault="00BF0355" w:rsidP="009B6E07">
                            <w:pPr>
                              <w:rPr>
                                <w:rFonts w:ascii="Comic Sans MS" w:hAnsi="Comic Sans MS"/>
                                <w:sz w:val="16"/>
                                <w:szCs w:val="16"/>
                              </w:rPr>
                            </w:pPr>
                            <w:r w:rsidRPr="00BF0355">
                              <w:rPr>
                                <w:rFonts w:ascii="Comic Sans MS" w:hAnsi="Comic Sans MS"/>
                                <w:b/>
                                <w:i/>
                                <w:sz w:val="16"/>
                                <w:szCs w:val="16"/>
                              </w:rPr>
                              <w:t>The Factory Acts</w:t>
                            </w:r>
                            <w:r>
                              <w:rPr>
                                <w:rFonts w:ascii="Comic Sans MS" w:hAnsi="Comic Sans MS"/>
                                <w:b/>
                                <w:i/>
                                <w:sz w:val="16"/>
                                <w:szCs w:val="16"/>
                              </w:rPr>
                              <w:t xml:space="preserve"> – 1833 – </w:t>
                            </w:r>
                            <w:r>
                              <w:rPr>
                                <w:rFonts w:ascii="Comic Sans MS" w:hAnsi="Comic Sans MS"/>
                                <w:sz w:val="16"/>
                                <w:szCs w:val="16"/>
                              </w:rPr>
                              <w:t>No children under 9 years, Children aged 9 to 12 to work no more than 48 hours per week, 2 hours of school daily, Children aged 13 to 17 to work no more than 69 hours per week. No night work for under 18 year olds.</w:t>
                            </w:r>
                            <w:r w:rsidR="00EF3EF6">
                              <w:rPr>
                                <w:rFonts w:ascii="Comic Sans MS" w:hAnsi="Comic Sans MS"/>
                                <w:sz w:val="16"/>
                                <w:szCs w:val="16"/>
                              </w:rPr>
                              <w:t xml:space="preserve"> </w:t>
                            </w:r>
                            <w:r w:rsidR="00160978">
                              <w:rPr>
                                <w:rFonts w:ascii="Comic Sans MS" w:hAnsi="Comic Sans MS"/>
                                <w:sz w:val="16"/>
                                <w:szCs w:val="16"/>
                              </w:rPr>
                              <w:t>(Four</w:t>
                            </w:r>
                            <w:r w:rsidR="00EF3EF6">
                              <w:rPr>
                                <w:rFonts w:ascii="Comic Sans MS" w:hAnsi="Comic Sans MS"/>
                                <w:sz w:val="16"/>
                                <w:szCs w:val="16"/>
                              </w:rPr>
                              <w:t xml:space="preserve"> factory inspectors were appointed)</w:t>
                            </w:r>
                          </w:p>
                          <w:p w:rsidR="00BF0355" w:rsidRDefault="00BF0355" w:rsidP="009B6E07">
                            <w:pPr>
                              <w:rPr>
                                <w:rFonts w:ascii="Comic Sans MS" w:hAnsi="Comic Sans MS"/>
                                <w:sz w:val="16"/>
                                <w:szCs w:val="16"/>
                              </w:rPr>
                            </w:pPr>
                            <w:r>
                              <w:rPr>
                                <w:rFonts w:ascii="Comic Sans MS" w:hAnsi="Comic Sans MS"/>
                                <w:sz w:val="16"/>
                                <w:szCs w:val="16"/>
                              </w:rPr>
                              <w:t xml:space="preserve">                                </w:t>
                            </w:r>
                            <w:r w:rsidRPr="00BF0355">
                              <w:rPr>
                                <w:rFonts w:ascii="Comic Sans MS" w:hAnsi="Comic Sans MS"/>
                                <w:b/>
                                <w:i/>
                                <w:sz w:val="16"/>
                                <w:szCs w:val="16"/>
                              </w:rPr>
                              <w:t xml:space="preserve">1844 </w:t>
                            </w:r>
                            <w:r w:rsidR="00EF3EF6">
                              <w:rPr>
                                <w:rFonts w:ascii="Comic Sans MS" w:hAnsi="Comic Sans MS"/>
                                <w:sz w:val="16"/>
                                <w:szCs w:val="16"/>
                              </w:rPr>
                              <w:t>–</w:t>
                            </w:r>
                            <w:r>
                              <w:rPr>
                                <w:rFonts w:ascii="Comic Sans MS" w:hAnsi="Comic Sans MS"/>
                                <w:sz w:val="16"/>
                                <w:szCs w:val="16"/>
                              </w:rPr>
                              <w:t xml:space="preserve"> </w:t>
                            </w:r>
                            <w:r w:rsidR="00EF3EF6">
                              <w:rPr>
                                <w:rFonts w:ascii="Comic Sans MS" w:hAnsi="Comic Sans MS"/>
                                <w:sz w:val="16"/>
                                <w:szCs w:val="16"/>
                              </w:rPr>
                              <w:t>No children under 9 years, Children aged 8 to 12 no more than 6.5 hours daily, Children aged 13 to 17 – 12 hours daily.</w:t>
                            </w:r>
                          </w:p>
                          <w:p w:rsidR="00EF3EF6" w:rsidRPr="00BF0355" w:rsidRDefault="00EF3EF6" w:rsidP="009B6E07">
                            <w:pPr>
                              <w:rPr>
                                <w:rFonts w:ascii="Comic Sans MS" w:hAnsi="Comic Sans MS"/>
                                <w:sz w:val="16"/>
                                <w:szCs w:val="16"/>
                              </w:rPr>
                            </w:pPr>
                            <w:r>
                              <w:rPr>
                                <w:rFonts w:ascii="Comic Sans MS" w:hAnsi="Comic Sans MS"/>
                                <w:sz w:val="16"/>
                                <w:szCs w:val="16"/>
                              </w:rPr>
                              <w:t xml:space="preserve">                                1847 – 12 to 18 year olds and women to work 10 hours daily</w:t>
                            </w:r>
                          </w:p>
                          <w:p w:rsidR="009B6E07" w:rsidRPr="009B6E07" w:rsidRDefault="009B6E07" w:rsidP="009B6E07">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25.25pt;height:25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TIwIAAEUEAAAOAAAAZHJzL2Uyb0RvYy54bWysU21v2yAQ/j5p/wHxfbHjxmtqxam6dJkm&#10;dS9Sux+AMY7RgGNAYne/vgdOs6jbvkzjA+K44+Huee5W16NW5CCcl2BqOp/llAjDoZVmV9NvD9s3&#10;S0p8YKZlCoyo6aPw9Hr9+tVqsJUooAfVCkcQxPhqsDXtQ7BVlnneC838DKww6OzAaRbQdLusdWxA&#10;dK2yIs/fZgO41jrgwnu8vZ2cdJ3wu07w8KXrvAhE1RRzC2l3aW/inq1XrNo5ZnvJj2mwf8hCM2nw&#10;0xPULQuM7J38DUpL7sBDF2YcdAZdJ7lINWA18/xFNfc9syLVguR4e6LJ/z9Y/vnw1RHZ1rSgxDCN&#10;Ej2IMZB3MJIisjNYX2HQvcWwMOI1qpwq9fYO+HdPDGx6ZnbixjkYesFazG4eX2ZnTyccH0Ga4RO0&#10;+A3bB0hAY+d0pA7JIIiOKj2elImpcLwsF6j1ZUkJR99FcbEs86Rdxqrn59b58EGAJvFQU4fSJ3h2&#10;uPMhpsOq55D4mwcl261UKhlu12yUIweGbbJNK1XwIkwZMtT0qizKiYG/QuRp/QlCy4D9rqSu6fIU&#10;xKrI23vTpm4MTKrpjCkrcyQycjexGMZmPArTQPuIlDqY+hrnEA89uJ+UDNjTNfU/9swJStRHg7Jc&#10;zReLOATJWJSXBRru3NOce5jhCFXTQMl03IQ0OJEwAzcoXycTsVHnKZNjrtirie/jXMVhOLdT1K/p&#10;Xz8BAAD//wMAUEsDBBQABgAIAAAAIQCXgZJY3QAAAAUBAAAPAAAAZHJzL2Rvd25yZXYueG1sTI/B&#10;TsMwEETvSP0Ha5G4IGoXSAkhToWQQHArbQVXN94mUe11sN00/D2GC72sNJrRzNtyMVrDBvShcyRh&#10;NhXAkGqnO2okbNbPVzmwEBVpZRyhhG8MsKgmZ6UqtDvSOw6r2LBUQqFQEtoY+4LzULdoVZi6Hil5&#10;O+etikn6hmuvjqncGn4txJxb1VFaaFWPTy3W+9XBSshvX4fP8Haz/KjnO3MfL++Gly8v5cX5+PgA&#10;LOIY/8Pwi5/QoUpMW3cgHZiRkB6Jfzd5eSYyYFsJ2UwI4FXJT+mrHwAAAP//AwBQSwECLQAUAAYA&#10;CAAAACEAtoM4kv4AAADhAQAAEwAAAAAAAAAAAAAAAAAAAAAAW0NvbnRlbnRfVHlwZXNdLnhtbFBL&#10;AQItABQABgAIAAAAIQA4/SH/1gAAAJQBAAALAAAAAAAAAAAAAAAAAC8BAABfcmVscy8ucmVsc1BL&#10;AQItABQABgAIAAAAIQDC+XeTIwIAAEUEAAAOAAAAAAAAAAAAAAAAAC4CAABkcnMvZTJvRG9jLnht&#10;bFBLAQItABQABgAIAAAAIQCXgZJY3QAAAAUBAAAPAAAAAAAAAAAAAAAAAH0EAABkcnMvZG93bnJl&#10;di54bWxQSwUGAAAAAAQABADzAAAAhwUAAAAA&#10;">
                <v:textbox>
                  <w:txbxContent>
                    <w:p w:rsidR="00BF66A2" w:rsidRDefault="009B6E07" w:rsidP="009B6E07">
                      <w:pPr>
                        <w:jc w:val="center"/>
                        <w:rPr>
                          <w:u w:val="single"/>
                        </w:rPr>
                      </w:pPr>
                      <w:r w:rsidRPr="009B6E07">
                        <w:rPr>
                          <w:u w:val="single"/>
                        </w:rPr>
                        <w:t xml:space="preserve">Revision points for National 4 and 5 </w:t>
                      </w:r>
                      <w:r>
                        <w:rPr>
                          <w:u w:val="single"/>
                        </w:rPr>
                        <w:t>–</w:t>
                      </w:r>
                      <w:r w:rsidRPr="009B6E07">
                        <w:rPr>
                          <w:u w:val="single"/>
                        </w:rPr>
                        <w:t xml:space="preserve"> Factories</w:t>
                      </w:r>
                    </w:p>
                    <w:p w:rsidR="009B6E07" w:rsidRDefault="00BF0355" w:rsidP="009B6E07">
                      <w:pPr>
                        <w:rPr>
                          <w:rFonts w:ascii="Comic Sans MS" w:hAnsi="Comic Sans MS"/>
                          <w:sz w:val="16"/>
                          <w:szCs w:val="16"/>
                        </w:rPr>
                      </w:pPr>
                      <w:r w:rsidRPr="00BF0355">
                        <w:rPr>
                          <w:rFonts w:ascii="Comic Sans MS" w:hAnsi="Comic Sans MS"/>
                          <w:b/>
                          <w:i/>
                          <w:sz w:val="16"/>
                          <w:szCs w:val="16"/>
                        </w:rPr>
                        <w:t>The Domestic system</w:t>
                      </w:r>
                      <w:r>
                        <w:rPr>
                          <w:rFonts w:ascii="Comic Sans MS" w:hAnsi="Comic Sans MS"/>
                          <w:b/>
                          <w:i/>
                          <w:sz w:val="16"/>
                          <w:szCs w:val="16"/>
                        </w:rPr>
                        <w:t xml:space="preserve"> –</w:t>
                      </w:r>
                      <w:r>
                        <w:rPr>
                          <w:rFonts w:ascii="Comic Sans MS" w:hAnsi="Comic Sans MS"/>
                          <w:sz w:val="16"/>
                          <w:szCs w:val="16"/>
                        </w:rPr>
                        <w:t xml:space="preserve"> work took many hours so that they produced what the merchants ordered.  However, they could work when they wanted.</w:t>
                      </w:r>
                    </w:p>
                    <w:p w:rsidR="00BF0355" w:rsidRDefault="00BF0355" w:rsidP="009B6E07">
                      <w:pPr>
                        <w:rPr>
                          <w:rFonts w:ascii="Comic Sans MS" w:hAnsi="Comic Sans MS"/>
                          <w:sz w:val="16"/>
                          <w:szCs w:val="16"/>
                        </w:rPr>
                      </w:pPr>
                      <w:r w:rsidRPr="00BF0355">
                        <w:rPr>
                          <w:rFonts w:ascii="Comic Sans MS" w:hAnsi="Comic Sans MS"/>
                          <w:b/>
                          <w:i/>
                          <w:sz w:val="16"/>
                          <w:szCs w:val="16"/>
                        </w:rPr>
                        <w:t>The Factory System</w:t>
                      </w:r>
                      <w:r>
                        <w:rPr>
                          <w:rFonts w:ascii="Comic Sans MS" w:hAnsi="Comic Sans MS"/>
                          <w:b/>
                          <w:i/>
                          <w:sz w:val="16"/>
                          <w:szCs w:val="16"/>
                        </w:rPr>
                        <w:t xml:space="preserve"> –</w:t>
                      </w:r>
                      <w:r>
                        <w:rPr>
                          <w:rFonts w:ascii="Comic Sans MS" w:hAnsi="Comic Sans MS"/>
                          <w:sz w:val="16"/>
                          <w:szCs w:val="16"/>
                        </w:rPr>
                        <w:t xml:space="preserve"> By 1800 spinning was by machine on steam driven Spinning Water Frames or Mules.  One Mule could spin 1,200 spindles of thread at the same time .Power looms were also widely used by the 1830s and could work at twice the speed of a handloom weaver.  Workers became controlled by machines.  Wages were regular but low and conditions were harsh with strict rules imposed for breaking rules. Children were often involved in accidents or were beaten by the overseer.</w:t>
                      </w:r>
                    </w:p>
                    <w:p w:rsidR="00BF0355" w:rsidRDefault="00BF0355" w:rsidP="009B6E07">
                      <w:pPr>
                        <w:rPr>
                          <w:rFonts w:ascii="Comic Sans MS" w:hAnsi="Comic Sans MS"/>
                          <w:sz w:val="16"/>
                          <w:szCs w:val="16"/>
                        </w:rPr>
                      </w:pPr>
                      <w:r w:rsidRPr="00BF0355">
                        <w:rPr>
                          <w:rFonts w:ascii="Comic Sans MS" w:hAnsi="Comic Sans MS"/>
                          <w:b/>
                          <w:i/>
                          <w:sz w:val="16"/>
                          <w:szCs w:val="16"/>
                        </w:rPr>
                        <w:t>The Factory Acts</w:t>
                      </w:r>
                      <w:r>
                        <w:rPr>
                          <w:rFonts w:ascii="Comic Sans MS" w:hAnsi="Comic Sans MS"/>
                          <w:b/>
                          <w:i/>
                          <w:sz w:val="16"/>
                          <w:szCs w:val="16"/>
                        </w:rPr>
                        <w:t xml:space="preserve"> – 1833 – </w:t>
                      </w:r>
                      <w:r>
                        <w:rPr>
                          <w:rFonts w:ascii="Comic Sans MS" w:hAnsi="Comic Sans MS"/>
                          <w:sz w:val="16"/>
                          <w:szCs w:val="16"/>
                        </w:rPr>
                        <w:t>No children under 9 years, Children aged 9 to 12 to work no more than 48 hours per week, 2 hours of school daily, Children aged 13 to 17 to work no more than 69 hours per week. No night work for under 18 year olds.</w:t>
                      </w:r>
                      <w:r w:rsidR="00EF3EF6">
                        <w:rPr>
                          <w:rFonts w:ascii="Comic Sans MS" w:hAnsi="Comic Sans MS"/>
                          <w:sz w:val="16"/>
                          <w:szCs w:val="16"/>
                        </w:rPr>
                        <w:t xml:space="preserve"> </w:t>
                      </w:r>
                      <w:bookmarkStart w:id="1" w:name="_GoBack"/>
                      <w:bookmarkEnd w:id="1"/>
                      <w:r w:rsidR="00160978">
                        <w:rPr>
                          <w:rFonts w:ascii="Comic Sans MS" w:hAnsi="Comic Sans MS"/>
                          <w:sz w:val="16"/>
                          <w:szCs w:val="16"/>
                        </w:rPr>
                        <w:t>(Four</w:t>
                      </w:r>
                      <w:r w:rsidR="00EF3EF6">
                        <w:rPr>
                          <w:rFonts w:ascii="Comic Sans MS" w:hAnsi="Comic Sans MS"/>
                          <w:sz w:val="16"/>
                          <w:szCs w:val="16"/>
                        </w:rPr>
                        <w:t xml:space="preserve"> factory inspectors were appointed)</w:t>
                      </w:r>
                    </w:p>
                    <w:p w:rsidR="00BF0355" w:rsidRDefault="00BF0355" w:rsidP="009B6E07">
                      <w:pPr>
                        <w:rPr>
                          <w:rFonts w:ascii="Comic Sans MS" w:hAnsi="Comic Sans MS"/>
                          <w:sz w:val="16"/>
                          <w:szCs w:val="16"/>
                        </w:rPr>
                      </w:pPr>
                      <w:r>
                        <w:rPr>
                          <w:rFonts w:ascii="Comic Sans MS" w:hAnsi="Comic Sans MS"/>
                          <w:sz w:val="16"/>
                          <w:szCs w:val="16"/>
                        </w:rPr>
                        <w:t xml:space="preserve">                                </w:t>
                      </w:r>
                      <w:r w:rsidRPr="00BF0355">
                        <w:rPr>
                          <w:rFonts w:ascii="Comic Sans MS" w:hAnsi="Comic Sans MS"/>
                          <w:b/>
                          <w:i/>
                          <w:sz w:val="16"/>
                          <w:szCs w:val="16"/>
                        </w:rPr>
                        <w:t xml:space="preserve">1844 </w:t>
                      </w:r>
                      <w:r w:rsidR="00EF3EF6">
                        <w:rPr>
                          <w:rFonts w:ascii="Comic Sans MS" w:hAnsi="Comic Sans MS"/>
                          <w:sz w:val="16"/>
                          <w:szCs w:val="16"/>
                        </w:rPr>
                        <w:t>–</w:t>
                      </w:r>
                      <w:r>
                        <w:rPr>
                          <w:rFonts w:ascii="Comic Sans MS" w:hAnsi="Comic Sans MS"/>
                          <w:sz w:val="16"/>
                          <w:szCs w:val="16"/>
                        </w:rPr>
                        <w:t xml:space="preserve"> </w:t>
                      </w:r>
                      <w:r w:rsidR="00EF3EF6">
                        <w:rPr>
                          <w:rFonts w:ascii="Comic Sans MS" w:hAnsi="Comic Sans MS"/>
                          <w:sz w:val="16"/>
                          <w:szCs w:val="16"/>
                        </w:rPr>
                        <w:t>No children under 9 years, Children aged 8 to 12 no more than 6.5 hours daily, Children aged 13 to 17 – 12 hours daily.</w:t>
                      </w:r>
                    </w:p>
                    <w:p w:rsidR="00EF3EF6" w:rsidRPr="00BF0355" w:rsidRDefault="00EF3EF6" w:rsidP="009B6E07">
                      <w:pPr>
                        <w:rPr>
                          <w:rFonts w:ascii="Comic Sans MS" w:hAnsi="Comic Sans MS"/>
                          <w:sz w:val="16"/>
                          <w:szCs w:val="16"/>
                        </w:rPr>
                      </w:pPr>
                      <w:r>
                        <w:rPr>
                          <w:rFonts w:ascii="Comic Sans MS" w:hAnsi="Comic Sans MS"/>
                          <w:sz w:val="16"/>
                          <w:szCs w:val="16"/>
                        </w:rPr>
                        <w:t xml:space="preserve">                                1847 – 12 to 18 year olds and women to work 10 hours daily</w:t>
                      </w:r>
                    </w:p>
                    <w:p w:rsidR="009B6E07" w:rsidRPr="009B6E07" w:rsidRDefault="009B6E07" w:rsidP="009B6E07">
                      <w:pPr>
                        <w:rPr>
                          <w:u w:val="single"/>
                        </w:rPr>
                      </w:pPr>
                    </w:p>
                  </w:txbxContent>
                </v:textbox>
              </v:shape>
            </w:pict>
          </mc:Fallback>
        </mc:AlternateContent>
      </w:r>
    </w:p>
    <w:p w:rsidR="00BF66A2" w:rsidRDefault="00BF66A2"/>
    <w:p w:rsidR="00BF66A2" w:rsidRDefault="00BF66A2"/>
    <w:p w:rsidR="00BF66A2" w:rsidRDefault="00BF66A2"/>
    <w:p w:rsidR="00BF66A2" w:rsidRDefault="00BF66A2"/>
    <w:p w:rsidR="00BF66A2" w:rsidRDefault="00BF66A2"/>
    <w:p w:rsidR="00BF66A2" w:rsidRDefault="00BF66A2"/>
    <w:p w:rsidR="00BF66A2" w:rsidRDefault="00BF66A2"/>
    <w:p w:rsidR="009B6E07" w:rsidRDefault="009B6E07"/>
    <w:p w:rsidR="009B6E07" w:rsidRDefault="009B6E07"/>
    <w:p w:rsidR="009B6E07" w:rsidRDefault="009B6E07"/>
    <w:p w:rsidR="004B352E" w:rsidRDefault="003E0212">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55880</wp:posOffset>
                </wp:positionH>
                <wp:positionV relativeFrom="paragraph">
                  <wp:posOffset>161925</wp:posOffset>
                </wp:positionV>
                <wp:extent cx="5610225" cy="3648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648075"/>
                        </a:xfrm>
                        <a:prstGeom prst="rect">
                          <a:avLst/>
                        </a:prstGeom>
                        <a:solidFill>
                          <a:srgbClr val="FFFFFF"/>
                        </a:solidFill>
                        <a:ln w="9525">
                          <a:solidFill>
                            <a:srgbClr val="000000"/>
                          </a:solidFill>
                          <a:miter lim="800000"/>
                          <a:headEnd/>
                          <a:tailEnd/>
                        </a:ln>
                      </wps:spPr>
                      <wps:txbx>
                        <w:txbxContent>
                          <w:p w:rsidR="003E0212" w:rsidRPr="009B6E07" w:rsidRDefault="00160978" w:rsidP="003E0212">
                            <w:pPr>
                              <w:jc w:val="center"/>
                              <w:rPr>
                                <w:u w:val="single"/>
                              </w:rPr>
                            </w:pPr>
                            <w:r w:rsidRPr="009B6E07">
                              <w:rPr>
                                <w:u w:val="single"/>
                              </w:rPr>
                              <w:t>Revision Points for</w:t>
                            </w:r>
                            <w:r w:rsidR="003E0212" w:rsidRPr="009B6E07">
                              <w:rPr>
                                <w:u w:val="single"/>
                              </w:rPr>
                              <w:t xml:space="preserve"> Nat 4 and 5 – Coalmining</w:t>
                            </w:r>
                          </w:p>
                          <w:p w:rsidR="003E0212" w:rsidRDefault="003E0212" w:rsidP="003E0212">
                            <w:pPr>
                              <w:rPr>
                                <w:rFonts w:ascii="Comic Sans MS" w:hAnsi="Comic Sans MS"/>
                                <w:b/>
                                <w:i/>
                                <w:sz w:val="16"/>
                                <w:szCs w:val="16"/>
                              </w:rPr>
                            </w:pPr>
                            <w:r w:rsidRPr="003E0212">
                              <w:rPr>
                                <w:rFonts w:ascii="Comic Sans MS" w:hAnsi="Comic Sans MS"/>
                                <w:b/>
                                <w:i/>
                                <w:sz w:val="16"/>
                                <w:szCs w:val="16"/>
                              </w:rPr>
                              <w:t xml:space="preserve">Problems </w:t>
                            </w:r>
                          </w:p>
                          <w:p w:rsidR="00A42977" w:rsidRPr="00BF66A2" w:rsidRDefault="00A42977" w:rsidP="003E0212">
                            <w:pPr>
                              <w:rPr>
                                <w:rFonts w:ascii="Comic Sans MS" w:hAnsi="Comic Sans MS"/>
                                <w:i/>
                                <w:sz w:val="16"/>
                                <w:szCs w:val="16"/>
                              </w:rPr>
                            </w:pPr>
                            <w:r>
                              <w:rPr>
                                <w:rFonts w:ascii="Comic Sans MS" w:hAnsi="Comic Sans MS"/>
                                <w:b/>
                                <w:i/>
                                <w:sz w:val="16"/>
                                <w:szCs w:val="16"/>
                              </w:rPr>
                              <w:t xml:space="preserve">Dangers: </w:t>
                            </w:r>
                            <w:r w:rsidR="00160978" w:rsidRPr="00BF66A2">
                              <w:rPr>
                                <w:rFonts w:ascii="Comic Sans MS" w:hAnsi="Comic Sans MS"/>
                                <w:i/>
                                <w:sz w:val="16"/>
                                <w:szCs w:val="16"/>
                              </w:rPr>
                              <w:t>Flooding,</w:t>
                            </w:r>
                            <w:r w:rsidRPr="00BF66A2">
                              <w:rPr>
                                <w:rFonts w:ascii="Comic Sans MS" w:hAnsi="Comic Sans MS"/>
                                <w:i/>
                                <w:sz w:val="16"/>
                                <w:szCs w:val="16"/>
                              </w:rPr>
                              <w:t xml:space="preserve"> black </w:t>
                            </w:r>
                            <w:r w:rsidR="00160978" w:rsidRPr="00BF66A2">
                              <w:rPr>
                                <w:rFonts w:ascii="Comic Sans MS" w:hAnsi="Comic Sans MS"/>
                                <w:i/>
                                <w:sz w:val="16"/>
                                <w:szCs w:val="16"/>
                              </w:rPr>
                              <w:t>spit</w:t>
                            </w:r>
                            <w:r w:rsidR="00160978">
                              <w:rPr>
                                <w:rFonts w:ascii="Comic Sans MS" w:hAnsi="Comic Sans MS"/>
                                <w:i/>
                                <w:sz w:val="16"/>
                                <w:szCs w:val="16"/>
                              </w:rPr>
                              <w:t xml:space="preserve"> (emphysema)</w:t>
                            </w:r>
                            <w:r w:rsidR="00160978" w:rsidRPr="00BF66A2">
                              <w:rPr>
                                <w:rFonts w:ascii="Comic Sans MS" w:hAnsi="Comic Sans MS"/>
                                <w:i/>
                                <w:sz w:val="16"/>
                                <w:szCs w:val="16"/>
                              </w:rPr>
                              <w:t>,</w:t>
                            </w:r>
                            <w:r w:rsidRPr="00BF66A2">
                              <w:rPr>
                                <w:rFonts w:ascii="Comic Sans MS" w:hAnsi="Comic Sans MS"/>
                                <w:i/>
                                <w:sz w:val="16"/>
                                <w:szCs w:val="16"/>
                              </w:rPr>
                              <w:t xml:space="preserve"> Gas – carbon monoxide or choke damp, fire-damp – methane.</w:t>
                            </w:r>
                          </w:p>
                          <w:p w:rsidR="00A42977" w:rsidRDefault="00A42977" w:rsidP="003E0212">
                            <w:pPr>
                              <w:rPr>
                                <w:rFonts w:ascii="Comic Sans MS" w:hAnsi="Comic Sans MS"/>
                                <w:b/>
                                <w:i/>
                                <w:sz w:val="16"/>
                                <w:szCs w:val="16"/>
                              </w:rPr>
                            </w:pPr>
                            <w:r w:rsidRPr="00BF66A2">
                              <w:rPr>
                                <w:rFonts w:ascii="Comic Sans MS" w:hAnsi="Comic Sans MS"/>
                                <w:i/>
                                <w:sz w:val="16"/>
                                <w:szCs w:val="16"/>
                              </w:rPr>
                              <w:t xml:space="preserve">          </w:t>
                            </w:r>
                            <w:r w:rsidRPr="009B6E07">
                              <w:rPr>
                                <w:rFonts w:ascii="Comic Sans MS" w:hAnsi="Comic Sans MS"/>
                                <w:b/>
                                <w:i/>
                                <w:sz w:val="16"/>
                                <w:szCs w:val="16"/>
                              </w:rPr>
                              <w:t xml:space="preserve">Difficulties </w:t>
                            </w:r>
                            <w:r w:rsidRPr="00BF66A2">
                              <w:rPr>
                                <w:rFonts w:ascii="Comic Sans MS" w:hAnsi="Comic Sans MS"/>
                                <w:i/>
                                <w:sz w:val="16"/>
                                <w:szCs w:val="16"/>
                              </w:rPr>
                              <w:t xml:space="preserve">faced by putters, </w:t>
                            </w:r>
                            <w:r w:rsidR="00160978" w:rsidRPr="00BF66A2">
                              <w:rPr>
                                <w:rFonts w:ascii="Comic Sans MS" w:hAnsi="Comic Sans MS"/>
                                <w:i/>
                                <w:sz w:val="16"/>
                                <w:szCs w:val="16"/>
                              </w:rPr>
                              <w:t>bearers,</w:t>
                            </w:r>
                            <w:r w:rsidRPr="00BF66A2">
                              <w:rPr>
                                <w:rFonts w:ascii="Comic Sans MS" w:hAnsi="Comic Sans MS"/>
                                <w:i/>
                                <w:sz w:val="16"/>
                                <w:szCs w:val="16"/>
                              </w:rPr>
                              <w:t xml:space="preserve"> hewers and trappers</w:t>
                            </w:r>
                            <w:r>
                              <w:rPr>
                                <w:rFonts w:ascii="Comic Sans MS" w:hAnsi="Comic Sans MS"/>
                                <w:b/>
                                <w:i/>
                                <w:sz w:val="16"/>
                                <w:szCs w:val="16"/>
                              </w:rPr>
                              <w:t>.</w:t>
                            </w:r>
                          </w:p>
                          <w:p w:rsidR="00A42977" w:rsidRDefault="00A42977" w:rsidP="003E0212">
                            <w:pPr>
                              <w:rPr>
                                <w:rFonts w:ascii="Comic Sans MS" w:hAnsi="Comic Sans MS"/>
                                <w:i/>
                                <w:sz w:val="16"/>
                                <w:szCs w:val="16"/>
                              </w:rPr>
                            </w:pPr>
                            <w:r>
                              <w:rPr>
                                <w:rFonts w:ascii="Comic Sans MS" w:hAnsi="Comic Sans MS"/>
                                <w:b/>
                                <w:i/>
                                <w:sz w:val="16"/>
                                <w:szCs w:val="16"/>
                              </w:rPr>
                              <w:t xml:space="preserve">Technological improvements: </w:t>
                            </w:r>
                            <w:r w:rsidRPr="00BF66A2">
                              <w:rPr>
                                <w:rFonts w:ascii="Comic Sans MS" w:hAnsi="Comic Sans MS"/>
                                <w:i/>
                                <w:sz w:val="16"/>
                                <w:szCs w:val="16"/>
                              </w:rPr>
                              <w:t xml:space="preserve">Davy safety </w:t>
                            </w:r>
                            <w:r w:rsidR="00160978" w:rsidRPr="00BF66A2">
                              <w:rPr>
                                <w:rFonts w:ascii="Comic Sans MS" w:hAnsi="Comic Sans MS"/>
                                <w:i/>
                                <w:sz w:val="16"/>
                                <w:szCs w:val="16"/>
                              </w:rPr>
                              <w:t>lamp</w:t>
                            </w:r>
                            <w:r w:rsidR="00160978">
                              <w:rPr>
                                <w:rFonts w:ascii="Comic Sans MS" w:hAnsi="Comic Sans MS"/>
                                <w:i/>
                                <w:sz w:val="16"/>
                                <w:szCs w:val="16"/>
                              </w:rPr>
                              <w:t xml:space="preserve"> (</w:t>
                            </w:r>
                            <w:r w:rsidR="00BF66A2">
                              <w:rPr>
                                <w:rFonts w:ascii="Comic Sans MS" w:hAnsi="Comic Sans MS"/>
                                <w:i/>
                                <w:sz w:val="16"/>
                                <w:szCs w:val="16"/>
                              </w:rPr>
                              <w:t>1815</w:t>
                            </w:r>
                            <w:r w:rsidR="00160978">
                              <w:rPr>
                                <w:rFonts w:ascii="Comic Sans MS" w:hAnsi="Comic Sans MS"/>
                                <w:i/>
                                <w:sz w:val="16"/>
                                <w:szCs w:val="16"/>
                              </w:rPr>
                              <w:t>)</w:t>
                            </w:r>
                            <w:r w:rsidR="00160978" w:rsidRPr="00BF66A2">
                              <w:rPr>
                                <w:rFonts w:ascii="Comic Sans MS" w:hAnsi="Comic Sans MS"/>
                                <w:i/>
                                <w:sz w:val="16"/>
                                <w:szCs w:val="16"/>
                              </w:rPr>
                              <w:t>,</w:t>
                            </w:r>
                            <w:r w:rsidRPr="00BF66A2">
                              <w:rPr>
                                <w:rFonts w:ascii="Comic Sans MS" w:hAnsi="Comic Sans MS"/>
                                <w:i/>
                                <w:sz w:val="16"/>
                                <w:szCs w:val="16"/>
                              </w:rPr>
                              <w:t xml:space="preserve"> pit props</w:t>
                            </w:r>
                            <w:r w:rsidR="00BF66A2" w:rsidRPr="00BF66A2">
                              <w:rPr>
                                <w:rFonts w:ascii="Comic Sans MS" w:hAnsi="Comic Sans MS"/>
                                <w:i/>
                                <w:sz w:val="16"/>
                                <w:szCs w:val="16"/>
                              </w:rPr>
                              <w:t>, better ventilation – fans, in movement of coal – use of steam engines and at turn of twentieth century conveyor belts,</w:t>
                            </w:r>
                          </w:p>
                          <w:p w:rsidR="00BF66A2" w:rsidRDefault="00BF66A2" w:rsidP="003E0212">
                            <w:pPr>
                              <w:rPr>
                                <w:rFonts w:ascii="Comic Sans MS" w:hAnsi="Comic Sans MS"/>
                                <w:b/>
                                <w:i/>
                                <w:sz w:val="16"/>
                                <w:szCs w:val="16"/>
                              </w:rPr>
                            </w:pPr>
                            <w:r w:rsidRPr="00BF66A2">
                              <w:rPr>
                                <w:rFonts w:ascii="Comic Sans MS" w:hAnsi="Comic Sans MS"/>
                                <w:b/>
                                <w:i/>
                                <w:sz w:val="16"/>
                                <w:szCs w:val="16"/>
                              </w:rPr>
                              <w:t xml:space="preserve">The government and mining = </w:t>
                            </w:r>
                            <w:r w:rsidR="00160978" w:rsidRPr="00BF66A2">
                              <w:rPr>
                                <w:rFonts w:ascii="Comic Sans MS" w:hAnsi="Comic Sans MS"/>
                                <w:b/>
                                <w:i/>
                                <w:sz w:val="16"/>
                                <w:szCs w:val="16"/>
                              </w:rPr>
                              <w:t>Legislation</w:t>
                            </w:r>
                          </w:p>
                          <w:p w:rsidR="009B6E07" w:rsidRPr="00BF0355" w:rsidRDefault="009B6E07" w:rsidP="009B6E07">
                            <w:pPr>
                              <w:autoSpaceDE w:val="0"/>
                              <w:autoSpaceDN w:val="0"/>
                              <w:adjustRightInd w:val="0"/>
                              <w:spacing w:after="0" w:line="240" w:lineRule="auto"/>
                              <w:rPr>
                                <w:rFonts w:ascii="ComicSansMS-Identity-H" w:eastAsia="ComicSansMS-Identity-H" w:cs="ComicSansMS-Identity-H"/>
                                <w:i/>
                                <w:sz w:val="16"/>
                                <w:szCs w:val="16"/>
                              </w:rPr>
                            </w:pPr>
                            <w:r w:rsidRPr="00BF0355">
                              <w:rPr>
                                <w:rFonts w:ascii="ComicSansMS-Identity-H" w:eastAsia="ComicSansMS-Identity-H" w:cs="ComicSansMS-Identity-H"/>
                                <w:i/>
                                <w:sz w:val="16"/>
                                <w:szCs w:val="16"/>
                              </w:rPr>
                              <w:t>1855 Safety rules had to be drawn up by each colliery</w:t>
                            </w:r>
                          </w:p>
                          <w:p w:rsidR="009B6E07" w:rsidRPr="00BF0355" w:rsidRDefault="009B6E07" w:rsidP="009B6E07">
                            <w:pPr>
                              <w:autoSpaceDE w:val="0"/>
                              <w:autoSpaceDN w:val="0"/>
                              <w:adjustRightInd w:val="0"/>
                              <w:spacing w:after="0" w:line="240" w:lineRule="auto"/>
                              <w:rPr>
                                <w:rFonts w:ascii="ComicSansMS-Identity-H" w:eastAsia="ComicSansMS-Identity-H" w:cs="ComicSansMS-Identity-H"/>
                                <w:i/>
                                <w:sz w:val="16"/>
                                <w:szCs w:val="16"/>
                              </w:rPr>
                            </w:pPr>
                            <w:r w:rsidRPr="00BF0355">
                              <w:rPr>
                                <w:rFonts w:ascii="ComicSansMS-Identity-H" w:eastAsia="ComicSansMS-Identity-H" w:cs="ComicSansMS-Identity-H"/>
                                <w:i/>
                                <w:sz w:val="16"/>
                                <w:szCs w:val="16"/>
                              </w:rPr>
                              <w:t>1860 Boys under the age of 12 were not allowed underground unless they</w:t>
                            </w:r>
                          </w:p>
                          <w:p w:rsidR="009B6E07" w:rsidRPr="00BF0355" w:rsidRDefault="009B6E07" w:rsidP="009B6E07">
                            <w:pPr>
                              <w:autoSpaceDE w:val="0"/>
                              <w:autoSpaceDN w:val="0"/>
                              <w:adjustRightInd w:val="0"/>
                              <w:spacing w:after="0" w:line="240" w:lineRule="auto"/>
                              <w:rPr>
                                <w:rFonts w:ascii="ComicSansMS-Identity-H" w:eastAsia="ComicSansMS-Identity-H" w:cs="ComicSansMS-Identity-H"/>
                                <w:i/>
                                <w:sz w:val="16"/>
                                <w:szCs w:val="16"/>
                              </w:rPr>
                            </w:pPr>
                            <w:r w:rsidRPr="00BF0355">
                              <w:rPr>
                                <w:rFonts w:ascii="ComicSansMS-Identity-H" w:eastAsia="ComicSansMS-Identity-H" w:cs="ComicSansMS-Identity-H"/>
                                <w:i/>
                                <w:sz w:val="16"/>
                                <w:szCs w:val="16"/>
                              </w:rPr>
                              <w:t>could read or write</w:t>
                            </w:r>
                          </w:p>
                          <w:p w:rsidR="009B6E07" w:rsidRPr="00BF0355" w:rsidRDefault="009B6E07" w:rsidP="009B6E07">
                            <w:pPr>
                              <w:autoSpaceDE w:val="0"/>
                              <w:autoSpaceDN w:val="0"/>
                              <w:adjustRightInd w:val="0"/>
                              <w:spacing w:after="0" w:line="240" w:lineRule="auto"/>
                              <w:rPr>
                                <w:rFonts w:ascii="ComicSansMS-Identity-H" w:eastAsia="ComicSansMS-Identity-H" w:cs="ComicSansMS-Identity-H"/>
                                <w:i/>
                                <w:sz w:val="16"/>
                                <w:szCs w:val="16"/>
                              </w:rPr>
                            </w:pPr>
                            <w:r w:rsidRPr="00BF0355">
                              <w:rPr>
                                <w:rFonts w:ascii="ComicSansMS-Identity-H" w:eastAsia="ComicSansMS-Identity-H" w:cs="ComicSansMS-Identity-H"/>
                                <w:i/>
                                <w:sz w:val="16"/>
                                <w:szCs w:val="16"/>
                              </w:rPr>
                              <w:t>1862 Safety rules regarding ventilation and mine exits all mines had to have</w:t>
                            </w:r>
                          </w:p>
                          <w:p w:rsidR="009B6E07" w:rsidRPr="00BF0355" w:rsidRDefault="009B6E07" w:rsidP="009B6E07">
                            <w:pPr>
                              <w:autoSpaceDE w:val="0"/>
                              <w:autoSpaceDN w:val="0"/>
                              <w:adjustRightInd w:val="0"/>
                              <w:spacing w:after="0" w:line="240" w:lineRule="auto"/>
                              <w:rPr>
                                <w:rFonts w:ascii="ComicSansMS-Identity-H" w:eastAsia="ComicSansMS-Identity-H" w:cs="ComicSansMS-Identity-H"/>
                                <w:i/>
                                <w:sz w:val="16"/>
                                <w:szCs w:val="16"/>
                              </w:rPr>
                            </w:pPr>
                            <w:r w:rsidRPr="00BF0355">
                              <w:rPr>
                                <w:rFonts w:ascii="ComicSansMS-Identity-H" w:eastAsia="ComicSansMS-Identity-H" w:cs="ComicSansMS-Identity-H"/>
                                <w:i/>
                                <w:sz w:val="16"/>
                                <w:szCs w:val="16"/>
                              </w:rPr>
                              <w:t>an emergency exit in case of accident</w:t>
                            </w:r>
                          </w:p>
                          <w:p w:rsidR="009B6E07" w:rsidRPr="00BF0355" w:rsidRDefault="009B6E07" w:rsidP="009B6E07">
                            <w:pPr>
                              <w:autoSpaceDE w:val="0"/>
                              <w:autoSpaceDN w:val="0"/>
                              <w:adjustRightInd w:val="0"/>
                              <w:spacing w:after="0" w:line="240" w:lineRule="auto"/>
                              <w:rPr>
                                <w:rFonts w:ascii="ComicSansMS-Identity-H" w:eastAsia="ComicSansMS-Identity-H" w:cs="ComicSansMS-Identity-H"/>
                                <w:i/>
                                <w:sz w:val="16"/>
                                <w:szCs w:val="16"/>
                              </w:rPr>
                            </w:pPr>
                            <w:r w:rsidRPr="00BF0355">
                              <w:rPr>
                                <w:rFonts w:ascii="ComicSansMS-Identity-H" w:eastAsia="ComicSansMS-Identity-H" w:cs="ComicSansMS-Identity-H"/>
                                <w:i/>
                                <w:sz w:val="16"/>
                                <w:szCs w:val="16"/>
                              </w:rPr>
                              <w:t>1872 Mine managers had to pass an exam to say they were competent</w:t>
                            </w:r>
                          </w:p>
                          <w:p w:rsidR="009B6E07" w:rsidRPr="00BF0355" w:rsidRDefault="009B6E07" w:rsidP="009B6E07">
                            <w:pPr>
                              <w:autoSpaceDE w:val="0"/>
                              <w:autoSpaceDN w:val="0"/>
                              <w:adjustRightInd w:val="0"/>
                              <w:spacing w:after="0" w:line="240" w:lineRule="auto"/>
                              <w:rPr>
                                <w:rFonts w:ascii="ComicSansMS-Identity-H" w:eastAsia="ComicSansMS-Identity-H" w:cs="ComicSansMS-Identity-H"/>
                                <w:i/>
                                <w:sz w:val="16"/>
                                <w:szCs w:val="16"/>
                              </w:rPr>
                            </w:pPr>
                            <w:r w:rsidRPr="00BF0355">
                              <w:rPr>
                                <w:rFonts w:ascii="ComicSansMS-Identity-H" w:eastAsia="ComicSansMS-Identity-H" w:cs="ComicSansMS-Identity-H"/>
                                <w:i/>
                                <w:sz w:val="16"/>
                                <w:szCs w:val="16"/>
                              </w:rPr>
                              <w:t>Mine workers could appoint their own safety manager</w:t>
                            </w:r>
                          </w:p>
                          <w:p w:rsidR="009B6E07" w:rsidRPr="00BF0355" w:rsidRDefault="009B6E07" w:rsidP="009B6E07">
                            <w:pPr>
                              <w:autoSpaceDE w:val="0"/>
                              <w:autoSpaceDN w:val="0"/>
                              <w:adjustRightInd w:val="0"/>
                              <w:spacing w:after="0" w:line="240" w:lineRule="auto"/>
                              <w:rPr>
                                <w:rFonts w:ascii="ComicSansMS-Identity-H" w:eastAsia="ComicSansMS-Identity-H" w:cs="ComicSansMS-Identity-H"/>
                                <w:i/>
                                <w:sz w:val="16"/>
                                <w:szCs w:val="16"/>
                              </w:rPr>
                            </w:pPr>
                            <w:r w:rsidRPr="00BF0355">
                              <w:rPr>
                                <w:rFonts w:ascii="ComicSansMS-Identity-H" w:eastAsia="ComicSansMS-Identity-H" w:cs="ComicSansMS-Identity-H"/>
                                <w:i/>
                                <w:sz w:val="16"/>
                                <w:szCs w:val="16"/>
                              </w:rPr>
                              <w:t>1909 The 8 hour day rule was brought in for those working under ground</w:t>
                            </w:r>
                          </w:p>
                          <w:p w:rsidR="009B6E07" w:rsidRPr="00BF0355" w:rsidRDefault="009B6E07" w:rsidP="009B6E07">
                            <w:pPr>
                              <w:autoSpaceDE w:val="0"/>
                              <w:autoSpaceDN w:val="0"/>
                              <w:adjustRightInd w:val="0"/>
                              <w:spacing w:after="0" w:line="240" w:lineRule="auto"/>
                              <w:rPr>
                                <w:rFonts w:ascii="ComicSansMS-Identity-H" w:eastAsia="ComicSansMS-Identity-H" w:cs="ComicSansMS-Identity-H"/>
                                <w:i/>
                                <w:sz w:val="16"/>
                                <w:szCs w:val="16"/>
                              </w:rPr>
                            </w:pPr>
                            <w:r w:rsidRPr="00BF0355">
                              <w:rPr>
                                <w:rFonts w:ascii="ComicSansMS-Identity-H" w:eastAsia="ComicSansMS-Identity-H" w:cs="ComicSansMS-Identity-H"/>
                                <w:i/>
                                <w:sz w:val="16"/>
                                <w:szCs w:val="16"/>
                              </w:rPr>
                              <w:t>1911 Baths had to be available at the pithead for miners</w:t>
                            </w:r>
                          </w:p>
                          <w:p w:rsidR="009B6E07" w:rsidRPr="00BF0355" w:rsidRDefault="009B6E07" w:rsidP="009B6E07">
                            <w:pPr>
                              <w:rPr>
                                <w:rFonts w:ascii="Comic Sans MS" w:hAnsi="Comic Sans MS"/>
                                <w:b/>
                                <w:i/>
                                <w:sz w:val="16"/>
                                <w:szCs w:val="16"/>
                              </w:rPr>
                            </w:pPr>
                            <w:r w:rsidRPr="00BF0355">
                              <w:rPr>
                                <w:rFonts w:ascii="ComicSansMS-Identity-H" w:eastAsia="ComicSansMS-Identity-H" w:cs="ComicSansMS-Identity-H"/>
                                <w:i/>
                                <w:sz w:val="24"/>
                                <w:szCs w:val="24"/>
                              </w:rPr>
                              <w:t>1917 The working day was reduced to 7 hours</w:t>
                            </w:r>
                          </w:p>
                          <w:p w:rsidR="00BF66A2" w:rsidRPr="00BF66A2" w:rsidRDefault="00BF66A2" w:rsidP="00BF66A2">
                            <w:pPr>
                              <w:numPr>
                                <w:ilvl w:val="0"/>
                                <w:numId w:val="2"/>
                              </w:numPr>
                              <w:spacing w:after="0" w:line="240" w:lineRule="auto"/>
                              <w:rPr>
                                <w:rFonts w:ascii="Comic Sans MS" w:hAnsi="Comic Sans MS"/>
                                <w:i/>
                                <w:sz w:val="16"/>
                                <w:szCs w:val="16"/>
                              </w:rPr>
                            </w:pPr>
                            <w:r>
                              <w:rPr>
                                <w:rFonts w:ascii="Comic Sans MS" w:hAnsi="Comic Sans MS"/>
                                <w:i/>
                                <w:sz w:val="16"/>
                                <w:szCs w:val="16"/>
                              </w:rPr>
                              <w:t>Laissez-faire attitude</w:t>
                            </w:r>
                          </w:p>
                          <w:p w:rsidR="00BF66A2" w:rsidRPr="00BF66A2" w:rsidRDefault="00BF66A2" w:rsidP="00BF66A2">
                            <w:pPr>
                              <w:numPr>
                                <w:ilvl w:val="0"/>
                                <w:numId w:val="2"/>
                              </w:numPr>
                              <w:spacing w:after="0" w:line="240" w:lineRule="auto"/>
                              <w:rPr>
                                <w:rFonts w:ascii="Comic Sans MS" w:hAnsi="Comic Sans MS"/>
                                <w:i/>
                                <w:sz w:val="16"/>
                                <w:szCs w:val="16"/>
                              </w:rPr>
                            </w:pPr>
                            <w:r w:rsidRPr="00BF66A2">
                              <w:rPr>
                                <w:rFonts w:ascii="Comic Sans MS" w:hAnsi="Comic Sans MS"/>
                                <w:i/>
                                <w:sz w:val="16"/>
                                <w:szCs w:val="16"/>
                              </w:rPr>
                              <w:t>Royal Commission set up in 1842 (a report to help see the problems in the mines)</w:t>
                            </w:r>
                          </w:p>
                          <w:p w:rsidR="00BF66A2" w:rsidRPr="00BF66A2" w:rsidRDefault="00BF66A2" w:rsidP="00BF66A2">
                            <w:pPr>
                              <w:numPr>
                                <w:ilvl w:val="0"/>
                                <w:numId w:val="2"/>
                              </w:numPr>
                              <w:spacing w:after="0" w:line="240" w:lineRule="auto"/>
                              <w:rPr>
                                <w:rFonts w:ascii="Comic Sans MS" w:hAnsi="Comic Sans MS"/>
                                <w:i/>
                                <w:sz w:val="16"/>
                                <w:szCs w:val="16"/>
                              </w:rPr>
                            </w:pPr>
                            <w:r w:rsidRPr="00BF66A2">
                              <w:rPr>
                                <w:rFonts w:ascii="Comic Sans MS" w:hAnsi="Comic Sans MS"/>
                                <w:i/>
                                <w:sz w:val="16"/>
                                <w:szCs w:val="16"/>
                              </w:rPr>
                              <w:t>Coal Mines Act, 1842, stopped women and children working underground,</w:t>
                            </w:r>
                          </w:p>
                          <w:p w:rsidR="00BF66A2" w:rsidRPr="00BF66A2" w:rsidRDefault="00BF66A2" w:rsidP="00BF66A2">
                            <w:pPr>
                              <w:numPr>
                                <w:ilvl w:val="0"/>
                                <w:numId w:val="2"/>
                              </w:numPr>
                              <w:spacing w:after="0" w:line="240" w:lineRule="auto"/>
                              <w:rPr>
                                <w:rFonts w:ascii="Comic Sans MS" w:hAnsi="Comic Sans MS"/>
                                <w:i/>
                                <w:sz w:val="16"/>
                                <w:szCs w:val="16"/>
                              </w:rPr>
                            </w:pPr>
                            <w:r w:rsidRPr="00BF66A2">
                              <w:rPr>
                                <w:rFonts w:ascii="Comic Sans MS" w:hAnsi="Comic Sans MS"/>
                                <w:i/>
                                <w:sz w:val="16"/>
                                <w:szCs w:val="16"/>
                              </w:rPr>
                              <w:t>1850 - mines open to government inspection,</w:t>
                            </w:r>
                          </w:p>
                          <w:p w:rsidR="00BF66A2" w:rsidRPr="00BF66A2" w:rsidRDefault="00BF66A2" w:rsidP="00BF66A2">
                            <w:pPr>
                              <w:numPr>
                                <w:ilvl w:val="0"/>
                                <w:numId w:val="2"/>
                              </w:numPr>
                              <w:spacing w:after="0" w:line="240" w:lineRule="auto"/>
                              <w:rPr>
                                <w:rFonts w:ascii="Comic Sans MS" w:hAnsi="Comic Sans MS"/>
                                <w:i/>
                                <w:sz w:val="16"/>
                                <w:szCs w:val="16"/>
                              </w:rPr>
                            </w:pPr>
                            <w:r w:rsidRPr="00BF66A2">
                              <w:rPr>
                                <w:rFonts w:ascii="Comic Sans MS" w:hAnsi="Comic Sans MS"/>
                                <w:i/>
                                <w:sz w:val="16"/>
                                <w:szCs w:val="16"/>
                              </w:rPr>
                              <w:t>1872 - Mining Act, all mines to be managed by a trained and “certified” person.</w:t>
                            </w:r>
                          </w:p>
                          <w:p w:rsidR="00BF66A2" w:rsidRPr="00BF66A2" w:rsidRDefault="00BF66A2" w:rsidP="00BF66A2">
                            <w:pPr>
                              <w:rPr>
                                <w:rFonts w:ascii="Comic Sans MS" w:hAnsi="Comic Sans MS"/>
                                <w:i/>
                                <w:sz w:val="16"/>
                                <w:szCs w:val="16"/>
                                <w:u w:val="single"/>
                              </w:rPr>
                            </w:pPr>
                            <w:r w:rsidRPr="00BF66A2">
                              <w:rPr>
                                <w:rFonts w:ascii="Comic Sans MS" w:hAnsi="Comic Sans MS"/>
                                <w:i/>
                                <w:sz w:val="16"/>
                                <w:szCs w:val="16"/>
                                <w:u w:val="single"/>
                              </w:rPr>
                              <w:t>N.B – these are brief points to help you revise you should be able to explain things in more detail in an exam or test!</w:t>
                            </w:r>
                          </w:p>
                          <w:p w:rsidR="00BF66A2" w:rsidRPr="00BF66A2" w:rsidRDefault="00BF66A2" w:rsidP="00BF66A2">
                            <w:pPr>
                              <w:rPr>
                                <w:rFonts w:ascii="Comic Sans MS" w:hAnsi="Comic Sans MS"/>
                                <w:i/>
                                <w:sz w:val="16"/>
                                <w:szCs w:val="16"/>
                              </w:rPr>
                            </w:pPr>
                          </w:p>
                          <w:p w:rsidR="00BF66A2" w:rsidRDefault="00BF66A2" w:rsidP="003E0212">
                            <w:pPr>
                              <w:rPr>
                                <w:rFonts w:ascii="Comic Sans MS" w:hAnsi="Comic Sans MS"/>
                                <w:i/>
                                <w:sz w:val="16"/>
                                <w:szCs w:val="16"/>
                              </w:rPr>
                            </w:pPr>
                          </w:p>
                          <w:p w:rsidR="00BF66A2" w:rsidRDefault="00BF66A2" w:rsidP="003E0212">
                            <w:pPr>
                              <w:rPr>
                                <w:rFonts w:ascii="Comic Sans MS" w:hAnsi="Comic Sans MS"/>
                                <w:i/>
                                <w:sz w:val="16"/>
                                <w:szCs w:val="16"/>
                              </w:rPr>
                            </w:pPr>
                          </w:p>
                          <w:p w:rsidR="00BF66A2" w:rsidRPr="00BF66A2" w:rsidRDefault="00BF66A2" w:rsidP="003E0212">
                            <w:pPr>
                              <w:rPr>
                                <w:rFonts w:ascii="Comic Sans MS" w:hAnsi="Comic Sans MS"/>
                                <w:i/>
                                <w:sz w:val="16"/>
                                <w:szCs w:val="16"/>
                              </w:rPr>
                            </w:pPr>
                          </w:p>
                          <w:p w:rsidR="003E0212" w:rsidRPr="00BF66A2" w:rsidRDefault="003E0212" w:rsidP="003E0212">
                            <w:pPr>
                              <w:jc w:val="center"/>
                              <w:rPr>
                                <w:u w:val="single"/>
                              </w:rPr>
                            </w:pPr>
                          </w:p>
                          <w:p w:rsidR="003E0212" w:rsidRPr="003E0212" w:rsidRDefault="003E0212" w:rsidP="003E0212">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pt;margin-top:12.75pt;width:441.75pt;height:28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YbJwIAAE4EAAAOAAAAZHJzL2Uyb0RvYy54bWysVNtu2zAMfR+wfxD0vthxc6sRp+jSZRjQ&#10;XYB2HyDLcixMEjVJiZ19fSklTbML9jDMD4IoUkeHh6SXN4NWZC+cl2AqOh7llAjDoZFmW9Gvj5s3&#10;C0p8YKZhCoyo6EF4erN6/WrZ21IU0IFqhCMIYnzZ24p2IdgyyzzvhGZ+BFYYdLbgNAtoum3WONYj&#10;ulZZkeezrAfXWAdceI+nd0cnXSX8thU8fG5bLwJRFUVuIa0urXVcs9WSlVvHbCf5iQb7BxaaSYOP&#10;nqHuWGBk5+RvUFpyBx7aMOKgM2hbyUXKAbMZ579k89AxK1IuKI63Z5n8/4Pln/ZfHJFNRa/yOSWG&#10;aSzSoxgCeQsDKaI+vfUlhj1YDAwDHmOdU67e3gP/5omBdcfMVtw6B30nWIP8xvFmdnH1iOMjSN1/&#10;hAafYbsACWhonY7ioRwE0bFOh3NtIhWOh9PZOC+KKSUcfVezySKfT9MbrHy+bp0P7wVoEjcVdVj8&#10;BM/29z5EOqx8DomveVCy2UilkuG29Vo5smfYKJv0ndB/ClOG9BW9niKRv0Pk6fsThJYBO15JXdHF&#10;OYiVUbd3pkn9GJhUxz1SVuYkZNTuqGIY6iHVLKkcRa6hOaCyDo4NjgOJmw7cD0p6bO6K+u875gQl&#10;6oPB6lyPJ5M4DcmYTOcFGu7SU196mOEIVdFAyXG7DmmCogIGbrGKrUz6vjA5UcamTbKfBixOxaWd&#10;ol5+A6snAAAA//8DAFBLAwQUAAYACAAAACEA1hEVYt4AAAAIAQAADwAAAGRycy9kb3ducmV2Lnht&#10;bEyPwU7DMBBE70j8g7VIXFBrk9KQhjgVQgLRG7QIrm68TSLsdbDdNPw95gTH1YzevK3WkzVsRB96&#10;RxKu5wIYUuN0T62Et93jrAAWoiKtjCOU8I0B1vX5WaVK7U70iuM2tixBKJRKQhfjUHIemg6tCnM3&#10;IKXs4LxVMZ2+5dqrU4JbwzMhcm5VT2mhUwM+dNh8bo9WQnHzPH6EzeLlvckPZhWvbsenLy/l5cV0&#10;fwcs4hT/yvCrn9ShTk57dyQdmEmMJB4lZMslsBQXq2wBbC8hF0IAryv+/4H6BwAA//8DAFBLAQIt&#10;ABQABgAIAAAAIQC2gziS/gAAAOEBAAATAAAAAAAAAAAAAAAAAAAAAABbQ29udGVudF9UeXBlc10u&#10;eG1sUEsBAi0AFAAGAAgAAAAhADj9If/WAAAAlAEAAAsAAAAAAAAAAAAAAAAALwEAAF9yZWxzLy5y&#10;ZWxzUEsBAi0AFAAGAAgAAAAhAMpR5hsnAgAATgQAAA4AAAAAAAAAAAAAAAAALgIAAGRycy9lMm9E&#10;b2MueG1sUEsBAi0AFAAGAAgAAAAhANYRFWLeAAAACAEAAA8AAAAAAAAAAAAAAAAAgQQAAGRycy9k&#10;b3ducmV2LnhtbFBLBQYAAAAABAAEAPMAAACMBQAAAAA=&#10;">
                <v:textbox>
                  <w:txbxContent>
                    <w:p w:rsidR="003E0212" w:rsidRPr="009B6E07" w:rsidRDefault="00160978" w:rsidP="003E0212">
                      <w:pPr>
                        <w:jc w:val="center"/>
                        <w:rPr>
                          <w:u w:val="single"/>
                        </w:rPr>
                      </w:pPr>
                      <w:r w:rsidRPr="009B6E07">
                        <w:rPr>
                          <w:u w:val="single"/>
                        </w:rPr>
                        <w:t>Revision Points for</w:t>
                      </w:r>
                      <w:r w:rsidR="003E0212" w:rsidRPr="009B6E07">
                        <w:rPr>
                          <w:u w:val="single"/>
                        </w:rPr>
                        <w:t xml:space="preserve"> Nat 4 and 5 – Coalmining</w:t>
                      </w:r>
                    </w:p>
                    <w:p w:rsidR="003E0212" w:rsidRDefault="003E0212" w:rsidP="003E0212">
                      <w:pPr>
                        <w:rPr>
                          <w:rFonts w:ascii="Comic Sans MS" w:hAnsi="Comic Sans MS"/>
                          <w:b/>
                          <w:i/>
                          <w:sz w:val="16"/>
                          <w:szCs w:val="16"/>
                        </w:rPr>
                      </w:pPr>
                      <w:r w:rsidRPr="003E0212">
                        <w:rPr>
                          <w:rFonts w:ascii="Comic Sans MS" w:hAnsi="Comic Sans MS"/>
                          <w:b/>
                          <w:i/>
                          <w:sz w:val="16"/>
                          <w:szCs w:val="16"/>
                        </w:rPr>
                        <w:t xml:space="preserve">Problems </w:t>
                      </w:r>
                    </w:p>
                    <w:p w:rsidR="00A42977" w:rsidRPr="00BF66A2" w:rsidRDefault="00A42977" w:rsidP="003E0212">
                      <w:pPr>
                        <w:rPr>
                          <w:rFonts w:ascii="Comic Sans MS" w:hAnsi="Comic Sans MS"/>
                          <w:i/>
                          <w:sz w:val="16"/>
                          <w:szCs w:val="16"/>
                        </w:rPr>
                      </w:pPr>
                      <w:r>
                        <w:rPr>
                          <w:rFonts w:ascii="Comic Sans MS" w:hAnsi="Comic Sans MS"/>
                          <w:b/>
                          <w:i/>
                          <w:sz w:val="16"/>
                          <w:szCs w:val="16"/>
                        </w:rPr>
                        <w:t xml:space="preserve">Dangers: </w:t>
                      </w:r>
                      <w:r w:rsidR="00160978" w:rsidRPr="00BF66A2">
                        <w:rPr>
                          <w:rFonts w:ascii="Comic Sans MS" w:hAnsi="Comic Sans MS"/>
                          <w:i/>
                          <w:sz w:val="16"/>
                          <w:szCs w:val="16"/>
                        </w:rPr>
                        <w:t>Flooding,</w:t>
                      </w:r>
                      <w:r w:rsidRPr="00BF66A2">
                        <w:rPr>
                          <w:rFonts w:ascii="Comic Sans MS" w:hAnsi="Comic Sans MS"/>
                          <w:i/>
                          <w:sz w:val="16"/>
                          <w:szCs w:val="16"/>
                        </w:rPr>
                        <w:t xml:space="preserve"> black </w:t>
                      </w:r>
                      <w:r w:rsidR="00160978" w:rsidRPr="00BF66A2">
                        <w:rPr>
                          <w:rFonts w:ascii="Comic Sans MS" w:hAnsi="Comic Sans MS"/>
                          <w:i/>
                          <w:sz w:val="16"/>
                          <w:szCs w:val="16"/>
                        </w:rPr>
                        <w:t>spit</w:t>
                      </w:r>
                      <w:r w:rsidR="00160978">
                        <w:rPr>
                          <w:rFonts w:ascii="Comic Sans MS" w:hAnsi="Comic Sans MS"/>
                          <w:i/>
                          <w:sz w:val="16"/>
                          <w:szCs w:val="16"/>
                        </w:rPr>
                        <w:t xml:space="preserve"> (emphysema)</w:t>
                      </w:r>
                      <w:r w:rsidR="00160978" w:rsidRPr="00BF66A2">
                        <w:rPr>
                          <w:rFonts w:ascii="Comic Sans MS" w:hAnsi="Comic Sans MS"/>
                          <w:i/>
                          <w:sz w:val="16"/>
                          <w:szCs w:val="16"/>
                        </w:rPr>
                        <w:t>,</w:t>
                      </w:r>
                      <w:r w:rsidRPr="00BF66A2">
                        <w:rPr>
                          <w:rFonts w:ascii="Comic Sans MS" w:hAnsi="Comic Sans MS"/>
                          <w:i/>
                          <w:sz w:val="16"/>
                          <w:szCs w:val="16"/>
                        </w:rPr>
                        <w:t xml:space="preserve"> Gas – carbon monoxide or choke damp, fire-damp – methane.</w:t>
                      </w:r>
                    </w:p>
                    <w:p w:rsidR="00A42977" w:rsidRDefault="00A42977" w:rsidP="003E0212">
                      <w:pPr>
                        <w:rPr>
                          <w:rFonts w:ascii="Comic Sans MS" w:hAnsi="Comic Sans MS"/>
                          <w:b/>
                          <w:i/>
                          <w:sz w:val="16"/>
                          <w:szCs w:val="16"/>
                        </w:rPr>
                      </w:pPr>
                      <w:r w:rsidRPr="00BF66A2">
                        <w:rPr>
                          <w:rFonts w:ascii="Comic Sans MS" w:hAnsi="Comic Sans MS"/>
                          <w:i/>
                          <w:sz w:val="16"/>
                          <w:szCs w:val="16"/>
                        </w:rPr>
                        <w:t xml:space="preserve">          </w:t>
                      </w:r>
                      <w:r w:rsidRPr="009B6E07">
                        <w:rPr>
                          <w:rFonts w:ascii="Comic Sans MS" w:hAnsi="Comic Sans MS"/>
                          <w:b/>
                          <w:i/>
                          <w:sz w:val="16"/>
                          <w:szCs w:val="16"/>
                        </w:rPr>
                        <w:t xml:space="preserve">Difficulties </w:t>
                      </w:r>
                      <w:r w:rsidRPr="00BF66A2">
                        <w:rPr>
                          <w:rFonts w:ascii="Comic Sans MS" w:hAnsi="Comic Sans MS"/>
                          <w:i/>
                          <w:sz w:val="16"/>
                          <w:szCs w:val="16"/>
                        </w:rPr>
                        <w:t xml:space="preserve">faced by putters, </w:t>
                      </w:r>
                      <w:r w:rsidR="00160978" w:rsidRPr="00BF66A2">
                        <w:rPr>
                          <w:rFonts w:ascii="Comic Sans MS" w:hAnsi="Comic Sans MS"/>
                          <w:i/>
                          <w:sz w:val="16"/>
                          <w:szCs w:val="16"/>
                        </w:rPr>
                        <w:t>bearers,</w:t>
                      </w:r>
                      <w:r w:rsidRPr="00BF66A2">
                        <w:rPr>
                          <w:rFonts w:ascii="Comic Sans MS" w:hAnsi="Comic Sans MS"/>
                          <w:i/>
                          <w:sz w:val="16"/>
                          <w:szCs w:val="16"/>
                        </w:rPr>
                        <w:t xml:space="preserve"> hewers and trappers</w:t>
                      </w:r>
                      <w:r>
                        <w:rPr>
                          <w:rFonts w:ascii="Comic Sans MS" w:hAnsi="Comic Sans MS"/>
                          <w:b/>
                          <w:i/>
                          <w:sz w:val="16"/>
                          <w:szCs w:val="16"/>
                        </w:rPr>
                        <w:t>.</w:t>
                      </w:r>
                    </w:p>
                    <w:p w:rsidR="00A42977" w:rsidRDefault="00A42977" w:rsidP="003E0212">
                      <w:pPr>
                        <w:rPr>
                          <w:rFonts w:ascii="Comic Sans MS" w:hAnsi="Comic Sans MS"/>
                          <w:i/>
                          <w:sz w:val="16"/>
                          <w:szCs w:val="16"/>
                        </w:rPr>
                      </w:pPr>
                      <w:r>
                        <w:rPr>
                          <w:rFonts w:ascii="Comic Sans MS" w:hAnsi="Comic Sans MS"/>
                          <w:b/>
                          <w:i/>
                          <w:sz w:val="16"/>
                          <w:szCs w:val="16"/>
                        </w:rPr>
                        <w:t xml:space="preserve">Technological improvements: </w:t>
                      </w:r>
                      <w:r w:rsidRPr="00BF66A2">
                        <w:rPr>
                          <w:rFonts w:ascii="Comic Sans MS" w:hAnsi="Comic Sans MS"/>
                          <w:i/>
                          <w:sz w:val="16"/>
                          <w:szCs w:val="16"/>
                        </w:rPr>
                        <w:t xml:space="preserve">Davy safety </w:t>
                      </w:r>
                      <w:r w:rsidR="00160978" w:rsidRPr="00BF66A2">
                        <w:rPr>
                          <w:rFonts w:ascii="Comic Sans MS" w:hAnsi="Comic Sans MS"/>
                          <w:i/>
                          <w:sz w:val="16"/>
                          <w:szCs w:val="16"/>
                        </w:rPr>
                        <w:t>lamp</w:t>
                      </w:r>
                      <w:r w:rsidR="00160978">
                        <w:rPr>
                          <w:rFonts w:ascii="Comic Sans MS" w:hAnsi="Comic Sans MS"/>
                          <w:i/>
                          <w:sz w:val="16"/>
                          <w:szCs w:val="16"/>
                        </w:rPr>
                        <w:t xml:space="preserve"> (</w:t>
                      </w:r>
                      <w:r w:rsidR="00BF66A2">
                        <w:rPr>
                          <w:rFonts w:ascii="Comic Sans MS" w:hAnsi="Comic Sans MS"/>
                          <w:i/>
                          <w:sz w:val="16"/>
                          <w:szCs w:val="16"/>
                        </w:rPr>
                        <w:t>1815</w:t>
                      </w:r>
                      <w:r w:rsidR="00160978">
                        <w:rPr>
                          <w:rFonts w:ascii="Comic Sans MS" w:hAnsi="Comic Sans MS"/>
                          <w:i/>
                          <w:sz w:val="16"/>
                          <w:szCs w:val="16"/>
                        </w:rPr>
                        <w:t>)</w:t>
                      </w:r>
                      <w:r w:rsidR="00160978" w:rsidRPr="00BF66A2">
                        <w:rPr>
                          <w:rFonts w:ascii="Comic Sans MS" w:hAnsi="Comic Sans MS"/>
                          <w:i/>
                          <w:sz w:val="16"/>
                          <w:szCs w:val="16"/>
                        </w:rPr>
                        <w:t>,</w:t>
                      </w:r>
                      <w:r w:rsidRPr="00BF66A2">
                        <w:rPr>
                          <w:rFonts w:ascii="Comic Sans MS" w:hAnsi="Comic Sans MS"/>
                          <w:i/>
                          <w:sz w:val="16"/>
                          <w:szCs w:val="16"/>
                        </w:rPr>
                        <w:t xml:space="preserve"> pit props</w:t>
                      </w:r>
                      <w:r w:rsidR="00BF66A2" w:rsidRPr="00BF66A2">
                        <w:rPr>
                          <w:rFonts w:ascii="Comic Sans MS" w:hAnsi="Comic Sans MS"/>
                          <w:i/>
                          <w:sz w:val="16"/>
                          <w:szCs w:val="16"/>
                        </w:rPr>
                        <w:t>, better ventilation – fans, in movement of coal – use of steam engines and at turn of twentieth century conveyor belts,</w:t>
                      </w:r>
                    </w:p>
                    <w:p w:rsidR="00BF66A2" w:rsidRDefault="00BF66A2" w:rsidP="003E0212">
                      <w:pPr>
                        <w:rPr>
                          <w:rFonts w:ascii="Comic Sans MS" w:hAnsi="Comic Sans MS"/>
                          <w:b/>
                          <w:i/>
                          <w:sz w:val="16"/>
                          <w:szCs w:val="16"/>
                        </w:rPr>
                      </w:pPr>
                      <w:r w:rsidRPr="00BF66A2">
                        <w:rPr>
                          <w:rFonts w:ascii="Comic Sans MS" w:hAnsi="Comic Sans MS"/>
                          <w:b/>
                          <w:i/>
                          <w:sz w:val="16"/>
                          <w:szCs w:val="16"/>
                        </w:rPr>
                        <w:t xml:space="preserve">The government and mining = </w:t>
                      </w:r>
                      <w:r w:rsidR="00160978" w:rsidRPr="00BF66A2">
                        <w:rPr>
                          <w:rFonts w:ascii="Comic Sans MS" w:hAnsi="Comic Sans MS"/>
                          <w:b/>
                          <w:i/>
                          <w:sz w:val="16"/>
                          <w:szCs w:val="16"/>
                        </w:rPr>
                        <w:t>Legislation</w:t>
                      </w:r>
                    </w:p>
                    <w:p w:rsidR="009B6E07" w:rsidRPr="00BF0355" w:rsidRDefault="009B6E07" w:rsidP="009B6E07">
                      <w:pPr>
                        <w:autoSpaceDE w:val="0"/>
                        <w:autoSpaceDN w:val="0"/>
                        <w:adjustRightInd w:val="0"/>
                        <w:spacing w:after="0" w:line="240" w:lineRule="auto"/>
                        <w:rPr>
                          <w:rFonts w:ascii="ComicSansMS-Identity-H" w:eastAsia="ComicSansMS-Identity-H" w:cs="ComicSansMS-Identity-H"/>
                          <w:i/>
                          <w:sz w:val="16"/>
                          <w:szCs w:val="16"/>
                        </w:rPr>
                      </w:pPr>
                      <w:r w:rsidRPr="00BF0355">
                        <w:rPr>
                          <w:rFonts w:ascii="ComicSansMS-Identity-H" w:eastAsia="ComicSansMS-Identity-H" w:cs="ComicSansMS-Identity-H"/>
                          <w:i/>
                          <w:sz w:val="16"/>
                          <w:szCs w:val="16"/>
                        </w:rPr>
                        <w:t>1855 Safety rules had to be drawn up by each colliery</w:t>
                      </w:r>
                    </w:p>
                    <w:p w:rsidR="009B6E07" w:rsidRPr="00BF0355" w:rsidRDefault="009B6E07" w:rsidP="009B6E07">
                      <w:pPr>
                        <w:autoSpaceDE w:val="0"/>
                        <w:autoSpaceDN w:val="0"/>
                        <w:adjustRightInd w:val="0"/>
                        <w:spacing w:after="0" w:line="240" w:lineRule="auto"/>
                        <w:rPr>
                          <w:rFonts w:ascii="ComicSansMS-Identity-H" w:eastAsia="ComicSansMS-Identity-H" w:cs="ComicSansMS-Identity-H"/>
                          <w:i/>
                          <w:sz w:val="16"/>
                          <w:szCs w:val="16"/>
                        </w:rPr>
                      </w:pPr>
                      <w:r w:rsidRPr="00BF0355">
                        <w:rPr>
                          <w:rFonts w:ascii="ComicSansMS-Identity-H" w:eastAsia="ComicSansMS-Identity-H" w:cs="ComicSansMS-Identity-H"/>
                          <w:i/>
                          <w:sz w:val="16"/>
                          <w:szCs w:val="16"/>
                        </w:rPr>
                        <w:t>1860 Boys under the age of 12 were not allowed underground unless they</w:t>
                      </w:r>
                    </w:p>
                    <w:p w:rsidR="009B6E07" w:rsidRPr="00BF0355" w:rsidRDefault="009B6E07" w:rsidP="009B6E07">
                      <w:pPr>
                        <w:autoSpaceDE w:val="0"/>
                        <w:autoSpaceDN w:val="0"/>
                        <w:adjustRightInd w:val="0"/>
                        <w:spacing w:after="0" w:line="240" w:lineRule="auto"/>
                        <w:rPr>
                          <w:rFonts w:ascii="ComicSansMS-Identity-H" w:eastAsia="ComicSansMS-Identity-H" w:cs="ComicSansMS-Identity-H"/>
                          <w:i/>
                          <w:sz w:val="16"/>
                          <w:szCs w:val="16"/>
                        </w:rPr>
                      </w:pPr>
                      <w:r w:rsidRPr="00BF0355">
                        <w:rPr>
                          <w:rFonts w:ascii="ComicSansMS-Identity-H" w:eastAsia="ComicSansMS-Identity-H" w:cs="ComicSansMS-Identity-H"/>
                          <w:i/>
                          <w:sz w:val="16"/>
                          <w:szCs w:val="16"/>
                        </w:rPr>
                        <w:t>could read or write</w:t>
                      </w:r>
                    </w:p>
                    <w:p w:rsidR="009B6E07" w:rsidRPr="00BF0355" w:rsidRDefault="009B6E07" w:rsidP="009B6E07">
                      <w:pPr>
                        <w:autoSpaceDE w:val="0"/>
                        <w:autoSpaceDN w:val="0"/>
                        <w:adjustRightInd w:val="0"/>
                        <w:spacing w:after="0" w:line="240" w:lineRule="auto"/>
                        <w:rPr>
                          <w:rFonts w:ascii="ComicSansMS-Identity-H" w:eastAsia="ComicSansMS-Identity-H" w:cs="ComicSansMS-Identity-H"/>
                          <w:i/>
                          <w:sz w:val="16"/>
                          <w:szCs w:val="16"/>
                        </w:rPr>
                      </w:pPr>
                      <w:r w:rsidRPr="00BF0355">
                        <w:rPr>
                          <w:rFonts w:ascii="ComicSansMS-Identity-H" w:eastAsia="ComicSansMS-Identity-H" w:cs="ComicSansMS-Identity-H"/>
                          <w:i/>
                          <w:sz w:val="16"/>
                          <w:szCs w:val="16"/>
                        </w:rPr>
                        <w:t>1862 Safety rules regarding ventilation and mine exits all mines had to have</w:t>
                      </w:r>
                    </w:p>
                    <w:p w:rsidR="009B6E07" w:rsidRPr="00BF0355" w:rsidRDefault="009B6E07" w:rsidP="009B6E07">
                      <w:pPr>
                        <w:autoSpaceDE w:val="0"/>
                        <w:autoSpaceDN w:val="0"/>
                        <w:adjustRightInd w:val="0"/>
                        <w:spacing w:after="0" w:line="240" w:lineRule="auto"/>
                        <w:rPr>
                          <w:rFonts w:ascii="ComicSansMS-Identity-H" w:eastAsia="ComicSansMS-Identity-H" w:cs="ComicSansMS-Identity-H"/>
                          <w:i/>
                          <w:sz w:val="16"/>
                          <w:szCs w:val="16"/>
                        </w:rPr>
                      </w:pPr>
                      <w:r w:rsidRPr="00BF0355">
                        <w:rPr>
                          <w:rFonts w:ascii="ComicSansMS-Identity-H" w:eastAsia="ComicSansMS-Identity-H" w:cs="ComicSansMS-Identity-H"/>
                          <w:i/>
                          <w:sz w:val="16"/>
                          <w:szCs w:val="16"/>
                        </w:rPr>
                        <w:t>an emergency exit in case of accident</w:t>
                      </w:r>
                    </w:p>
                    <w:p w:rsidR="009B6E07" w:rsidRPr="00BF0355" w:rsidRDefault="009B6E07" w:rsidP="009B6E07">
                      <w:pPr>
                        <w:autoSpaceDE w:val="0"/>
                        <w:autoSpaceDN w:val="0"/>
                        <w:adjustRightInd w:val="0"/>
                        <w:spacing w:after="0" w:line="240" w:lineRule="auto"/>
                        <w:rPr>
                          <w:rFonts w:ascii="ComicSansMS-Identity-H" w:eastAsia="ComicSansMS-Identity-H" w:cs="ComicSansMS-Identity-H"/>
                          <w:i/>
                          <w:sz w:val="16"/>
                          <w:szCs w:val="16"/>
                        </w:rPr>
                      </w:pPr>
                      <w:r w:rsidRPr="00BF0355">
                        <w:rPr>
                          <w:rFonts w:ascii="ComicSansMS-Identity-H" w:eastAsia="ComicSansMS-Identity-H" w:cs="ComicSansMS-Identity-H"/>
                          <w:i/>
                          <w:sz w:val="16"/>
                          <w:szCs w:val="16"/>
                        </w:rPr>
                        <w:t>1872 Mine managers had to pass an exam to say they were competent</w:t>
                      </w:r>
                    </w:p>
                    <w:p w:rsidR="009B6E07" w:rsidRPr="00BF0355" w:rsidRDefault="009B6E07" w:rsidP="009B6E07">
                      <w:pPr>
                        <w:autoSpaceDE w:val="0"/>
                        <w:autoSpaceDN w:val="0"/>
                        <w:adjustRightInd w:val="0"/>
                        <w:spacing w:after="0" w:line="240" w:lineRule="auto"/>
                        <w:rPr>
                          <w:rFonts w:ascii="ComicSansMS-Identity-H" w:eastAsia="ComicSansMS-Identity-H" w:cs="ComicSansMS-Identity-H"/>
                          <w:i/>
                          <w:sz w:val="16"/>
                          <w:szCs w:val="16"/>
                        </w:rPr>
                      </w:pPr>
                      <w:r w:rsidRPr="00BF0355">
                        <w:rPr>
                          <w:rFonts w:ascii="ComicSansMS-Identity-H" w:eastAsia="ComicSansMS-Identity-H" w:cs="ComicSansMS-Identity-H"/>
                          <w:i/>
                          <w:sz w:val="16"/>
                          <w:szCs w:val="16"/>
                        </w:rPr>
                        <w:t>Mine workers could appoint their own safety manager</w:t>
                      </w:r>
                    </w:p>
                    <w:p w:rsidR="009B6E07" w:rsidRPr="00BF0355" w:rsidRDefault="009B6E07" w:rsidP="009B6E07">
                      <w:pPr>
                        <w:autoSpaceDE w:val="0"/>
                        <w:autoSpaceDN w:val="0"/>
                        <w:adjustRightInd w:val="0"/>
                        <w:spacing w:after="0" w:line="240" w:lineRule="auto"/>
                        <w:rPr>
                          <w:rFonts w:ascii="ComicSansMS-Identity-H" w:eastAsia="ComicSansMS-Identity-H" w:cs="ComicSansMS-Identity-H"/>
                          <w:i/>
                          <w:sz w:val="16"/>
                          <w:szCs w:val="16"/>
                        </w:rPr>
                      </w:pPr>
                      <w:r w:rsidRPr="00BF0355">
                        <w:rPr>
                          <w:rFonts w:ascii="ComicSansMS-Identity-H" w:eastAsia="ComicSansMS-Identity-H" w:cs="ComicSansMS-Identity-H"/>
                          <w:i/>
                          <w:sz w:val="16"/>
                          <w:szCs w:val="16"/>
                        </w:rPr>
                        <w:t>1909 The 8 hour day rule was brought in for those working under ground</w:t>
                      </w:r>
                    </w:p>
                    <w:p w:rsidR="009B6E07" w:rsidRPr="00BF0355" w:rsidRDefault="009B6E07" w:rsidP="009B6E07">
                      <w:pPr>
                        <w:autoSpaceDE w:val="0"/>
                        <w:autoSpaceDN w:val="0"/>
                        <w:adjustRightInd w:val="0"/>
                        <w:spacing w:after="0" w:line="240" w:lineRule="auto"/>
                        <w:rPr>
                          <w:rFonts w:ascii="ComicSansMS-Identity-H" w:eastAsia="ComicSansMS-Identity-H" w:cs="ComicSansMS-Identity-H"/>
                          <w:i/>
                          <w:sz w:val="16"/>
                          <w:szCs w:val="16"/>
                        </w:rPr>
                      </w:pPr>
                      <w:r w:rsidRPr="00BF0355">
                        <w:rPr>
                          <w:rFonts w:ascii="ComicSansMS-Identity-H" w:eastAsia="ComicSansMS-Identity-H" w:cs="ComicSansMS-Identity-H"/>
                          <w:i/>
                          <w:sz w:val="16"/>
                          <w:szCs w:val="16"/>
                        </w:rPr>
                        <w:t>1911 Baths had to be available at the pithead for miners</w:t>
                      </w:r>
                    </w:p>
                    <w:p w:rsidR="009B6E07" w:rsidRPr="00BF0355" w:rsidRDefault="009B6E07" w:rsidP="009B6E07">
                      <w:pPr>
                        <w:rPr>
                          <w:rFonts w:ascii="Comic Sans MS" w:hAnsi="Comic Sans MS"/>
                          <w:b/>
                          <w:i/>
                          <w:sz w:val="16"/>
                          <w:szCs w:val="16"/>
                        </w:rPr>
                      </w:pPr>
                      <w:r w:rsidRPr="00BF0355">
                        <w:rPr>
                          <w:rFonts w:ascii="ComicSansMS-Identity-H" w:eastAsia="ComicSansMS-Identity-H" w:cs="ComicSansMS-Identity-H"/>
                          <w:i/>
                          <w:sz w:val="24"/>
                          <w:szCs w:val="24"/>
                        </w:rPr>
                        <w:t>1917 The working day was reduced to 7 hours</w:t>
                      </w:r>
                    </w:p>
                    <w:p w:rsidR="00BF66A2" w:rsidRPr="00BF66A2" w:rsidRDefault="00BF66A2" w:rsidP="00BF66A2">
                      <w:pPr>
                        <w:numPr>
                          <w:ilvl w:val="0"/>
                          <w:numId w:val="2"/>
                        </w:numPr>
                        <w:spacing w:after="0" w:line="240" w:lineRule="auto"/>
                        <w:rPr>
                          <w:rFonts w:ascii="Comic Sans MS" w:hAnsi="Comic Sans MS"/>
                          <w:i/>
                          <w:sz w:val="16"/>
                          <w:szCs w:val="16"/>
                        </w:rPr>
                      </w:pPr>
                      <w:r>
                        <w:rPr>
                          <w:rFonts w:ascii="Comic Sans MS" w:hAnsi="Comic Sans MS"/>
                          <w:i/>
                          <w:sz w:val="16"/>
                          <w:szCs w:val="16"/>
                        </w:rPr>
                        <w:t>Laissez-faire attitude</w:t>
                      </w:r>
                    </w:p>
                    <w:p w:rsidR="00BF66A2" w:rsidRPr="00BF66A2" w:rsidRDefault="00BF66A2" w:rsidP="00BF66A2">
                      <w:pPr>
                        <w:numPr>
                          <w:ilvl w:val="0"/>
                          <w:numId w:val="2"/>
                        </w:numPr>
                        <w:spacing w:after="0" w:line="240" w:lineRule="auto"/>
                        <w:rPr>
                          <w:rFonts w:ascii="Comic Sans MS" w:hAnsi="Comic Sans MS"/>
                          <w:i/>
                          <w:sz w:val="16"/>
                          <w:szCs w:val="16"/>
                        </w:rPr>
                      </w:pPr>
                      <w:r w:rsidRPr="00BF66A2">
                        <w:rPr>
                          <w:rFonts w:ascii="Comic Sans MS" w:hAnsi="Comic Sans MS"/>
                          <w:i/>
                          <w:sz w:val="16"/>
                          <w:szCs w:val="16"/>
                        </w:rPr>
                        <w:t>Royal Commission set up in 1842 (a report to help see the problems in the mines)</w:t>
                      </w:r>
                    </w:p>
                    <w:p w:rsidR="00BF66A2" w:rsidRPr="00BF66A2" w:rsidRDefault="00BF66A2" w:rsidP="00BF66A2">
                      <w:pPr>
                        <w:numPr>
                          <w:ilvl w:val="0"/>
                          <w:numId w:val="2"/>
                        </w:numPr>
                        <w:spacing w:after="0" w:line="240" w:lineRule="auto"/>
                        <w:rPr>
                          <w:rFonts w:ascii="Comic Sans MS" w:hAnsi="Comic Sans MS"/>
                          <w:i/>
                          <w:sz w:val="16"/>
                          <w:szCs w:val="16"/>
                        </w:rPr>
                      </w:pPr>
                      <w:r w:rsidRPr="00BF66A2">
                        <w:rPr>
                          <w:rFonts w:ascii="Comic Sans MS" w:hAnsi="Comic Sans MS"/>
                          <w:i/>
                          <w:sz w:val="16"/>
                          <w:szCs w:val="16"/>
                        </w:rPr>
                        <w:t>Coal Mines Act, 1842, stopped women and children working underground,</w:t>
                      </w:r>
                    </w:p>
                    <w:p w:rsidR="00BF66A2" w:rsidRPr="00BF66A2" w:rsidRDefault="00BF66A2" w:rsidP="00BF66A2">
                      <w:pPr>
                        <w:numPr>
                          <w:ilvl w:val="0"/>
                          <w:numId w:val="2"/>
                        </w:numPr>
                        <w:spacing w:after="0" w:line="240" w:lineRule="auto"/>
                        <w:rPr>
                          <w:rFonts w:ascii="Comic Sans MS" w:hAnsi="Comic Sans MS"/>
                          <w:i/>
                          <w:sz w:val="16"/>
                          <w:szCs w:val="16"/>
                        </w:rPr>
                      </w:pPr>
                      <w:r w:rsidRPr="00BF66A2">
                        <w:rPr>
                          <w:rFonts w:ascii="Comic Sans MS" w:hAnsi="Comic Sans MS"/>
                          <w:i/>
                          <w:sz w:val="16"/>
                          <w:szCs w:val="16"/>
                        </w:rPr>
                        <w:t>1850 - mines open to government inspection,</w:t>
                      </w:r>
                    </w:p>
                    <w:p w:rsidR="00BF66A2" w:rsidRPr="00BF66A2" w:rsidRDefault="00BF66A2" w:rsidP="00BF66A2">
                      <w:pPr>
                        <w:numPr>
                          <w:ilvl w:val="0"/>
                          <w:numId w:val="2"/>
                        </w:numPr>
                        <w:spacing w:after="0" w:line="240" w:lineRule="auto"/>
                        <w:rPr>
                          <w:rFonts w:ascii="Comic Sans MS" w:hAnsi="Comic Sans MS"/>
                          <w:i/>
                          <w:sz w:val="16"/>
                          <w:szCs w:val="16"/>
                        </w:rPr>
                      </w:pPr>
                      <w:r w:rsidRPr="00BF66A2">
                        <w:rPr>
                          <w:rFonts w:ascii="Comic Sans MS" w:hAnsi="Comic Sans MS"/>
                          <w:i/>
                          <w:sz w:val="16"/>
                          <w:szCs w:val="16"/>
                        </w:rPr>
                        <w:t>1872 - Mining Act, all mines to be managed by a trained and “certified” person.</w:t>
                      </w:r>
                    </w:p>
                    <w:p w:rsidR="00BF66A2" w:rsidRPr="00BF66A2" w:rsidRDefault="00BF66A2" w:rsidP="00BF66A2">
                      <w:pPr>
                        <w:rPr>
                          <w:rFonts w:ascii="Comic Sans MS" w:hAnsi="Comic Sans MS"/>
                          <w:i/>
                          <w:sz w:val="16"/>
                          <w:szCs w:val="16"/>
                          <w:u w:val="single"/>
                        </w:rPr>
                      </w:pPr>
                      <w:r w:rsidRPr="00BF66A2">
                        <w:rPr>
                          <w:rFonts w:ascii="Comic Sans MS" w:hAnsi="Comic Sans MS"/>
                          <w:i/>
                          <w:sz w:val="16"/>
                          <w:szCs w:val="16"/>
                          <w:u w:val="single"/>
                        </w:rPr>
                        <w:t>N.B – these are brief points to help you revise you should be able to explain things in more detail in an exam or test!</w:t>
                      </w:r>
                    </w:p>
                    <w:p w:rsidR="00BF66A2" w:rsidRPr="00BF66A2" w:rsidRDefault="00BF66A2" w:rsidP="00BF66A2">
                      <w:pPr>
                        <w:rPr>
                          <w:rFonts w:ascii="Comic Sans MS" w:hAnsi="Comic Sans MS"/>
                          <w:i/>
                          <w:sz w:val="16"/>
                          <w:szCs w:val="16"/>
                        </w:rPr>
                      </w:pPr>
                    </w:p>
                    <w:p w:rsidR="00BF66A2" w:rsidRDefault="00BF66A2" w:rsidP="003E0212">
                      <w:pPr>
                        <w:rPr>
                          <w:rFonts w:ascii="Comic Sans MS" w:hAnsi="Comic Sans MS"/>
                          <w:i/>
                          <w:sz w:val="16"/>
                          <w:szCs w:val="16"/>
                        </w:rPr>
                      </w:pPr>
                    </w:p>
                    <w:p w:rsidR="00BF66A2" w:rsidRDefault="00BF66A2" w:rsidP="003E0212">
                      <w:pPr>
                        <w:rPr>
                          <w:rFonts w:ascii="Comic Sans MS" w:hAnsi="Comic Sans MS"/>
                          <w:i/>
                          <w:sz w:val="16"/>
                          <w:szCs w:val="16"/>
                        </w:rPr>
                      </w:pPr>
                    </w:p>
                    <w:p w:rsidR="00BF66A2" w:rsidRPr="00BF66A2" w:rsidRDefault="00BF66A2" w:rsidP="003E0212">
                      <w:pPr>
                        <w:rPr>
                          <w:rFonts w:ascii="Comic Sans MS" w:hAnsi="Comic Sans MS"/>
                          <w:i/>
                          <w:sz w:val="16"/>
                          <w:szCs w:val="16"/>
                        </w:rPr>
                      </w:pPr>
                    </w:p>
                    <w:p w:rsidR="003E0212" w:rsidRPr="00BF66A2" w:rsidRDefault="003E0212" w:rsidP="003E0212">
                      <w:pPr>
                        <w:jc w:val="center"/>
                        <w:rPr>
                          <w:u w:val="single"/>
                        </w:rPr>
                      </w:pPr>
                    </w:p>
                    <w:p w:rsidR="003E0212" w:rsidRPr="003E0212" w:rsidRDefault="003E0212" w:rsidP="003E0212">
                      <w:pPr>
                        <w:rPr>
                          <w:u w:val="single"/>
                        </w:rPr>
                      </w:pPr>
                    </w:p>
                  </w:txbxContent>
                </v:textbox>
              </v:shape>
            </w:pict>
          </mc:Fallback>
        </mc:AlternateContent>
      </w:r>
    </w:p>
    <w:sectPr w:rsidR="004B35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micSansMS-Identity-H">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BB6"/>
    <w:multiLevelType w:val="hybridMultilevel"/>
    <w:tmpl w:val="94248BB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nsid w:val="4195459F"/>
    <w:multiLevelType w:val="hybridMultilevel"/>
    <w:tmpl w:val="A04E83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EB2"/>
    <w:rsid w:val="00160978"/>
    <w:rsid w:val="003E0212"/>
    <w:rsid w:val="004B352E"/>
    <w:rsid w:val="009B6E07"/>
    <w:rsid w:val="00A42977"/>
    <w:rsid w:val="00BF0355"/>
    <w:rsid w:val="00BF66A2"/>
    <w:rsid w:val="00D10EB2"/>
    <w:rsid w:val="00D70F4A"/>
    <w:rsid w:val="00EF3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2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47189">
      <w:bodyDiv w:val="1"/>
      <w:marLeft w:val="0"/>
      <w:marRight w:val="0"/>
      <w:marTop w:val="0"/>
      <w:marBottom w:val="0"/>
      <w:divBdr>
        <w:top w:val="none" w:sz="0" w:space="0" w:color="auto"/>
        <w:left w:val="none" w:sz="0" w:space="0" w:color="auto"/>
        <w:bottom w:val="none" w:sz="0" w:space="0" w:color="auto"/>
        <w:right w:val="none" w:sz="0" w:space="0" w:color="auto"/>
      </w:divBdr>
    </w:div>
    <w:div w:id="127644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ith962\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5846FC29-F0E9-4D29-ADCF-49562A10A539}">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Raith, Tracy</dc:creator>
  <cp:lastModifiedBy>Raith, Tracy</cp:lastModifiedBy>
  <cp:revision>4</cp:revision>
  <cp:lastPrinted>2014-05-06T11:47:00Z</cp:lastPrinted>
  <dcterms:created xsi:type="dcterms:W3CDTF">2013-06-05T07:25:00Z</dcterms:created>
  <dcterms:modified xsi:type="dcterms:W3CDTF">2014-05-06T11:47:00Z</dcterms:modified>
</cp:coreProperties>
</file>