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59AC" w:rsidRDefault="00786F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38775" cy="7334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733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FF8" w:rsidRDefault="00786FF8" w:rsidP="00786FF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B6E07">
                              <w:rPr>
                                <w:u w:val="single"/>
                              </w:rPr>
                              <w:t xml:space="preserve">Revision points for National 4 and 5 </w:t>
                            </w:r>
                            <w:r>
                              <w:rPr>
                                <w:u w:val="single"/>
                              </w:rPr>
                              <w:t>–Russia</w:t>
                            </w:r>
                          </w:p>
                          <w:p w:rsidR="00786FF8" w:rsidRPr="008230EB" w:rsidRDefault="00786FF8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8230E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February 1917- causes of the February Revolution</w:t>
                            </w:r>
                          </w:p>
                          <w:p w:rsidR="00786FF8" w:rsidRPr="008230EB" w:rsidRDefault="00786FF8" w:rsidP="00786F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230EB">
                              <w:rPr>
                                <w:sz w:val="16"/>
                                <w:szCs w:val="16"/>
                              </w:rPr>
                              <w:t xml:space="preserve">Tsarist </w:t>
                            </w:r>
                            <w:r w:rsidR="008230EB" w:rsidRPr="008230EB">
                              <w:rPr>
                                <w:sz w:val="16"/>
                                <w:szCs w:val="16"/>
                              </w:rPr>
                              <w:t>government was</w:t>
                            </w:r>
                            <w:r w:rsidRPr="008230EB">
                              <w:rPr>
                                <w:sz w:val="16"/>
                                <w:szCs w:val="16"/>
                              </w:rPr>
                              <w:t xml:space="preserve"> in chaos and there was great discontent due to WW1 with the Tsar being blamed for the military defeats.</w:t>
                            </w:r>
                          </w:p>
                          <w:p w:rsidR="00786FF8" w:rsidRPr="008230EB" w:rsidRDefault="00786FF8" w:rsidP="00786F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230EB">
                              <w:rPr>
                                <w:sz w:val="16"/>
                                <w:szCs w:val="16"/>
                              </w:rPr>
                              <w:t>The war also had causes huge economic problems</w:t>
                            </w:r>
                          </w:p>
                          <w:p w:rsidR="00786FF8" w:rsidRPr="008230EB" w:rsidRDefault="00786FF8" w:rsidP="00786F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230EB">
                              <w:rPr>
                                <w:sz w:val="16"/>
                                <w:szCs w:val="16"/>
                              </w:rPr>
                              <w:t>Food and fuel prices increased but wages decreased. Trains were used for the war and not to bring food to the cities.</w:t>
                            </w:r>
                          </w:p>
                          <w:p w:rsidR="00786FF8" w:rsidRPr="008230EB" w:rsidRDefault="00786FF8" w:rsidP="00786F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230EB">
                              <w:rPr>
                                <w:sz w:val="16"/>
                                <w:szCs w:val="16"/>
                              </w:rPr>
                              <w:t xml:space="preserve">In February 1917 there were uprisings through Russia and the Tsar then </w:t>
                            </w:r>
                            <w:r w:rsidR="008230EB" w:rsidRPr="008230EB">
                              <w:rPr>
                                <w:sz w:val="16"/>
                                <w:szCs w:val="16"/>
                              </w:rPr>
                              <w:t>abdicated.</w:t>
                            </w:r>
                          </w:p>
                          <w:p w:rsidR="00786FF8" w:rsidRPr="008230EB" w:rsidRDefault="008230EB" w:rsidP="00786F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30E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Events </w:t>
                            </w:r>
                            <w:r w:rsidRPr="008230EB">
                              <w:rPr>
                                <w:sz w:val="16"/>
                                <w:szCs w:val="16"/>
                              </w:rPr>
                              <w:t xml:space="preserve">– 40,000 workers from </w:t>
                            </w:r>
                            <w:proofErr w:type="spellStart"/>
                            <w:r w:rsidRPr="008230EB">
                              <w:rPr>
                                <w:sz w:val="16"/>
                                <w:szCs w:val="16"/>
                              </w:rPr>
                              <w:t>Putilov</w:t>
                            </w:r>
                            <w:proofErr w:type="spellEnd"/>
                            <w:r w:rsidRPr="008230EB">
                              <w:rPr>
                                <w:sz w:val="16"/>
                                <w:szCs w:val="16"/>
                              </w:rPr>
                              <w:t xml:space="preserve"> engineering works on strike for higher wages and because of food and fuel shortages. The Petrograd garrison refused to fire upon the protestors and a mutiny began. The Tsar did try to return to Petrograd by train but was stopped by revolutionary rail workers.</w:t>
                            </w:r>
                          </w:p>
                          <w:p w:rsidR="008230EB" w:rsidRDefault="008230EB" w:rsidP="00786F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30E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Aftermath –</w:t>
                            </w:r>
                            <w:r w:rsidRPr="008230EB">
                              <w:rPr>
                                <w:sz w:val="16"/>
                                <w:szCs w:val="16"/>
                              </w:rPr>
                              <w:t xml:space="preserve">abdication left a power </w:t>
                            </w:r>
                            <w:r w:rsidR="002571F5" w:rsidRPr="008230EB">
                              <w:rPr>
                                <w:sz w:val="16"/>
                                <w:szCs w:val="16"/>
                              </w:rPr>
                              <w:t>vacuum</w:t>
                            </w:r>
                            <w:r w:rsidRPr="008230EB">
                              <w:rPr>
                                <w:sz w:val="16"/>
                                <w:szCs w:val="16"/>
                              </w:rPr>
                              <w:t xml:space="preserve"> filled by Dual Power </w:t>
                            </w:r>
                            <w:r w:rsidR="002571F5" w:rsidRPr="008230EB">
                              <w:rPr>
                                <w:sz w:val="16"/>
                                <w:szCs w:val="16"/>
                              </w:rPr>
                              <w:t>(Alliance</w:t>
                            </w:r>
                            <w:r w:rsidRPr="008230EB">
                              <w:rPr>
                                <w:sz w:val="16"/>
                                <w:szCs w:val="16"/>
                              </w:rPr>
                              <w:t xml:space="preserve"> between Provisional Government and Petrograd </w:t>
                            </w:r>
                            <w:r w:rsidR="002571F5" w:rsidRPr="008230EB">
                              <w:rPr>
                                <w:sz w:val="16"/>
                                <w:szCs w:val="16"/>
                              </w:rPr>
                              <w:t>Soviet</w:t>
                            </w:r>
                            <w:r w:rsidR="002571F5">
                              <w:rPr>
                                <w:sz w:val="16"/>
                                <w:szCs w:val="16"/>
                              </w:rPr>
                              <w:t xml:space="preserve"> (see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class notes)</w:t>
                            </w:r>
                          </w:p>
                          <w:p w:rsidR="008230EB" w:rsidRDefault="008230EB" w:rsidP="00786F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 early months of Dual Power the Provisional Government did introduce some </w:t>
                            </w:r>
                            <w:r w:rsidR="002571F5">
                              <w:rPr>
                                <w:sz w:val="16"/>
                                <w:szCs w:val="16"/>
                              </w:rPr>
                              <w:t>reforms,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mainly aimed at increasing Civil Rights. </w:t>
                            </w:r>
                            <w:r w:rsidR="002571F5">
                              <w:rPr>
                                <w:sz w:val="16"/>
                                <w:szCs w:val="16"/>
                              </w:rPr>
                              <w:t>However,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the main problems in Russia still remained unresolved</w:t>
                            </w:r>
                          </w:p>
                          <w:p w:rsidR="004A64CA" w:rsidRDefault="004A64CA" w:rsidP="00786F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A64CA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Lenin’s April Thesis </w:t>
                            </w:r>
                            <w:r w:rsidRPr="004A64CA">
                              <w:rPr>
                                <w:sz w:val="16"/>
                                <w:szCs w:val="16"/>
                              </w:rPr>
                              <w:t>– demanded worldwide revolution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immediate end to </w:t>
                            </w:r>
                            <w:r w:rsidR="002571F5">
                              <w:rPr>
                                <w:sz w:val="16"/>
                                <w:szCs w:val="16"/>
                              </w:rPr>
                              <w:t>war, end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to coop with Provisional Government, Soviets to take </w:t>
                            </w:r>
                            <w:r w:rsidR="002571F5">
                              <w:rPr>
                                <w:sz w:val="16"/>
                                <w:szCs w:val="16"/>
                              </w:rPr>
                              <w:t>power,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land for peasants.</w:t>
                            </w:r>
                          </w:p>
                          <w:p w:rsidR="004A64CA" w:rsidRPr="004A64CA" w:rsidRDefault="004A64CA" w:rsidP="00786FF8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Issues for Provisional </w:t>
                            </w:r>
                            <w:r w:rsidRPr="004A64CA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Government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2571F5">
                              <w:rPr>
                                <w:sz w:val="16"/>
                                <w:szCs w:val="16"/>
                              </w:rPr>
                              <w:t>war,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71F5">
                              <w:rPr>
                                <w:sz w:val="16"/>
                                <w:szCs w:val="16"/>
                              </w:rPr>
                              <w:t>land,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national minority </w:t>
                            </w:r>
                            <w:r w:rsidR="002571F5">
                              <w:rPr>
                                <w:sz w:val="16"/>
                                <w:szCs w:val="16"/>
                              </w:rPr>
                              <w:t>demands, economic distress.</w:t>
                            </w:r>
                          </w:p>
                          <w:p w:rsidR="008230EB" w:rsidRDefault="008230EB" w:rsidP="00786FF8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8230E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October Revolution </w:t>
                            </w:r>
                            <w:r w:rsidR="002571F5" w:rsidRPr="008230E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(see</w:t>
                            </w:r>
                            <w:r w:rsidRPr="008230E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also additional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sheet – for events leading to and events of</w:t>
                            </w:r>
                          </w:p>
                          <w:p w:rsidR="008230EB" w:rsidRDefault="008230EB" w:rsidP="00786F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A64CA">
                              <w:rPr>
                                <w:sz w:val="16"/>
                                <w:szCs w:val="16"/>
                              </w:rPr>
                              <w:t>The Provisional Government</w:t>
                            </w:r>
                            <w:r w:rsidR="004A64CA">
                              <w:rPr>
                                <w:sz w:val="16"/>
                                <w:szCs w:val="16"/>
                              </w:rPr>
                              <w:t xml:space="preserve"> led by Alexander Kerensky who had ruled Russia form February to October was eventually overthrown by a Bolshevik revolution who would now rule Russia.  Lenin believed this Revolution should be followed </w:t>
                            </w:r>
                            <w:r w:rsidR="002571F5">
                              <w:rPr>
                                <w:sz w:val="16"/>
                                <w:szCs w:val="16"/>
                              </w:rPr>
                              <w:t>by a</w:t>
                            </w:r>
                            <w:r w:rsidR="004A64CA">
                              <w:rPr>
                                <w:sz w:val="16"/>
                                <w:szCs w:val="16"/>
                              </w:rPr>
                              <w:t xml:space="preserve"> ‘dictatorship of the proletariat’.  The </w:t>
                            </w:r>
                            <w:proofErr w:type="spellStart"/>
                            <w:r w:rsidR="004A64CA">
                              <w:rPr>
                                <w:sz w:val="16"/>
                                <w:szCs w:val="16"/>
                              </w:rPr>
                              <w:t>Cheka</w:t>
                            </w:r>
                            <w:proofErr w:type="spellEnd"/>
                            <w:r w:rsidR="004A64C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71F5">
                              <w:rPr>
                                <w:sz w:val="16"/>
                                <w:szCs w:val="16"/>
                              </w:rPr>
                              <w:t>(secret</w:t>
                            </w:r>
                            <w:r w:rsidR="004A64CA">
                              <w:rPr>
                                <w:sz w:val="16"/>
                                <w:szCs w:val="16"/>
                              </w:rPr>
                              <w:t xml:space="preserve"> police) were created and began a policy of ‘Red </w:t>
                            </w:r>
                            <w:r w:rsidR="002571F5">
                              <w:rPr>
                                <w:sz w:val="16"/>
                                <w:szCs w:val="16"/>
                              </w:rPr>
                              <w:t>terror ‘and</w:t>
                            </w:r>
                            <w:r w:rsidR="004A64CA">
                              <w:rPr>
                                <w:sz w:val="16"/>
                                <w:szCs w:val="16"/>
                              </w:rPr>
                              <w:t xml:space="preserve"> all </w:t>
                            </w:r>
                            <w:r w:rsidR="002571F5">
                              <w:rPr>
                                <w:sz w:val="16"/>
                                <w:szCs w:val="16"/>
                              </w:rPr>
                              <w:t>other political</w:t>
                            </w:r>
                            <w:r w:rsidR="004A64CA">
                              <w:rPr>
                                <w:sz w:val="16"/>
                                <w:szCs w:val="16"/>
                              </w:rPr>
                              <w:t xml:space="preserve"> parties were banned.</w:t>
                            </w:r>
                          </w:p>
                          <w:p w:rsidR="005D7815" w:rsidRDefault="002571F5" w:rsidP="00786F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571F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Why were the Bolsheviks able to maintain power? </w:t>
                            </w:r>
                            <w:r w:rsidRPr="002571F5">
                              <w:rPr>
                                <w:sz w:val="16"/>
                                <w:szCs w:val="16"/>
                              </w:rPr>
                              <w:t>– terror –use of Chaka , political parties banned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legal system abolished,</w:t>
                            </w:r>
                            <w:r w:rsidRPr="002571F5"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571F5">
                              <w:rPr>
                                <w:sz w:val="16"/>
                                <w:szCs w:val="16"/>
                              </w:rPr>
                              <w:t>Sovnarkom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incentives for Russian workers ‘ peace </w:t>
                            </w:r>
                            <w:r w:rsidRPr="002571F5"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 xml:space="preserve">Land was redistributed as landlord’s right to property was </w:t>
                            </w:r>
                            <w:proofErr w:type="spellStart"/>
                            <w:r w:rsidRPr="002571F5"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>abolished.Factories</w:t>
                            </w:r>
                            <w:proofErr w:type="spellEnd"/>
                            <w:r w:rsidRPr="002571F5"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 xml:space="preserve"> put under control of the workers. Tyranny of factory owners was ended by </w:t>
                            </w:r>
                            <w:proofErr w:type="gramStart"/>
                            <w:r w:rsidRPr="002571F5"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>revolution</w:t>
                            </w:r>
                            <w:r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 xml:space="preserve">  .</w:t>
                            </w:r>
                            <w:proofErr w:type="gramEnd"/>
                            <w:r w:rsidRPr="002571F5"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 xml:space="preserve">An 8 hour working day and an insurance for unemployment and </w:t>
                            </w:r>
                            <w:proofErr w:type="spellStart"/>
                            <w:r w:rsidRPr="002571F5"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>injury.Signed</w:t>
                            </w:r>
                            <w:proofErr w:type="spellEnd"/>
                            <w:r w:rsidRPr="002571F5"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 xml:space="preserve"> armistice with Germany</w:t>
                            </w:r>
                            <w:r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2571F5"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>Censorship of media</w:t>
                            </w:r>
                            <w:r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 xml:space="preserve">. </w:t>
                            </w:r>
                            <w:r w:rsidRPr="002571F5"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>Women declared legally equal to men</w:t>
                            </w:r>
                          </w:p>
                          <w:p w:rsidR="005D7815" w:rsidRPr="005D7815" w:rsidRDefault="005D7815" w:rsidP="005D781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5D7815" w:rsidRDefault="005D7815" w:rsidP="00786FF8">
                            <w:pPr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5D7815"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  <w:t>Lenin introduced War Communism 1918-21</w:t>
                            </w:r>
                          </w:p>
                          <w:p w:rsidR="005D7815" w:rsidRPr="005D7815" w:rsidRDefault="005D7815" w:rsidP="00786FF8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When the Bolsheviks finally took control, Lenin brought in a number of new rules and measures to help ensure that Russia would remain under his control. Here are just a few of Lenin’s new rules:</w:t>
                            </w:r>
                          </w:p>
                          <w:p w:rsidR="005D7815" w:rsidRPr="00FF5ED3" w:rsidRDefault="005D7815" w:rsidP="005D78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360" w:lineRule="auto"/>
                              <w:jc w:val="both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5ED3">
                              <w:rPr>
                                <w:rFonts w:cs="Arial"/>
                                <w:sz w:val="16"/>
                                <w:szCs w:val="16"/>
                              </w:rPr>
                              <w:t>Tsar and family executed in July 1918</w:t>
                            </w:r>
                          </w:p>
                          <w:p w:rsidR="005D7815" w:rsidRPr="00FF5ED3" w:rsidRDefault="005D7815" w:rsidP="005D78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360" w:lineRule="auto"/>
                              <w:jc w:val="both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5ED3">
                              <w:rPr>
                                <w:rFonts w:cs="Arial"/>
                                <w:sz w:val="16"/>
                                <w:szCs w:val="16"/>
                              </w:rPr>
                              <w:t>Taking grain by force off peasants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;</w:t>
                            </w:r>
                            <w:r w:rsidRPr="00FF5ED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resulting</w:t>
                            </w:r>
                            <w:r w:rsidRPr="00FF5ED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in p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easants</w:t>
                            </w:r>
                            <w:r w:rsidRPr="00FF5ED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starving</w:t>
                            </w:r>
                          </w:p>
                          <w:p w:rsidR="005D7815" w:rsidRPr="00FF5ED3" w:rsidRDefault="005D7815" w:rsidP="005D78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360" w:lineRule="auto"/>
                              <w:jc w:val="both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Private trade banned &amp; a</w:t>
                            </w:r>
                            <w:r w:rsidRPr="00FF5ED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ll industry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became </w:t>
                            </w:r>
                            <w:r w:rsidRPr="00FF5ED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state control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led</w:t>
                            </w:r>
                          </w:p>
                          <w:p w:rsidR="005D7815" w:rsidRPr="00FF5ED3" w:rsidRDefault="005D7815" w:rsidP="005D78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360" w:lineRule="auto"/>
                              <w:jc w:val="both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5ED3">
                              <w:rPr>
                                <w:rFonts w:cs="Arial"/>
                                <w:sz w:val="16"/>
                                <w:szCs w:val="16"/>
                              </w:rPr>
                              <w:t>Work place discipline introduced e.g. fines for being late</w:t>
                            </w:r>
                          </w:p>
                          <w:p w:rsidR="005D7815" w:rsidRPr="00FF5ED3" w:rsidRDefault="005D7815" w:rsidP="005D78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360" w:lineRule="auto"/>
                              <w:jc w:val="both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5ED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Lenin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hu</w:t>
                            </w:r>
                            <w:r w:rsidRPr="00FF5ED3">
                              <w:rPr>
                                <w:rFonts w:cs="Arial"/>
                                <w:sz w:val="16"/>
                                <w:szCs w:val="16"/>
                              </w:rPr>
                              <w:t>ng 100 Kulaks (richer p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easant</w:t>
                            </w:r>
                            <w:r w:rsidRPr="00FF5ED3">
                              <w:rPr>
                                <w:rFonts w:cs="Arial"/>
                                <w:sz w:val="16"/>
                                <w:szCs w:val="16"/>
                              </w:rPr>
                              <w:t>’s) and 1000s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more were</w:t>
                            </w:r>
                            <w:r w:rsidRPr="00FF5ED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arrested </w:t>
                            </w:r>
                          </w:p>
                          <w:p w:rsidR="005D7815" w:rsidRPr="00FF5ED3" w:rsidRDefault="005D7815" w:rsidP="005D78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360" w:lineRule="auto"/>
                              <w:jc w:val="both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which led to peasant</w:t>
                            </w:r>
                            <w:r w:rsidRPr="00FF5ED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s hiding grain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&amp;</w:t>
                            </w:r>
                            <w:r w:rsidRPr="00FF5ED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not plant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ing which led to a bad harvest &amp;</w:t>
                            </w:r>
                            <w:r w:rsidRPr="00FF5ED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famine</w:t>
                            </w:r>
                          </w:p>
                          <w:p w:rsidR="005D7815" w:rsidRPr="005D7815" w:rsidRDefault="005D7815" w:rsidP="005D78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360" w:lineRule="auto"/>
                              <w:jc w:val="both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5ED3">
                              <w:rPr>
                                <w:rFonts w:cs="Arial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olsheviks set up concentration &amp;</w:t>
                            </w:r>
                            <w:r w:rsidRPr="00FF5ED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labour camps for those who opposed War Communism</w:t>
                            </w:r>
                          </w:p>
                          <w:p w:rsidR="005D7815" w:rsidRPr="00FF5ED3" w:rsidRDefault="005D7815" w:rsidP="005D78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36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F5ED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A police state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was</w:t>
                            </w:r>
                            <w:r w:rsidRPr="00FF5ED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created to keep everybody in check!</w:t>
                            </w:r>
                          </w:p>
                          <w:p w:rsidR="005D7815" w:rsidRPr="005D7815" w:rsidRDefault="005D7815" w:rsidP="005D7815">
                            <w:pPr>
                              <w:spacing w:after="200" w:line="360" w:lineRule="auto"/>
                              <w:ind w:left="360"/>
                              <w:jc w:val="both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D7815" w:rsidRPr="005D7815" w:rsidRDefault="005D7815" w:rsidP="00786FF8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8.25pt;height:57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">
                <v:textbox>
                  <w:txbxContent>
                    <w:p w:rsidR="00786FF8" w:rsidRDefault="00786FF8" w:rsidP="00786FF8">
                      <w:pPr>
                        <w:jc w:val="center"/>
                        <w:rPr>
                          <w:u w:val="single"/>
                        </w:rPr>
                      </w:pPr>
                      <w:r w:rsidRPr="009B6E07">
                        <w:rPr>
                          <w:u w:val="single"/>
                        </w:rPr>
                        <w:t xml:space="preserve">Revision points for National 4 and 5 </w:t>
                      </w:r>
                      <w:r>
                        <w:rPr>
                          <w:u w:val="single"/>
                        </w:rPr>
                        <w:t>–Russia</w:t>
                      </w:r>
                    </w:p>
                    <w:p w:rsidR="00786FF8" w:rsidRPr="008230EB" w:rsidRDefault="00786FF8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8230EB">
                        <w:rPr>
                          <w:b/>
                          <w:i/>
                          <w:sz w:val="16"/>
                          <w:szCs w:val="16"/>
                        </w:rPr>
                        <w:t>February 1917- causes of the February Revolution</w:t>
                      </w:r>
                    </w:p>
                    <w:p w:rsidR="00786FF8" w:rsidRPr="008230EB" w:rsidRDefault="00786FF8" w:rsidP="00786F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8230EB">
                        <w:rPr>
                          <w:sz w:val="16"/>
                          <w:szCs w:val="16"/>
                        </w:rPr>
                        <w:t xml:space="preserve">Tsarist </w:t>
                      </w:r>
                      <w:r w:rsidR="008230EB" w:rsidRPr="008230EB">
                        <w:rPr>
                          <w:sz w:val="16"/>
                          <w:szCs w:val="16"/>
                        </w:rPr>
                        <w:t>government was</w:t>
                      </w:r>
                      <w:r w:rsidRPr="008230EB">
                        <w:rPr>
                          <w:sz w:val="16"/>
                          <w:szCs w:val="16"/>
                        </w:rPr>
                        <w:t xml:space="preserve"> in chaos and there was great discontent due to WW1 with the Tsar being blamed for the military defeats.</w:t>
                      </w:r>
                    </w:p>
                    <w:p w:rsidR="00786FF8" w:rsidRPr="008230EB" w:rsidRDefault="00786FF8" w:rsidP="00786F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8230EB">
                        <w:rPr>
                          <w:sz w:val="16"/>
                          <w:szCs w:val="16"/>
                        </w:rPr>
                        <w:t>The war also had causes huge economic problems</w:t>
                      </w:r>
                    </w:p>
                    <w:p w:rsidR="00786FF8" w:rsidRPr="008230EB" w:rsidRDefault="00786FF8" w:rsidP="00786F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8230EB">
                        <w:rPr>
                          <w:sz w:val="16"/>
                          <w:szCs w:val="16"/>
                        </w:rPr>
                        <w:t>Food and fuel prices increased but wages decreased. Trains were used for the war and not to bring food to the cities.</w:t>
                      </w:r>
                    </w:p>
                    <w:p w:rsidR="00786FF8" w:rsidRPr="008230EB" w:rsidRDefault="00786FF8" w:rsidP="00786F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8230EB">
                        <w:rPr>
                          <w:sz w:val="16"/>
                          <w:szCs w:val="16"/>
                        </w:rPr>
                        <w:t xml:space="preserve">In February 1917 there were uprisings through Russia and the Tsar then </w:t>
                      </w:r>
                      <w:r w:rsidR="008230EB" w:rsidRPr="008230EB">
                        <w:rPr>
                          <w:sz w:val="16"/>
                          <w:szCs w:val="16"/>
                        </w:rPr>
                        <w:t>abdicated.</w:t>
                      </w:r>
                    </w:p>
                    <w:p w:rsidR="00786FF8" w:rsidRPr="008230EB" w:rsidRDefault="008230EB" w:rsidP="00786FF8">
                      <w:pPr>
                        <w:rPr>
                          <w:sz w:val="16"/>
                          <w:szCs w:val="16"/>
                        </w:rPr>
                      </w:pPr>
                      <w:r w:rsidRPr="008230EB">
                        <w:rPr>
                          <w:i/>
                          <w:sz w:val="16"/>
                          <w:szCs w:val="16"/>
                        </w:rPr>
                        <w:t xml:space="preserve">Events </w:t>
                      </w:r>
                      <w:r w:rsidRPr="008230EB">
                        <w:rPr>
                          <w:sz w:val="16"/>
                          <w:szCs w:val="16"/>
                        </w:rPr>
                        <w:t>– 40,000 workers from Putilov engineering works on strike for higher wages and because of food and fuel shortages. The Petrograd garrison refused to fire upon the protestors and a mutiny began. The Tsar did try to return to Petrograd by train but was stopped by revolutionary rail workers.</w:t>
                      </w:r>
                    </w:p>
                    <w:p w:rsidR="008230EB" w:rsidRDefault="008230EB" w:rsidP="00786FF8">
                      <w:pPr>
                        <w:rPr>
                          <w:sz w:val="16"/>
                          <w:szCs w:val="16"/>
                        </w:rPr>
                      </w:pPr>
                      <w:r w:rsidRPr="008230EB">
                        <w:rPr>
                          <w:b/>
                          <w:i/>
                          <w:sz w:val="16"/>
                          <w:szCs w:val="16"/>
                        </w:rPr>
                        <w:t>Aftermath –</w:t>
                      </w:r>
                      <w:r w:rsidRPr="008230EB">
                        <w:rPr>
                          <w:sz w:val="16"/>
                          <w:szCs w:val="16"/>
                        </w:rPr>
                        <w:t xml:space="preserve">abdication left a power </w:t>
                      </w:r>
                      <w:r w:rsidR="002571F5" w:rsidRPr="008230EB">
                        <w:rPr>
                          <w:sz w:val="16"/>
                          <w:szCs w:val="16"/>
                        </w:rPr>
                        <w:t>vacuum</w:t>
                      </w:r>
                      <w:r w:rsidRPr="008230EB">
                        <w:rPr>
                          <w:sz w:val="16"/>
                          <w:szCs w:val="16"/>
                        </w:rPr>
                        <w:t xml:space="preserve"> filled by Dual Power </w:t>
                      </w:r>
                      <w:r w:rsidR="002571F5" w:rsidRPr="008230EB">
                        <w:rPr>
                          <w:sz w:val="16"/>
                          <w:szCs w:val="16"/>
                        </w:rPr>
                        <w:t>(Alliance</w:t>
                      </w:r>
                      <w:r w:rsidRPr="008230EB">
                        <w:rPr>
                          <w:sz w:val="16"/>
                          <w:szCs w:val="16"/>
                        </w:rPr>
                        <w:t xml:space="preserve"> between Provisional Government and Petrograd </w:t>
                      </w:r>
                      <w:r w:rsidR="002571F5" w:rsidRPr="008230EB">
                        <w:rPr>
                          <w:sz w:val="16"/>
                          <w:szCs w:val="16"/>
                        </w:rPr>
                        <w:t>Soviet</w:t>
                      </w:r>
                      <w:r w:rsidR="002571F5">
                        <w:rPr>
                          <w:sz w:val="16"/>
                          <w:szCs w:val="16"/>
                        </w:rPr>
                        <w:t xml:space="preserve"> (see</w:t>
                      </w:r>
                      <w:r>
                        <w:rPr>
                          <w:sz w:val="16"/>
                          <w:szCs w:val="16"/>
                        </w:rPr>
                        <w:t xml:space="preserve"> class notes)</w:t>
                      </w:r>
                    </w:p>
                    <w:p w:rsidR="008230EB" w:rsidRDefault="008230EB" w:rsidP="00786F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In early months of Dual Power the Provisional Government did introduce some </w:t>
                      </w:r>
                      <w:r w:rsidR="002571F5">
                        <w:rPr>
                          <w:sz w:val="16"/>
                          <w:szCs w:val="16"/>
                        </w:rPr>
                        <w:t>reforms,</w:t>
                      </w:r>
                      <w:r>
                        <w:rPr>
                          <w:sz w:val="16"/>
                          <w:szCs w:val="16"/>
                        </w:rPr>
                        <w:t xml:space="preserve"> mainly aimed at increasing Civil Rights. </w:t>
                      </w:r>
                      <w:r w:rsidR="002571F5">
                        <w:rPr>
                          <w:sz w:val="16"/>
                          <w:szCs w:val="16"/>
                        </w:rPr>
                        <w:t>However,</w:t>
                      </w:r>
                      <w:r>
                        <w:rPr>
                          <w:sz w:val="16"/>
                          <w:szCs w:val="16"/>
                        </w:rPr>
                        <w:t xml:space="preserve"> the main problems in Russia still remained unresolved</w:t>
                      </w:r>
                    </w:p>
                    <w:p w:rsidR="004A64CA" w:rsidRDefault="004A64CA" w:rsidP="00786FF8">
                      <w:pPr>
                        <w:rPr>
                          <w:sz w:val="16"/>
                          <w:szCs w:val="16"/>
                        </w:rPr>
                      </w:pPr>
                      <w:r w:rsidRPr="004A64CA">
                        <w:rPr>
                          <w:b/>
                          <w:i/>
                          <w:sz w:val="16"/>
                          <w:szCs w:val="16"/>
                        </w:rPr>
                        <w:t xml:space="preserve">Lenin’s April Thesis </w:t>
                      </w:r>
                      <w:r w:rsidRPr="004A64CA">
                        <w:rPr>
                          <w:sz w:val="16"/>
                          <w:szCs w:val="16"/>
                        </w:rPr>
                        <w:t>– demanded worldwide revolution</w:t>
                      </w:r>
                      <w:r>
                        <w:rPr>
                          <w:sz w:val="16"/>
                          <w:szCs w:val="16"/>
                        </w:rPr>
                        <w:t xml:space="preserve">, immediate end to </w:t>
                      </w:r>
                      <w:r w:rsidR="002571F5">
                        <w:rPr>
                          <w:sz w:val="16"/>
                          <w:szCs w:val="16"/>
                        </w:rPr>
                        <w:t>war, end</w:t>
                      </w:r>
                      <w:r>
                        <w:rPr>
                          <w:sz w:val="16"/>
                          <w:szCs w:val="16"/>
                        </w:rPr>
                        <w:t xml:space="preserve"> to coop with Provisional Government, Soviets to take </w:t>
                      </w:r>
                      <w:r w:rsidR="002571F5">
                        <w:rPr>
                          <w:sz w:val="16"/>
                          <w:szCs w:val="16"/>
                        </w:rPr>
                        <w:t>power,</w:t>
                      </w:r>
                      <w:r>
                        <w:rPr>
                          <w:sz w:val="16"/>
                          <w:szCs w:val="16"/>
                        </w:rPr>
                        <w:t xml:space="preserve"> land for peasants.</w:t>
                      </w:r>
                    </w:p>
                    <w:p w:rsidR="004A64CA" w:rsidRPr="004A64CA" w:rsidRDefault="004A64CA" w:rsidP="00786FF8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Issues for Provisional </w:t>
                      </w:r>
                      <w:r w:rsidRPr="004A64CA">
                        <w:rPr>
                          <w:b/>
                          <w:i/>
                          <w:sz w:val="16"/>
                          <w:szCs w:val="16"/>
                        </w:rPr>
                        <w:t>Government</w:t>
                      </w:r>
                      <w:r>
                        <w:rPr>
                          <w:sz w:val="16"/>
                          <w:szCs w:val="16"/>
                        </w:rPr>
                        <w:t xml:space="preserve"> –</w:t>
                      </w:r>
                      <w:r w:rsidR="002571F5">
                        <w:rPr>
                          <w:sz w:val="16"/>
                          <w:szCs w:val="16"/>
                        </w:rPr>
                        <w:t>war,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571F5">
                        <w:rPr>
                          <w:sz w:val="16"/>
                          <w:szCs w:val="16"/>
                        </w:rPr>
                        <w:t>land,</w:t>
                      </w:r>
                      <w:r>
                        <w:rPr>
                          <w:sz w:val="16"/>
                          <w:szCs w:val="16"/>
                        </w:rPr>
                        <w:t xml:space="preserve"> national minority </w:t>
                      </w:r>
                      <w:r w:rsidR="002571F5">
                        <w:rPr>
                          <w:sz w:val="16"/>
                          <w:szCs w:val="16"/>
                        </w:rPr>
                        <w:t>demands, economic distress.</w:t>
                      </w:r>
                    </w:p>
                    <w:p w:rsidR="008230EB" w:rsidRDefault="008230EB" w:rsidP="00786FF8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8230EB">
                        <w:rPr>
                          <w:b/>
                          <w:i/>
                          <w:sz w:val="16"/>
                          <w:szCs w:val="16"/>
                        </w:rPr>
                        <w:t xml:space="preserve">October Revolution </w:t>
                      </w:r>
                      <w:r w:rsidR="002571F5" w:rsidRPr="008230EB">
                        <w:rPr>
                          <w:b/>
                          <w:i/>
                          <w:sz w:val="16"/>
                          <w:szCs w:val="16"/>
                        </w:rPr>
                        <w:t>(see</w:t>
                      </w:r>
                      <w:r w:rsidRPr="008230EB">
                        <w:rPr>
                          <w:b/>
                          <w:i/>
                          <w:sz w:val="16"/>
                          <w:szCs w:val="16"/>
                        </w:rPr>
                        <w:t xml:space="preserve"> also additional 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sheet – for events leading to and events of</w:t>
                      </w:r>
                    </w:p>
                    <w:p w:rsidR="008230EB" w:rsidRDefault="008230EB" w:rsidP="00786FF8">
                      <w:pPr>
                        <w:rPr>
                          <w:sz w:val="16"/>
                          <w:szCs w:val="16"/>
                        </w:rPr>
                      </w:pPr>
                      <w:r w:rsidRPr="004A64CA">
                        <w:rPr>
                          <w:sz w:val="16"/>
                          <w:szCs w:val="16"/>
                        </w:rPr>
                        <w:t>The Provisional Government</w:t>
                      </w:r>
                      <w:r w:rsidR="004A64CA">
                        <w:rPr>
                          <w:sz w:val="16"/>
                          <w:szCs w:val="16"/>
                        </w:rPr>
                        <w:t xml:space="preserve"> led by Alexander Kerensky who had ruled Russia form February to October was eventually overthrown by a Bolshevik revolution who would now rule Russia.  Lenin believed this Revolution should be followed </w:t>
                      </w:r>
                      <w:r w:rsidR="002571F5">
                        <w:rPr>
                          <w:sz w:val="16"/>
                          <w:szCs w:val="16"/>
                        </w:rPr>
                        <w:t>by a</w:t>
                      </w:r>
                      <w:r w:rsidR="004A64CA">
                        <w:rPr>
                          <w:sz w:val="16"/>
                          <w:szCs w:val="16"/>
                        </w:rPr>
                        <w:t xml:space="preserve"> ‘dictatorship of the proletariat’.  The </w:t>
                      </w:r>
                      <w:proofErr w:type="spellStart"/>
                      <w:r w:rsidR="004A64CA">
                        <w:rPr>
                          <w:sz w:val="16"/>
                          <w:szCs w:val="16"/>
                        </w:rPr>
                        <w:t>Cheka</w:t>
                      </w:r>
                      <w:proofErr w:type="spellEnd"/>
                      <w:r w:rsidR="004A64C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571F5">
                        <w:rPr>
                          <w:sz w:val="16"/>
                          <w:szCs w:val="16"/>
                        </w:rPr>
                        <w:t>(secret</w:t>
                      </w:r>
                      <w:r w:rsidR="004A64CA">
                        <w:rPr>
                          <w:sz w:val="16"/>
                          <w:szCs w:val="16"/>
                        </w:rPr>
                        <w:t xml:space="preserve"> police) were created and began a policy of ‘Red </w:t>
                      </w:r>
                      <w:r w:rsidR="002571F5">
                        <w:rPr>
                          <w:sz w:val="16"/>
                          <w:szCs w:val="16"/>
                        </w:rPr>
                        <w:t>terror ‘and</w:t>
                      </w:r>
                      <w:r w:rsidR="004A64CA">
                        <w:rPr>
                          <w:sz w:val="16"/>
                          <w:szCs w:val="16"/>
                        </w:rPr>
                        <w:t xml:space="preserve"> all </w:t>
                      </w:r>
                      <w:r w:rsidR="002571F5">
                        <w:rPr>
                          <w:sz w:val="16"/>
                          <w:szCs w:val="16"/>
                        </w:rPr>
                        <w:t>other political</w:t>
                      </w:r>
                      <w:r w:rsidR="004A64CA">
                        <w:rPr>
                          <w:sz w:val="16"/>
                          <w:szCs w:val="16"/>
                        </w:rPr>
                        <w:t xml:space="preserve"> parties were banned.</w:t>
                      </w:r>
                    </w:p>
                    <w:p w:rsidR="005D7815" w:rsidRDefault="002571F5" w:rsidP="00786F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</w:pPr>
                      <w:r w:rsidRPr="002571F5">
                        <w:rPr>
                          <w:b/>
                          <w:i/>
                          <w:sz w:val="16"/>
                          <w:szCs w:val="16"/>
                        </w:rPr>
                        <w:t xml:space="preserve">Why were the Bolsheviks able to maintain power? </w:t>
                      </w:r>
                      <w:r w:rsidRPr="002571F5">
                        <w:rPr>
                          <w:sz w:val="16"/>
                          <w:szCs w:val="16"/>
                        </w:rPr>
                        <w:t>– terror –use of Chaka , political parties banned</w:t>
                      </w:r>
                      <w:r>
                        <w:rPr>
                          <w:sz w:val="16"/>
                          <w:szCs w:val="16"/>
                        </w:rPr>
                        <w:t>, legal system abolished,</w:t>
                      </w:r>
                      <w:r w:rsidRPr="002571F5"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571F5">
                        <w:rPr>
                          <w:sz w:val="16"/>
                          <w:szCs w:val="16"/>
                        </w:rPr>
                        <w:t>Sovnarkom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incentives for Russian workers ‘ peace </w:t>
                      </w:r>
                      <w:r w:rsidRPr="002571F5"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  <w:t xml:space="preserve">Land was redistributed as landlord’s right to property was </w:t>
                      </w:r>
                      <w:proofErr w:type="spellStart"/>
                      <w:r w:rsidRPr="002571F5"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  <w:t>abolished.Factories</w:t>
                      </w:r>
                      <w:proofErr w:type="spellEnd"/>
                      <w:r w:rsidRPr="002571F5"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  <w:t xml:space="preserve"> put under control of the workers. Tyranny of factory owners was ended by </w:t>
                      </w:r>
                      <w:proofErr w:type="gramStart"/>
                      <w:r w:rsidRPr="002571F5"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  <w:t>revolution</w:t>
                      </w:r>
                      <w:r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  <w:t xml:space="preserve">  .</w:t>
                      </w:r>
                      <w:proofErr w:type="gramEnd"/>
                      <w:r w:rsidRPr="002571F5"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  <w:t xml:space="preserve">An 8 hour working day and an insurance for unemployment and </w:t>
                      </w:r>
                      <w:proofErr w:type="spellStart"/>
                      <w:r w:rsidRPr="002571F5"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  <w:t>injury.Signed</w:t>
                      </w:r>
                      <w:proofErr w:type="spellEnd"/>
                      <w:r w:rsidRPr="002571F5"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  <w:t xml:space="preserve"> armistice with Germany</w:t>
                      </w:r>
                      <w:r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2571F5"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  <w:t>Censorship of media</w:t>
                      </w:r>
                      <w:r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  <w:t xml:space="preserve">. </w:t>
                      </w:r>
                      <w:r w:rsidRPr="002571F5"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  <w:t>Women declared legally equal to men</w:t>
                      </w:r>
                    </w:p>
                    <w:p w:rsidR="005D7815" w:rsidRPr="005D7815" w:rsidRDefault="005D7815" w:rsidP="005D7815">
                      <w:pPr>
                        <w:pStyle w:val="ListParagraph"/>
                        <w:spacing w:after="0" w:line="240" w:lineRule="auto"/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sz w:val="16"/>
                          <w:szCs w:val="16"/>
                          <w:lang w:eastAsia="en-GB"/>
                        </w:rPr>
                      </w:pPr>
                    </w:p>
                    <w:p w:rsidR="005D7815" w:rsidRDefault="005D7815" w:rsidP="00786FF8">
                      <w:pPr>
                        <w:rPr>
                          <w:rFonts w:cs="Arial"/>
                          <w:b/>
                          <w:i/>
                          <w:sz w:val="16"/>
                          <w:szCs w:val="16"/>
                        </w:rPr>
                      </w:pPr>
                      <w:r w:rsidRPr="005D7815">
                        <w:rPr>
                          <w:rFonts w:cs="Arial"/>
                          <w:b/>
                          <w:i/>
                          <w:sz w:val="16"/>
                          <w:szCs w:val="16"/>
                        </w:rPr>
                        <w:t>Lenin introduced War Communism 1918-21</w:t>
                      </w:r>
                    </w:p>
                    <w:p w:rsidR="005D7815" w:rsidRPr="005D7815" w:rsidRDefault="005D7815" w:rsidP="00786FF8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When the Bolsheviks finally took control, Lenin brought in a number of new rules and measures to help ensure that Russia would remain under his control. Here are just a few of Lenin’s new rules:</w:t>
                      </w:r>
                    </w:p>
                    <w:p w:rsidR="005D7815" w:rsidRPr="00FF5ED3" w:rsidRDefault="005D7815" w:rsidP="005D78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360" w:lineRule="auto"/>
                        <w:jc w:val="both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FF5ED3">
                        <w:rPr>
                          <w:rFonts w:cs="Arial"/>
                          <w:sz w:val="16"/>
                          <w:szCs w:val="16"/>
                        </w:rPr>
                        <w:t>Tsar and family executed in July 1918</w:t>
                      </w:r>
                    </w:p>
                    <w:p w:rsidR="005D7815" w:rsidRPr="00FF5ED3" w:rsidRDefault="005D7815" w:rsidP="005D78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360" w:lineRule="auto"/>
                        <w:jc w:val="both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FF5ED3">
                        <w:rPr>
                          <w:rFonts w:cs="Arial"/>
                          <w:sz w:val="16"/>
                          <w:szCs w:val="16"/>
                        </w:rPr>
                        <w:t>Taking grain by force off peasants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;</w:t>
                      </w:r>
                      <w:r w:rsidRPr="00FF5ED3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resulting</w:t>
                      </w:r>
                      <w:r w:rsidRPr="00FF5ED3">
                        <w:rPr>
                          <w:rFonts w:cs="Arial"/>
                          <w:sz w:val="16"/>
                          <w:szCs w:val="16"/>
                        </w:rPr>
                        <w:t xml:space="preserve"> in p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easants</w:t>
                      </w:r>
                      <w:r w:rsidRPr="00FF5ED3">
                        <w:rPr>
                          <w:rFonts w:cs="Arial"/>
                          <w:sz w:val="16"/>
                          <w:szCs w:val="16"/>
                        </w:rPr>
                        <w:t xml:space="preserve"> starving</w:t>
                      </w:r>
                    </w:p>
                    <w:p w:rsidR="005D7815" w:rsidRPr="00FF5ED3" w:rsidRDefault="005D7815" w:rsidP="005D78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360" w:lineRule="auto"/>
                        <w:jc w:val="both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Private trade banned &amp; a</w:t>
                      </w:r>
                      <w:r w:rsidRPr="00FF5ED3">
                        <w:rPr>
                          <w:rFonts w:cs="Arial"/>
                          <w:sz w:val="16"/>
                          <w:szCs w:val="16"/>
                        </w:rPr>
                        <w:t xml:space="preserve">ll industry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became </w:t>
                      </w:r>
                      <w:r w:rsidRPr="00FF5ED3">
                        <w:rPr>
                          <w:rFonts w:cs="Arial"/>
                          <w:sz w:val="16"/>
                          <w:szCs w:val="16"/>
                        </w:rPr>
                        <w:t xml:space="preserve"> state control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led</w:t>
                      </w:r>
                    </w:p>
                    <w:p w:rsidR="005D7815" w:rsidRPr="00FF5ED3" w:rsidRDefault="005D7815" w:rsidP="005D78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360" w:lineRule="auto"/>
                        <w:jc w:val="both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FF5ED3">
                        <w:rPr>
                          <w:rFonts w:cs="Arial"/>
                          <w:sz w:val="16"/>
                          <w:szCs w:val="16"/>
                        </w:rPr>
                        <w:t>Work place discipline introduced e.g. fines for being late</w:t>
                      </w:r>
                    </w:p>
                    <w:p w:rsidR="005D7815" w:rsidRPr="00FF5ED3" w:rsidRDefault="005D7815" w:rsidP="005D78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360" w:lineRule="auto"/>
                        <w:jc w:val="both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FF5ED3">
                        <w:rPr>
                          <w:rFonts w:cs="Arial"/>
                          <w:sz w:val="16"/>
                          <w:szCs w:val="16"/>
                        </w:rPr>
                        <w:t xml:space="preserve">Lenin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hu</w:t>
                      </w:r>
                      <w:r w:rsidRPr="00FF5ED3">
                        <w:rPr>
                          <w:rFonts w:cs="Arial"/>
                          <w:sz w:val="16"/>
                          <w:szCs w:val="16"/>
                        </w:rPr>
                        <w:t>ng 100 Kulaks (richer p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easant</w:t>
                      </w:r>
                      <w:r w:rsidRPr="00FF5ED3">
                        <w:rPr>
                          <w:rFonts w:cs="Arial"/>
                          <w:sz w:val="16"/>
                          <w:szCs w:val="16"/>
                        </w:rPr>
                        <w:t>’s) and 1000s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more were</w:t>
                      </w:r>
                      <w:r w:rsidRPr="00FF5ED3">
                        <w:rPr>
                          <w:rFonts w:cs="Arial"/>
                          <w:sz w:val="16"/>
                          <w:szCs w:val="16"/>
                        </w:rPr>
                        <w:t xml:space="preserve"> arrested </w:t>
                      </w:r>
                    </w:p>
                    <w:p w:rsidR="005D7815" w:rsidRPr="00FF5ED3" w:rsidRDefault="005D7815" w:rsidP="005D78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360" w:lineRule="auto"/>
                        <w:jc w:val="both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which led to peasant</w:t>
                      </w:r>
                      <w:r w:rsidRPr="00FF5ED3">
                        <w:rPr>
                          <w:rFonts w:cs="Arial"/>
                          <w:sz w:val="16"/>
                          <w:szCs w:val="16"/>
                        </w:rPr>
                        <w:t xml:space="preserve">s hiding grain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&amp;</w:t>
                      </w:r>
                      <w:r w:rsidRPr="00FF5ED3">
                        <w:rPr>
                          <w:rFonts w:cs="Arial"/>
                          <w:sz w:val="16"/>
                          <w:szCs w:val="16"/>
                        </w:rPr>
                        <w:t xml:space="preserve"> not plant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ing which led to a bad harvest &amp;</w:t>
                      </w:r>
                      <w:r w:rsidRPr="00FF5ED3">
                        <w:rPr>
                          <w:rFonts w:cs="Arial"/>
                          <w:sz w:val="16"/>
                          <w:szCs w:val="16"/>
                        </w:rPr>
                        <w:t xml:space="preserve"> famine</w:t>
                      </w:r>
                    </w:p>
                    <w:p w:rsidR="005D7815" w:rsidRPr="005D7815" w:rsidRDefault="005D7815" w:rsidP="005D78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360" w:lineRule="auto"/>
                        <w:jc w:val="both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FF5ED3">
                        <w:rPr>
                          <w:rFonts w:cs="Arial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olsheviks set up concentration &amp;</w:t>
                      </w:r>
                      <w:r w:rsidRPr="00FF5ED3">
                        <w:rPr>
                          <w:rFonts w:cs="Arial"/>
                          <w:sz w:val="16"/>
                          <w:szCs w:val="16"/>
                        </w:rPr>
                        <w:t xml:space="preserve"> labour camps for those who opposed War Communism</w:t>
                      </w:r>
                    </w:p>
                    <w:p w:rsidR="005D7815" w:rsidRPr="00FF5ED3" w:rsidRDefault="005D7815" w:rsidP="005D78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360" w:lineRule="auto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F5ED3">
                        <w:rPr>
                          <w:rFonts w:cs="Arial"/>
                          <w:sz w:val="16"/>
                          <w:szCs w:val="16"/>
                        </w:rPr>
                        <w:t xml:space="preserve">A police state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was</w:t>
                      </w:r>
                      <w:r w:rsidRPr="00FF5ED3">
                        <w:rPr>
                          <w:rFonts w:cs="Arial"/>
                          <w:sz w:val="16"/>
                          <w:szCs w:val="16"/>
                        </w:rPr>
                        <w:t xml:space="preserve"> created to keep everybody in check!</w:t>
                      </w:r>
                    </w:p>
                    <w:p w:rsidR="005D7815" w:rsidRPr="005D7815" w:rsidRDefault="005D7815" w:rsidP="005D7815">
                      <w:pPr>
                        <w:spacing w:after="200" w:line="360" w:lineRule="auto"/>
                        <w:ind w:left="360"/>
                        <w:jc w:val="both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5D7815" w:rsidRPr="005D7815" w:rsidRDefault="005D7815" w:rsidP="00786FF8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F5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57B"/>
    <w:multiLevelType w:val="hybridMultilevel"/>
    <w:tmpl w:val="38D246E2"/>
    <w:lvl w:ilvl="0" w:tplc="B65682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541C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C877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D8E2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9831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262C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9ABE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186F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0A09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C710025"/>
    <w:multiLevelType w:val="hybridMultilevel"/>
    <w:tmpl w:val="BDC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07A9E"/>
    <w:multiLevelType w:val="hybridMultilevel"/>
    <w:tmpl w:val="3C1457AC"/>
    <w:lvl w:ilvl="0" w:tplc="24622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66"/>
    <w:rsid w:val="002571F5"/>
    <w:rsid w:val="002736E8"/>
    <w:rsid w:val="003C5666"/>
    <w:rsid w:val="004A64CA"/>
    <w:rsid w:val="005D28F9"/>
    <w:rsid w:val="005D7815"/>
    <w:rsid w:val="006E684E"/>
    <w:rsid w:val="00786FF8"/>
    <w:rsid w:val="008230EB"/>
    <w:rsid w:val="00D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70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1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6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2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1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8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ith96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11465D7-89BA-4359-9FBA-049C5B6BB7E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Raith, Tracy</dc:creator>
  <cp:lastModifiedBy>Raith, Tracy</cp:lastModifiedBy>
  <cp:revision>3</cp:revision>
  <cp:lastPrinted>2014-05-06T11:45:00Z</cp:lastPrinted>
  <dcterms:created xsi:type="dcterms:W3CDTF">2014-04-28T14:05:00Z</dcterms:created>
  <dcterms:modified xsi:type="dcterms:W3CDTF">2014-05-06T11:46:00Z</dcterms:modified>
</cp:coreProperties>
</file>