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B" w:rsidRDefault="005F45D5" w:rsidP="00B80128">
      <w:pPr>
        <w:tabs>
          <w:tab w:val="left" w:pos="1605"/>
          <w:tab w:val="center" w:pos="4513"/>
        </w:tabs>
        <w:ind w:left="-426" w:right="969"/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noProof/>
          <w:color w:val="420000"/>
          <w:sz w:val="120"/>
          <w:szCs w:val="120"/>
          <w:lang w:eastAsia="en-GB"/>
        </w:rPr>
        <w:drawing>
          <wp:anchor distT="0" distB="0" distL="114300" distR="114300" simplePos="0" relativeHeight="251655168" behindDoc="1" locked="0" layoutInCell="1" allowOverlap="1" wp14:anchorId="04AB52FA" wp14:editId="3B9AE649">
            <wp:simplePos x="0" y="0"/>
            <wp:positionH relativeFrom="column">
              <wp:posOffset>-819150</wp:posOffset>
            </wp:positionH>
            <wp:positionV relativeFrom="paragraph">
              <wp:posOffset>-264160</wp:posOffset>
            </wp:positionV>
            <wp:extent cx="7508240" cy="8658225"/>
            <wp:effectExtent l="0" t="0" r="0" b="9525"/>
            <wp:wrapNone/>
            <wp:docPr id="4" name="Picture 4" descr="C:\Users\PamelaPed\AppData\Local\Microsoft\Windows\INetCache\IE\2K0FBCR7\tumblr_m1vmrblVIz1r14u5to2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aPed\AppData\Local\Microsoft\Windows\INetCache\IE\2K0FBCR7\tumblr_m1vmrblVIz1r14u5to2_12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AC"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          </w:t>
      </w:r>
      <w:bookmarkStart w:id="0" w:name="_GoBack"/>
      <w:bookmarkEnd w:id="0"/>
      <w:r w:rsidR="00AA3556"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ab/>
      </w:r>
      <w:r w:rsidR="00AA3556"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ab/>
      </w:r>
    </w:p>
    <w:p w:rsidR="00AA3556" w:rsidRPr="00AA3556" w:rsidRDefault="00AA3556" w:rsidP="00B80128">
      <w:pPr>
        <w:ind w:right="969"/>
        <w:jc w:val="center"/>
        <w:rPr>
          <w:b/>
          <w:color w:val="420000"/>
          <w:sz w:val="16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5F45D5" w:rsidRDefault="005F45D5" w:rsidP="00B80128">
      <w:pPr>
        <w:ind w:left="-284" w:right="969"/>
        <w:jc w:val="center"/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3972DB" w:rsidRPr="0090693F" w:rsidRDefault="003972DB" w:rsidP="00B80128">
      <w:pPr>
        <w:ind w:left="-284" w:right="969"/>
        <w:jc w:val="center"/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90693F"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Harris Academy</w:t>
      </w:r>
    </w:p>
    <w:p w:rsidR="003972DB" w:rsidRPr="0090693F" w:rsidRDefault="003972DB" w:rsidP="00B80128">
      <w:pPr>
        <w:ind w:left="-284" w:right="969"/>
        <w:jc w:val="center"/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90693F"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Home Economics</w:t>
      </w:r>
    </w:p>
    <w:p w:rsidR="003972DB" w:rsidRPr="00AA3556" w:rsidRDefault="003972DB" w:rsidP="00B80128">
      <w:pPr>
        <w:ind w:left="-284" w:right="969"/>
        <w:jc w:val="center"/>
        <w:rPr>
          <w:b/>
          <w:color w:val="420000"/>
          <w:sz w:val="96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3F3716" w:rsidRPr="0090693F" w:rsidRDefault="003972DB" w:rsidP="00B80128">
      <w:pPr>
        <w:ind w:left="-284" w:right="969"/>
        <w:jc w:val="center"/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90693F">
        <w:rPr>
          <w:b/>
          <w:color w:val="420000"/>
          <w:sz w:val="120"/>
          <w:szCs w:val="120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S2 Recipe Book</w:t>
      </w:r>
    </w:p>
    <w:p w:rsidR="00AA3556" w:rsidRDefault="005F45D5" w:rsidP="00B80128">
      <w:pPr>
        <w:ind w:right="969"/>
        <w:jc w:val="center"/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noProof/>
          <w:color w:val="420000"/>
          <w:sz w:val="120"/>
          <w:szCs w:val="120"/>
          <w:lang w:eastAsia="en-GB"/>
        </w:rPr>
        <w:drawing>
          <wp:anchor distT="0" distB="0" distL="114300" distR="114300" simplePos="0" relativeHeight="251637760" behindDoc="1" locked="0" layoutInCell="1" allowOverlap="1" wp14:anchorId="18194D57" wp14:editId="1DB8CB37">
            <wp:simplePos x="0" y="0"/>
            <wp:positionH relativeFrom="column">
              <wp:posOffset>2226945</wp:posOffset>
            </wp:positionH>
            <wp:positionV relativeFrom="paragraph">
              <wp:posOffset>428625</wp:posOffset>
            </wp:positionV>
            <wp:extent cx="4455795" cy="1914525"/>
            <wp:effectExtent l="0" t="0" r="1905" b="9525"/>
            <wp:wrapNone/>
            <wp:docPr id="3" name="Picture 3" descr="C:\Users\PamelaPed\AppData\Local\Microsoft\Windows\INetCache\IE\2K0FBCR7\food-heal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aPed\AppData\Local\Microsoft\Windows\INetCache\IE\2K0FBCR7\food-health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4" b="13420"/>
                    <a:stretch/>
                  </pic:blipFill>
                  <pic:spPr bwMode="auto">
                    <a:xfrm>
                      <a:off x="0" y="0"/>
                      <a:ext cx="44557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93F">
        <w:rPr>
          <w:b/>
          <w:noProof/>
          <w:color w:val="420000"/>
          <w:sz w:val="120"/>
          <w:szCs w:val="120"/>
          <w:u w:val="single"/>
          <w:lang w:eastAsia="en-GB"/>
        </w:rPr>
        <w:drawing>
          <wp:anchor distT="0" distB="0" distL="114300" distR="114300" simplePos="0" relativeHeight="251636736" behindDoc="0" locked="0" layoutInCell="1" allowOverlap="1" wp14:anchorId="1BD83A9C" wp14:editId="514D288B">
            <wp:simplePos x="0" y="0"/>
            <wp:positionH relativeFrom="column">
              <wp:posOffset>-485775</wp:posOffset>
            </wp:positionH>
            <wp:positionV relativeFrom="paragraph">
              <wp:posOffset>19050</wp:posOffset>
            </wp:positionV>
            <wp:extent cx="2314575" cy="2200275"/>
            <wp:effectExtent l="0" t="0" r="9525" b="9525"/>
            <wp:wrapNone/>
            <wp:docPr id="5" name="Picture 5" descr="C:\Users\PamelaPed\AppData\Local\Microsoft\Windows\INetCache\IE\BG6KAI5Q\Food_Health-64fa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aPed\AppData\Local\Microsoft\Windows\INetCache\IE\BG6KAI5Q\Food_Health-64fa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6" r="6700"/>
                    <a:stretch/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56" w:rsidRDefault="00AA3556" w:rsidP="00B80128">
      <w:pPr>
        <w:ind w:right="969"/>
        <w:jc w:val="center"/>
        <w:rPr>
          <w:rFonts w:ascii="Comic Sans MS" w:eastAsiaTheme="minorHAnsi" w:hAnsi="Comic Sans MS"/>
          <w:sz w:val="28"/>
        </w:rPr>
      </w:pPr>
    </w:p>
    <w:p w:rsidR="00AA3556" w:rsidRDefault="00AA3556" w:rsidP="00B80128">
      <w:pPr>
        <w:ind w:right="969"/>
        <w:jc w:val="center"/>
        <w:rPr>
          <w:rFonts w:ascii="Comic Sans MS" w:eastAsiaTheme="minorHAnsi" w:hAnsi="Comic Sans MS"/>
          <w:sz w:val="28"/>
        </w:rPr>
      </w:pPr>
    </w:p>
    <w:p w:rsidR="00EF66E7" w:rsidRDefault="00EF66E7" w:rsidP="00EF66E7">
      <w:pPr>
        <w:rPr>
          <w:rFonts w:ascii="Comic Sans MS" w:eastAsiaTheme="minorHAnsi" w:hAnsi="Comic Sans MS"/>
          <w:sz w:val="28"/>
        </w:rPr>
      </w:pPr>
    </w:p>
    <w:p w:rsidR="007859D1" w:rsidRDefault="007859D1" w:rsidP="00EF66E7">
      <w:pPr>
        <w:rPr>
          <w:rFonts w:ascii="Comic Sans MS" w:eastAsiaTheme="minorHAnsi" w:hAnsi="Comic Sans MS"/>
          <w:sz w:val="28"/>
        </w:rPr>
      </w:pPr>
      <w:r>
        <w:rPr>
          <w:b/>
          <w:noProof/>
          <w:color w:val="420000"/>
          <w:sz w:val="120"/>
          <w:szCs w:val="120"/>
          <w:lang w:eastAsia="en-GB"/>
        </w:rPr>
        <w:lastRenderedPageBreak/>
        <w:drawing>
          <wp:anchor distT="0" distB="0" distL="114300" distR="114300" simplePos="0" relativeHeight="251638784" behindDoc="1" locked="0" layoutInCell="1" allowOverlap="1" wp14:anchorId="2B6236EB" wp14:editId="71E19B94">
            <wp:simplePos x="0" y="0"/>
            <wp:positionH relativeFrom="column">
              <wp:posOffset>4524375</wp:posOffset>
            </wp:positionH>
            <wp:positionV relativeFrom="paragraph">
              <wp:posOffset>-164465</wp:posOffset>
            </wp:positionV>
            <wp:extent cx="2146935" cy="1647825"/>
            <wp:effectExtent l="0" t="0" r="5715" b="9525"/>
            <wp:wrapNone/>
            <wp:docPr id="6" name="Picture 6" descr="C:\Users\PamelaPed\AppData\Local\Microsoft\Windows\INetCache\IE\2K0FBCR7\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Ped\AppData\Local\Microsoft\Windows\INetCache\IE\2K0FBCR7\foo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56" w:rsidRPr="00AA3556" w:rsidRDefault="00AA3556" w:rsidP="001A5892">
      <w:pPr>
        <w:ind w:left="-426"/>
        <w:jc w:val="center"/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AA3556">
        <w:rPr>
          <w:rFonts w:ascii="Comic Sans MS" w:eastAsiaTheme="minorHAnsi" w:hAnsi="Comic Sans MS"/>
          <w:sz w:val="28"/>
        </w:rPr>
        <w:t>Curriculum for Excellence</w:t>
      </w:r>
    </w:p>
    <w:p w:rsidR="00AA3556" w:rsidRPr="00AA3556" w:rsidRDefault="00AA3556" w:rsidP="001A5892">
      <w:pPr>
        <w:ind w:left="-426"/>
        <w:jc w:val="center"/>
        <w:rPr>
          <w:rFonts w:ascii="Comic Sans MS" w:eastAsiaTheme="minorHAnsi" w:hAnsi="Comic Sans MS"/>
          <w:sz w:val="28"/>
        </w:rPr>
      </w:pPr>
      <w:r w:rsidRPr="00AA3556">
        <w:rPr>
          <w:rFonts w:ascii="Comic Sans MS" w:eastAsiaTheme="minorHAnsi" w:hAnsi="Comic Sans MS"/>
          <w:sz w:val="28"/>
        </w:rPr>
        <w:t>Significant Aspects for Learning</w:t>
      </w:r>
    </w:p>
    <w:p w:rsidR="000B7B35" w:rsidRDefault="000B7B35" w:rsidP="001A5892">
      <w:pPr>
        <w:tabs>
          <w:tab w:val="left" w:pos="-284"/>
        </w:tabs>
        <w:spacing w:after="0" w:line="240" w:lineRule="auto"/>
        <w:ind w:left="-284"/>
        <w:jc w:val="center"/>
        <w:rPr>
          <w:rFonts w:ascii="Comic Sans MS" w:hAnsi="Comic Sans MS"/>
          <w:sz w:val="32"/>
          <w:szCs w:val="40"/>
          <w:u w:val="single"/>
        </w:rPr>
      </w:pPr>
      <w:r w:rsidRPr="0082542A">
        <w:rPr>
          <w:rFonts w:ascii="Comic Sans MS" w:hAnsi="Comic Sans MS"/>
          <w:sz w:val="32"/>
          <w:szCs w:val="40"/>
          <w:u w:val="single"/>
        </w:rPr>
        <w:t>Recipes (Linked to Significant Aspects of Learning)</w:t>
      </w:r>
    </w:p>
    <w:p w:rsidR="000B7B35" w:rsidRPr="0082542A" w:rsidRDefault="000B7B35" w:rsidP="001A5892">
      <w:pPr>
        <w:tabs>
          <w:tab w:val="left" w:pos="-426"/>
        </w:tabs>
        <w:spacing w:after="0" w:line="240" w:lineRule="auto"/>
        <w:ind w:left="-284"/>
        <w:jc w:val="center"/>
        <w:rPr>
          <w:rFonts w:ascii="Comic Sans MS" w:hAnsi="Comic Sans MS"/>
          <w:color w:val="4BACC6" w:themeColor="accent5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542A">
        <w:rPr>
          <w:rFonts w:ascii="Comic Sans MS" w:hAnsi="Comic Sans MS"/>
          <w:color w:val="4BACC6" w:themeColor="accent5"/>
          <w:sz w:val="28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Central to the progression of learning is the development of practical, organisational and problem solving skills</w:t>
      </w:r>
    </w:p>
    <w:p w:rsidR="000B7B35" w:rsidRPr="00D75D89" w:rsidRDefault="00C23942" w:rsidP="000B7B35">
      <w:pPr>
        <w:pStyle w:val="ListParagraph"/>
        <w:tabs>
          <w:tab w:val="left" w:pos="-284"/>
        </w:tabs>
        <w:spacing w:after="0" w:line="360" w:lineRule="auto"/>
        <w:ind w:left="436" w:right="-613"/>
        <w:jc w:val="both"/>
        <w:rPr>
          <w:rFonts w:ascii="Comic Sans MS" w:hAnsi="Comic Sans MS"/>
          <w:sz w:val="32"/>
          <w:szCs w:val="32"/>
        </w:rPr>
      </w:pPr>
      <w:r w:rsidRPr="00BA0F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F171D9D" wp14:editId="64D7F0FE">
                <wp:simplePos x="0" y="0"/>
                <wp:positionH relativeFrom="column">
                  <wp:posOffset>-391160</wp:posOffset>
                </wp:positionH>
                <wp:positionV relativeFrom="paragraph">
                  <wp:posOffset>26670</wp:posOffset>
                </wp:positionV>
                <wp:extent cx="3000375" cy="16383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01582B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Nutrition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Chicken fajitas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Potato Wedges (paired task)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 Crumble (2 lessons)</w:t>
                            </w:r>
                          </w:p>
                          <w:p w:rsidR="001733AC" w:rsidRPr="00C23942" w:rsidRDefault="001733AC" w:rsidP="00C23942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74" w:right="-61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Pan Fried</w:t>
                            </w:r>
                            <w:r w:rsidRPr="00C23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Vegetable Couscous (teacher observation)</w:t>
                            </w:r>
                          </w:p>
                          <w:p w:rsidR="001733AC" w:rsidRPr="00F4415B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1" w:right="-612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Sweet &amp; Spicy Vegetarian  Stir Fry</w:t>
                            </w:r>
                          </w:p>
                          <w:p w:rsidR="001733AC" w:rsidRPr="00F4415B" w:rsidRDefault="001733AC" w:rsidP="000B7B35">
                            <w:pPr>
                              <w:pStyle w:val="ListParagraph"/>
                              <w:ind w:left="436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71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8pt;margin-top:2.1pt;width:236.25pt;height:12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" fillcolor="white [3201]" strokecolor="#4f81bd [3204]" strokeweight="2pt">
                <v:textbox>
                  <w:txbxContent>
                    <w:p w:rsidR="001733AC" w:rsidRPr="0001582B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Nutrition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Chicken fajitas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Potato Wedges (paired task)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 Crumble (2 lessons)</w:t>
                      </w:r>
                    </w:p>
                    <w:p w:rsidR="001733AC" w:rsidRPr="00C23942" w:rsidRDefault="001733AC" w:rsidP="00C23942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74" w:right="-61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Pan Fried</w:t>
                      </w:r>
                      <w:r w:rsidRPr="00C239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Vegetable Couscous (teacher observation)</w:t>
                      </w:r>
                    </w:p>
                    <w:p w:rsidR="001733AC" w:rsidRPr="00F4415B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1" w:right="-612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Sweet &amp; Spicy Vegetarian  Stir Fry</w:t>
                      </w:r>
                    </w:p>
                    <w:p w:rsidR="001733AC" w:rsidRPr="00F4415B" w:rsidRDefault="001733AC" w:rsidP="000B7B35">
                      <w:pPr>
                        <w:pStyle w:val="ListParagraph"/>
                        <w:ind w:left="436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B31"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D4ECACC" wp14:editId="12C6C8EE">
                <wp:simplePos x="0" y="0"/>
                <wp:positionH relativeFrom="column">
                  <wp:posOffset>3520440</wp:posOffset>
                </wp:positionH>
                <wp:positionV relativeFrom="paragraph">
                  <wp:posOffset>28575</wp:posOffset>
                </wp:positionV>
                <wp:extent cx="2924175" cy="13620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Developing Healthy Choices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Linking food &amp; health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  <w:t>Nutritional Needs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Varied diet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Individual needs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CACC" id="_x0000_s1027" type="#_x0000_t202" style="position:absolute;left:0;text-align:left;margin-left:277.2pt;margin-top:2.25pt;width:230.25pt;height:10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" fillcolor="white [3201]" strokecolor="#4f81bd [3204]" strokeweight="2pt">
                <v:textbox>
                  <w:txbxContent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  <w:t>Developing Healthy Choices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Linking food &amp; health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  <w:t>Nutritional Needs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Varied diet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Individual needs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35" w:rsidRDefault="00710B31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64F711E" wp14:editId="20B366F0">
                <wp:simplePos x="0" y="0"/>
                <wp:positionH relativeFrom="column">
                  <wp:posOffset>2677160</wp:posOffset>
                </wp:positionH>
                <wp:positionV relativeFrom="paragraph">
                  <wp:posOffset>287655</wp:posOffset>
                </wp:positionV>
                <wp:extent cx="752475" cy="209550"/>
                <wp:effectExtent l="0" t="0" r="28575" b="19050"/>
                <wp:wrapNone/>
                <wp:docPr id="298" name="Lef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247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24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8" o:spid="_x0000_s1026" type="#_x0000_t66" style="position:absolute;margin-left:210.8pt;margin-top:22.65pt;width:59.25pt;height:16.5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" adj="3008" fillcolor="#4f81bd [3204]" strokecolor="#243f60 [1604]" strokeweight="2pt"/>
            </w:pict>
          </mc:Fallback>
        </mc:AlternateContent>
      </w: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710B31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01582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8441FD5" wp14:editId="3885F4BD">
                <wp:simplePos x="0" y="0"/>
                <wp:positionH relativeFrom="column">
                  <wp:posOffset>3676015</wp:posOffset>
                </wp:positionH>
                <wp:positionV relativeFrom="paragraph">
                  <wp:posOffset>219710</wp:posOffset>
                </wp:positionV>
                <wp:extent cx="2609850" cy="1638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F4415B" w:rsidRDefault="001733AC" w:rsidP="00B240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Food &amp; textile Technology</w:t>
                            </w:r>
                          </w:p>
                          <w:p w:rsidR="001733AC" w:rsidRPr="00B24026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B2402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Spaghetti Carbonara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B2402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Mini 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a</w:t>
                            </w:r>
                            <w:r w:rsidRPr="00B2402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ndarin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heesecake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Butterfly cakes x 2 lessons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(Peer assessment)</w:t>
                            </w:r>
                          </w:p>
                          <w:p w:rsidR="001733AC" w:rsidRPr="00F4415B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37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Gingerbread Men (2 lessons)</w:t>
                            </w:r>
                          </w:p>
                          <w:p w:rsidR="001733AC" w:rsidRPr="00710B31" w:rsidRDefault="001733AC" w:rsidP="00C239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710B3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Eve’s Pudding (paired task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1733AC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:rsidR="001733AC" w:rsidRDefault="001733AC" w:rsidP="00B24026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:rsidR="001733AC" w:rsidRPr="00B24026" w:rsidRDefault="001733AC" w:rsidP="00B24026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3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:rsidR="001733AC" w:rsidRPr="0001582B" w:rsidRDefault="001733AC" w:rsidP="000B7B35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1FD5" id="_x0000_s1028" type="#_x0000_t202" style="position:absolute;left:0;text-align:left;margin-left:289.45pt;margin-top:17.3pt;width:205.5pt;height:12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" fillcolor="white [3201]" strokecolor="#4f81bd [3204]" strokeweight="2pt">
                <v:textbox>
                  <w:txbxContent>
                    <w:p w:rsidR="001733AC" w:rsidRPr="00F4415B" w:rsidRDefault="001733AC" w:rsidP="00B240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Food &amp; textile Technology</w:t>
                      </w:r>
                    </w:p>
                    <w:p w:rsidR="001733AC" w:rsidRPr="00B24026" w:rsidRDefault="001733AC" w:rsidP="00B2402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B24026">
                        <w:rPr>
                          <w:rFonts w:ascii="Comic Sans MS" w:hAnsi="Comic Sans MS"/>
                          <w:sz w:val="24"/>
                          <w:szCs w:val="32"/>
                        </w:rPr>
                        <w:t>Spaghetti Carbonara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B24026">
                        <w:rPr>
                          <w:rFonts w:ascii="Comic Sans MS" w:hAnsi="Comic Sans MS"/>
                          <w:sz w:val="24"/>
                          <w:szCs w:val="32"/>
                        </w:rPr>
                        <w:t>Mini M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a</w:t>
                      </w:r>
                      <w:r w:rsidRPr="00B24026">
                        <w:rPr>
                          <w:rFonts w:ascii="Comic Sans MS" w:hAnsi="Comic Sans MS"/>
                          <w:sz w:val="24"/>
                          <w:szCs w:val="32"/>
                        </w:rPr>
                        <w:t>ndarin c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heesecake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Butterfly cakes x 2 lessons</w:t>
                      </w:r>
                    </w:p>
                    <w:p w:rsidR="001733AC" w:rsidRDefault="001733AC" w:rsidP="00B24026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(Peer assessment)</w:t>
                      </w:r>
                    </w:p>
                    <w:p w:rsidR="001733AC" w:rsidRPr="00F4415B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37" w:right="-612"/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Gingerbread Men (2 lessons)</w:t>
                      </w:r>
                    </w:p>
                    <w:p w:rsidR="001733AC" w:rsidRPr="00710B31" w:rsidRDefault="001733AC" w:rsidP="00C239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710B31">
                        <w:rPr>
                          <w:rFonts w:ascii="Comic Sans MS" w:hAnsi="Comic Sans MS"/>
                          <w:sz w:val="24"/>
                          <w:szCs w:val="32"/>
                        </w:rPr>
                        <w:t>Eve’s Pudding (paired task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)</w:t>
                      </w:r>
                    </w:p>
                    <w:p w:rsidR="001733AC" w:rsidRDefault="001733AC" w:rsidP="00B2402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:rsidR="001733AC" w:rsidRDefault="001733AC" w:rsidP="00B24026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26"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:rsidR="001733AC" w:rsidRPr="00B24026" w:rsidRDefault="001733AC" w:rsidP="00B24026">
                      <w:pPr>
                        <w:tabs>
                          <w:tab w:val="left" w:pos="-284"/>
                        </w:tabs>
                        <w:spacing w:after="0" w:line="240" w:lineRule="auto"/>
                        <w:ind w:right="-613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:rsidR="001733AC" w:rsidRPr="0001582B" w:rsidRDefault="001733AC" w:rsidP="000B7B35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35" w:rsidRDefault="00710B31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60ABFA5" wp14:editId="6566CD45">
                <wp:simplePos x="0" y="0"/>
                <wp:positionH relativeFrom="column">
                  <wp:posOffset>-391160</wp:posOffset>
                </wp:positionH>
                <wp:positionV relativeFrom="paragraph">
                  <wp:posOffset>83185</wp:posOffset>
                </wp:positionV>
                <wp:extent cx="2952750" cy="12096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D86B9D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  <w:u w:val="single"/>
                              </w:rPr>
                              <w:t>Food &amp; Textile Technology</w:t>
                            </w:r>
                          </w:p>
                          <w:p w:rsidR="001733AC" w:rsidRPr="00D86B9D" w:rsidRDefault="001733AC" w:rsidP="00B96D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Creativity</w:t>
                            </w:r>
                            <w:r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Dexterity</w:t>
                            </w:r>
                          </w:p>
                          <w:p w:rsidR="001733AC" w:rsidRPr="00D86B9D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</w:pPr>
                            <w:r w:rsidRPr="00D86B9D">
                              <w:rPr>
                                <w:rFonts w:ascii="Comic Sans MS" w:hAnsi="Comic Sans MS"/>
                                <w:color w:val="2A7C7E"/>
                                <w:sz w:val="24"/>
                                <w:szCs w:val="24"/>
                              </w:rPr>
                              <w:t>Developing appropriate items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328F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1733AC" w:rsidRPr="00F4415B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BFA5" id="_x0000_s1029" type="#_x0000_t202" style="position:absolute;left:0;text-align:left;margin-left:-30.8pt;margin-top:6.55pt;width:232.5pt;height:95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" fillcolor="white [3201]" strokecolor="#4f81bd [3204]" strokeweight="2pt">
                <v:textbox>
                  <w:txbxContent>
                    <w:p w:rsidR="001733AC" w:rsidRPr="00D86B9D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  <w:u w:val="single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  <w:u w:val="single"/>
                        </w:rPr>
                        <w:t>Food &amp; Textile Technology</w:t>
                      </w:r>
                    </w:p>
                    <w:p w:rsidR="001733AC" w:rsidRPr="00D86B9D" w:rsidRDefault="001733AC" w:rsidP="00B96DF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Creativity</w:t>
                      </w:r>
                      <w:r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 xml:space="preserve">, </w:t>
                      </w: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 xml:space="preserve">, </w:t>
                      </w: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Dexterity</w:t>
                      </w:r>
                    </w:p>
                    <w:p w:rsidR="001733AC" w:rsidRPr="00D86B9D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</w:pPr>
                      <w:r w:rsidRPr="00D86B9D">
                        <w:rPr>
                          <w:rFonts w:ascii="Comic Sans MS" w:hAnsi="Comic Sans MS"/>
                          <w:color w:val="2A7C7E"/>
                          <w:sz w:val="24"/>
                          <w:szCs w:val="24"/>
                        </w:rPr>
                        <w:t>Developing appropriate items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AC328F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1733AC" w:rsidRPr="00F4415B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>Preparing food appropriate to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0B7B35" w:rsidRDefault="00710B31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E62DFD0" wp14:editId="42311344">
                <wp:simplePos x="0" y="0"/>
                <wp:positionH relativeFrom="column">
                  <wp:posOffset>2676525</wp:posOffset>
                </wp:positionH>
                <wp:positionV relativeFrom="paragraph">
                  <wp:posOffset>-1905</wp:posOffset>
                </wp:positionV>
                <wp:extent cx="847725" cy="228600"/>
                <wp:effectExtent l="19050" t="19050" r="28575" b="38100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2286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40E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7" o:spid="_x0000_s1026" type="#_x0000_t13" style="position:absolute;margin-left:210.75pt;margin-top:-.15pt;width:66.75pt;height:18pt;rotation:18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" adj="18688" fillcolor="#4f81bd [3204]" strokecolor="#243f60 [1604]" strokeweight="2pt"/>
            </w:pict>
          </mc:Fallback>
        </mc:AlternateContent>
      </w: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447BA0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F046720" wp14:editId="26F504B4">
                <wp:simplePos x="0" y="0"/>
                <wp:positionH relativeFrom="column">
                  <wp:posOffset>3374390</wp:posOffset>
                </wp:positionH>
                <wp:positionV relativeFrom="paragraph">
                  <wp:posOffset>263525</wp:posOffset>
                </wp:positionV>
                <wp:extent cx="3076575" cy="22479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Preparing food appropriate to l</w:t>
                            </w:r>
                            <w:r w:rsidRPr="00CC15AF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earning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  <w:t>Keeping Safe &amp; Hygienic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Preparing food safely &amp; hygienically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Developing Healthy Choices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Linking food &amp; health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  <w:u w:val="single"/>
                              </w:rPr>
                              <w:t>Nutritional Needs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Varied diet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D6A300"/>
                                <w:sz w:val="24"/>
                                <w:szCs w:val="24"/>
                              </w:rPr>
                              <w:t>Individual needs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6720" id="_x0000_s1030" type="#_x0000_t202" style="position:absolute;left:0;text-align:left;margin-left:265.7pt;margin-top:20.75pt;width:242.25pt;height:17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" fillcolor="white [3201]" strokecolor="#4f81bd [3204]" strokeweight="2pt">
                <v:textbox>
                  <w:txbxContent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>Preparing food appropriate to l</w:t>
                      </w:r>
                      <w:r w:rsidRPr="00CC15AF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>earning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  <w:t>Keeping Safe &amp; Hygienic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Preparing food safely &amp; hygienically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  <w:t>Developing Healthy Choices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Linking food &amp; health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  <w:u w:val="single"/>
                        </w:rPr>
                        <w:t>Nutritional Needs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Varied diet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D6A300"/>
                          <w:sz w:val="24"/>
                          <w:szCs w:val="24"/>
                        </w:rPr>
                        <w:t>Individual needs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0E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4C0767" wp14:editId="4BC4C33F">
                <wp:simplePos x="0" y="0"/>
                <wp:positionH relativeFrom="column">
                  <wp:posOffset>-334010</wp:posOffset>
                </wp:positionH>
                <wp:positionV relativeFrom="paragraph">
                  <wp:posOffset>165100</wp:posOffset>
                </wp:positionV>
                <wp:extent cx="2374265" cy="2162175"/>
                <wp:effectExtent l="0" t="0" r="1143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Pr="00164B54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Consumerism</w:t>
                            </w:r>
                          </w:p>
                          <w:p w:rsidR="001733AC" w:rsidRPr="00710B31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10B31">
                              <w:rPr>
                                <w:rFonts w:ascii="Comic Sans MS" w:hAnsi="Comic Sans MS"/>
                                <w:sz w:val="24"/>
                              </w:rPr>
                              <w:t>Jam Sponge Pudding</w:t>
                            </w:r>
                          </w:p>
                          <w:p w:rsidR="001733AC" w:rsidRPr="00710B31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10B31">
                              <w:rPr>
                                <w:rFonts w:ascii="Comic Sans MS" w:hAnsi="Comic Sans MS"/>
                                <w:sz w:val="24"/>
                              </w:rPr>
                              <w:t>Cereal Bars (teacher observation)</w:t>
                            </w:r>
                          </w:p>
                          <w:p w:rsidR="001733AC" w:rsidRPr="00710B31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Sausage Rolls</w:t>
                            </w:r>
                          </w:p>
                          <w:p w:rsidR="001733AC" w:rsidRPr="00710B31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Quick Choc Chip Cookies</w:t>
                            </w:r>
                          </w:p>
                          <w:p w:rsidR="001733AC" w:rsidRPr="00B96DF7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Hearty Minestrone Soup (2 Lessons)</w:t>
                            </w:r>
                          </w:p>
                          <w:p w:rsidR="001733AC" w:rsidRPr="00B24026" w:rsidRDefault="001733AC" w:rsidP="00B2402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Chocolate Truffles</w:t>
                            </w:r>
                          </w:p>
                          <w:p w:rsidR="001733AC" w:rsidRPr="00B24026" w:rsidRDefault="001733AC" w:rsidP="000B7B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0767" id="_x0000_s1031" type="#_x0000_t202" style="position:absolute;left:0;text-align:left;margin-left:-26.3pt;margin-top:13pt;width:186.95pt;height:170.25pt;z-index:251733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" fillcolor="white [3201]" strokecolor="#4f81bd [3204]" strokeweight="2pt">
                <v:textbox>
                  <w:txbxContent>
                    <w:p w:rsidR="001733AC" w:rsidRPr="00164B54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Consumerism</w:t>
                      </w:r>
                    </w:p>
                    <w:p w:rsidR="001733AC" w:rsidRPr="00710B31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710B31">
                        <w:rPr>
                          <w:rFonts w:ascii="Comic Sans MS" w:hAnsi="Comic Sans MS"/>
                          <w:sz w:val="24"/>
                        </w:rPr>
                        <w:t>Jam Sponge Pudding</w:t>
                      </w:r>
                    </w:p>
                    <w:p w:rsidR="001733AC" w:rsidRPr="00710B31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710B31">
                        <w:rPr>
                          <w:rFonts w:ascii="Comic Sans MS" w:hAnsi="Comic Sans MS"/>
                          <w:sz w:val="24"/>
                        </w:rPr>
                        <w:t>Cereal Bars (teacher observation)</w:t>
                      </w:r>
                    </w:p>
                    <w:p w:rsidR="001733AC" w:rsidRPr="00710B31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Sausage Rolls</w:t>
                      </w:r>
                    </w:p>
                    <w:p w:rsidR="001733AC" w:rsidRPr="00710B31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Quick Choc Chip Cookies</w:t>
                      </w:r>
                    </w:p>
                    <w:p w:rsidR="001733AC" w:rsidRPr="00B96DF7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Hearty Minestrone Soup (2 Lessons)</w:t>
                      </w:r>
                    </w:p>
                    <w:p w:rsidR="001733AC" w:rsidRPr="00B24026" w:rsidRDefault="001733AC" w:rsidP="00B2402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Chocolate Truffles</w:t>
                      </w:r>
                    </w:p>
                    <w:p w:rsidR="001733AC" w:rsidRPr="00B24026" w:rsidRDefault="001733AC" w:rsidP="000B7B3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447BA0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B63718B" wp14:editId="3107DDF4">
                <wp:simplePos x="0" y="0"/>
                <wp:positionH relativeFrom="column">
                  <wp:posOffset>2418080</wp:posOffset>
                </wp:positionH>
                <wp:positionV relativeFrom="paragraph">
                  <wp:posOffset>92710</wp:posOffset>
                </wp:positionV>
                <wp:extent cx="809625" cy="238125"/>
                <wp:effectExtent l="0" t="0" r="28575" b="28575"/>
                <wp:wrapNone/>
                <wp:docPr id="299" name="Lef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9625" cy="23812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128A" id="Left Arrow 299" o:spid="_x0000_s1026" type="#_x0000_t66" style="position:absolute;margin-left:190.4pt;margin-top:7.3pt;width:63.75pt;height:18.75pt;rotation:18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" adj="3176" fillcolor="#4f81bd [3204]" strokecolor="#243f60 [1604]" strokeweight="2pt"/>
            </w:pict>
          </mc:Fallback>
        </mc:AlternateContent>
      </w: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447BA0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9536F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F1FE3BA" wp14:editId="557003AD">
                <wp:simplePos x="0" y="0"/>
                <wp:positionH relativeFrom="column">
                  <wp:posOffset>-339725</wp:posOffset>
                </wp:positionH>
                <wp:positionV relativeFrom="paragraph">
                  <wp:posOffset>437515</wp:posOffset>
                </wp:positionV>
                <wp:extent cx="2984500" cy="1438275"/>
                <wp:effectExtent l="0" t="0" r="2540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:u w:val="single"/>
                              </w:rPr>
                              <w:t>Keeping Safe &amp; Hygienic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Principles of food safety &amp; hygiene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Minimising risk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  <w:r w:rsidRPr="00CC15AF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  <w:t>Preparing food safely &amp; hygienically</w:t>
                            </w:r>
                          </w:p>
                          <w:p w:rsidR="001733AC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328F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The Food Experience</w:t>
                            </w:r>
                          </w:p>
                          <w:p w:rsidR="001733AC" w:rsidRPr="00F4415B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Preparing food appropriate to learning</w:t>
                            </w:r>
                          </w:p>
                          <w:p w:rsidR="001733AC" w:rsidRPr="00CC15AF" w:rsidRDefault="001733AC" w:rsidP="000B7B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E3BA" id="_x0000_s1032" type="#_x0000_t202" style="position:absolute;left:0;text-align:left;margin-left:-26.75pt;margin-top:34.45pt;width:235pt;height:113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" fillcolor="white [3201]" strokecolor="#4f81bd [3204]" strokeweight="2pt">
                <v:textbox>
                  <w:txbxContent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:u w:val="single"/>
                        </w:rPr>
                        <w:t>Keeping Safe &amp; Hygienic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Principles of food safety &amp; hygiene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Minimising risk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  <w:r w:rsidRPr="00CC15AF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  <w:t>Preparing food safely &amp; hygienically</w:t>
                      </w:r>
                    </w:p>
                    <w:p w:rsidR="001733AC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AC328F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The Food Experience</w:t>
                      </w:r>
                    </w:p>
                    <w:p w:rsidR="001733AC" w:rsidRPr="00F4415B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4415B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24"/>
                        </w:rPr>
                        <w:t>Preparing food appropriate to learning</w:t>
                      </w:r>
                    </w:p>
                    <w:p w:rsidR="001733AC" w:rsidRPr="00CC15AF" w:rsidRDefault="001733AC" w:rsidP="000B7B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35" w:rsidRDefault="00447BA0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BA0F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535291" wp14:editId="5C932771">
                <wp:simplePos x="0" y="0"/>
                <wp:positionH relativeFrom="column">
                  <wp:posOffset>3914140</wp:posOffset>
                </wp:positionH>
                <wp:positionV relativeFrom="paragraph">
                  <wp:posOffset>86995</wp:posOffset>
                </wp:positionV>
                <wp:extent cx="2374265" cy="1657350"/>
                <wp:effectExtent l="0" t="0" r="11430" b="1905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C" w:rsidRDefault="001733AC" w:rsidP="00710B31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right="-612"/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10B3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Globetrotters</w:t>
                            </w:r>
                          </w:p>
                          <w:p w:rsidR="001733AC" w:rsidRPr="00710B31" w:rsidRDefault="001733AC" w:rsidP="00710B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710B3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Pizza (2 lessons)</w:t>
                            </w:r>
                          </w:p>
                          <w:p w:rsidR="001733AC" w:rsidRDefault="001733AC" w:rsidP="00710B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Quesadillas</w:t>
                            </w:r>
                          </w:p>
                          <w:p w:rsidR="001733AC" w:rsidRDefault="001733AC" w:rsidP="00710B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Chow Mein </w:t>
                            </w:r>
                          </w:p>
                          <w:p w:rsidR="001733AC" w:rsidRDefault="001733AC" w:rsidP="00710B31">
                            <w:pPr>
                              <w:pStyle w:val="ListParagraph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(Teacher observation)</w:t>
                            </w:r>
                          </w:p>
                          <w:p w:rsidR="001733AC" w:rsidRDefault="001733AC" w:rsidP="00710B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Samosa (2 lessons)</w:t>
                            </w:r>
                          </w:p>
                          <w:p w:rsidR="001733AC" w:rsidRPr="00710B31" w:rsidRDefault="001733AC" w:rsidP="00710B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426" w:right="-61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Tiffin</w:t>
                            </w:r>
                          </w:p>
                          <w:p w:rsidR="001733AC" w:rsidRPr="00710B31" w:rsidRDefault="001733AC" w:rsidP="000B7B3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5291" id="_x0000_s1033" type="#_x0000_t202" style="position:absolute;left:0;text-align:left;margin-left:308.2pt;margin-top:6.85pt;width:186.95pt;height:130.5pt;z-index:251730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" fillcolor="white [3201]" strokecolor="#4f81bd [3204]" strokeweight="2pt">
                <v:textbox>
                  <w:txbxContent>
                    <w:p w:rsidR="001733AC" w:rsidRDefault="001733AC" w:rsidP="00710B31">
                      <w:pPr>
                        <w:tabs>
                          <w:tab w:val="left" w:pos="-284"/>
                        </w:tabs>
                        <w:spacing w:after="0" w:line="240" w:lineRule="auto"/>
                        <w:ind w:right="-612"/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</w:pPr>
                      <w:r w:rsidRPr="00710B31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Globetrotters</w:t>
                      </w:r>
                    </w:p>
                    <w:p w:rsidR="001733AC" w:rsidRPr="00710B31" w:rsidRDefault="001733AC" w:rsidP="00710B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710B31">
                        <w:rPr>
                          <w:rFonts w:ascii="Comic Sans MS" w:hAnsi="Comic Sans MS"/>
                          <w:sz w:val="24"/>
                          <w:szCs w:val="32"/>
                        </w:rPr>
                        <w:t>Pizza (2 lessons)</w:t>
                      </w:r>
                    </w:p>
                    <w:p w:rsidR="001733AC" w:rsidRDefault="001733AC" w:rsidP="00710B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Quesadillas</w:t>
                      </w:r>
                    </w:p>
                    <w:p w:rsidR="001733AC" w:rsidRDefault="001733AC" w:rsidP="00710B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Chow Mein </w:t>
                      </w:r>
                    </w:p>
                    <w:p w:rsidR="001733AC" w:rsidRDefault="001733AC" w:rsidP="00710B31">
                      <w:pPr>
                        <w:pStyle w:val="ListParagraph"/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(Teacher observation)</w:t>
                      </w:r>
                    </w:p>
                    <w:p w:rsidR="001733AC" w:rsidRDefault="001733AC" w:rsidP="00710B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Samosa (2 lessons)</w:t>
                      </w:r>
                    </w:p>
                    <w:p w:rsidR="001733AC" w:rsidRPr="00710B31" w:rsidRDefault="001733AC" w:rsidP="00710B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-284"/>
                        </w:tabs>
                        <w:spacing w:after="0" w:line="240" w:lineRule="auto"/>
                        <w:ind w:left="426" w:right="-612"/>
                        <w:jc w:val="both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Tiffin</w:t>
                      </w:r>
                    </w:p>
                    <w:p w:rsidR="001733AC" w:rsidRPr="00710B31" w:rsidRDefault="001733AC" w:rsidP="000B7B3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B35" w:rsidRDefault="00447BA0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1D114E" wp14:editId="452DA198">
                <wp:simplePos x="0" y="0"/>
                <wp:positionH relativeFrom="column">
                  <wp:posOffset>2841625</wp:posOffset>
                </wp:positionH>
                <wp:positionV relativeFrom="paragraph">
                  <wp:posOffset>118745</wp:posOffset>
                </wp:positionV>
                <wp:extent cx="762000" cy="228600"/>
                <wp:effectExtent l="0" t="19050" r="38100" b="38100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8340" id="Right Arrow 296" o:spid="_x0000_s1026" type="#_x0000_t13" style="position:absolute;margin-left:223.75pt;margin-top:9.35pt;width:60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" adj="18360" fillcolor="#4f81bd [3204]" strokecolor="#243f60 [1604]" strokeweight="2pt"/>
            </w:pict>
          </mc:Fallback>
        </mc:AlternateContent>
      </w: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Default="000B7B35" w:rsidP="000B7B35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</w:p>
    <w:p w:rsidR="000B7B35" w:rsidRPr="00D75D89" w:rsidRDefault="000B7B35" w:rsidP="007165C7">
      <w:pPr>
        <w:tabs>
          <w:tab w:val="left" w:pos="-284"/>
        </w:tabs>
        <w:spacing w:after="0" w:line="360" w:lineRule="auto"/>
        <w:ind w:left="-284" w:right="-613"/>
        <w:jc w:val="both"/>
        <w:rPr>
          <w:rFonts w:ascii="Comic Sans MS" w:hAnsi="Comic Sans MS"/>
          <w:sz w:val="32"/>
          <w:szCs w:val="32"/>
        </w:rPr>
      </w:pPr>
      <w:r w:rsidRPr="00F4415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1DDEE467" wp14:editId="0AECF2DA">
                <wp:simplePos x="0" y="0"/>
                <wp:positionH relativeFrom="column">
                  <wp:posOffset>-368935</wp:posOffset>
                </wp:positionH>
                <wp:positionV relativeFrom="paragraph">
                  <wp:posOffset>180975</wp:posOffset>
                </wp:positionV>
                <wp:extent cx="6781800" cy="6096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F4415B" w:rsidRDefault="001733AC" w:rsidP="000B7B35">
                            <w:pPr>
                              <w:jc w:val="center"/>
                              <w:rPr>
                                <w:rFonts w:ascii="Comic Sans MS" w:hAnsi="Comic Sans MS"/>
                                <w:color w:val="5000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Nutrition: HWB 29 -32</w:t>
                            </w: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Safe &amp; Hygienic Practices HWB 33</w:t>
                            </w:r>
                            <w:r w:rsidRPr="00F4415B">
                              <w:rPr>
                                <w:rFonts w:ascii="Comic Sans MS" w:hAnsi="Comic Sans MS"/>
                                <w:color w:val="50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Food &amp; the Consumer HWB 34 – 37 Food &amp; Textiles TCH 10 -11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E467" id="_x0000_s1034" type="#_x0000_t202" style="position:absolute;left:0;text-align:left;margin-left:-29.05pt;margin-top:14.25pt;width:534pt;height:48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" stroked="f">
                <v:textbox>
                  <w:txbxContent>
                    <w:p w:rsidR="001733AC" w:rsidRPr="00F4415B" w:rsidRDefault="001733AC" w:rsidP="000B7B35">
                      <w:pPr>
                        <w:jc w:val="center"/>
                        <w:rPr>
                          <w:rFonts w:ascii="Comic Sans MS" w:hAnsi="Comic Sans MS"/>
                          <w:color w:val="5000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Nutrition: HWB 29 -32</w:t>
                      </w: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Safe &amp; Hygienic Practices HWB 33</w:t>
                      </w:r>
                      <w:r w:rsidRPr="00F4415B">
                        <w:rPr>
                          <w:rFonts w:ascii="Comic Sans MS" w:hAnsi="Comic Sans MS"/>
                          <w:color w:val="500000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Food &amp; the Consumer HWB 34 – 37 Food &amp; Textiles TCH 10 -11</w:t>
                      </w:r>
                    </w:p>
                  </w:txbxContent>
                </v:textbox>
              </v:shape>
            </w:pict>
          </mc:Fallback>
        </mc:AlternateContent>
      </w:r>
    </w:p>
    <w:p w:rsidR="007859D1" w:rsidRPr="007859D1" w:rsidRDefault="007859D1" w:rsidP="001A5892">
      <w:pPr>
        <w:spacing w:line="360" w:lineRule="auto"/>
        <w:ind w:left="-284"/>
        <w:jc w:val="center"/>
        <w:rPr>
          <w:rFonts w:ascii="Comic Sans MS" w:eastAsiaTheme="minorHAnsi" w:hAnsi="Comic Sans MS"/>
          <w:sz w:val="20"/>
          <w:u w:val="single"/>
        </w:rPr>
      </w:pPr>
    </w:p>
    <w:p w:rsidR="007B53E7" w:rsidRPr="00253BA1" w:rsidRDefault="00642546" w:rsidP="00253BA1">
      <w:pPr>
        <w:spacing w:line="360" w:lineRule="auto"/>
        <w:ind w:left="-284"/>
        <w:jc w:val="center"/>
        <w:rPr>
          <w:rFonts w:ascii="Comic Sans MS" w:eastAsiaTheme="minorHAnsi" w:hAnsi="Comic Sans MS"/>
          <w:sz w:val="32"/>
          <w:u w:val="single"/>
        </w:rPr>
      </w:pPr>
      <w:r w:rsidRPr="00E131AE"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1FBDCAC" wp14:editId="064D75EC">
                <wp:simplePos x="0" y="0"/>
                <wp:positionH relativeFrom="column">
                  <wp:posOffset>3535680</wp:posOffset>
                </wp:positionH>
                <wp:positionV relativeFrom="paragraph">
                  <wp:posOffset>2753995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0" y="0"/>
                    <wp:lineTo x="0" y="21426"/>
                    <wp:lineTo x="21368" y="21426"/>
                    <wp:lineTo x="2136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Frying pan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chopping board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Pr="00E131AE" w:rsidRDefault="001733AC" w:rsidP="00E131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Pr="00E131AE" w:rsidRDefault="001733AC" w:rsidP="00E131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BDCAC" id="_x0000_s1035" type="#_x0000_t202" style="position:absolute;left:0;text-align:left;margin-left:278.4pt;margin-top:216.85pt;width:185.9pt;height:110.6pt;z-index: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lz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" stroked="f">
                <v:textbox style="mso-fit-shape-to-text:t">
                  <w:txbxContent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Frying pan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Red chopping board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Pr="00E131AE" w:rsidRDefault="001733AC" w:rsidP="00E131A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Pr="00E131AE" w:rsidRDefault="001733AC" w:rsidP="00E131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53BA1" w:rsidRPr="00E131AE">
        <w:rPr>
          <w:rFonts w:ascii="Comic Sans MS" w:eastAsiaTheme="minorHAnsi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1C0708B4" wp14:editId="54E5A6B3">
                <wp:simplePos x="0" y="0"/>
                <wp:positionH relativeFrom="column">
                  <wp:posOffset>3018790</wp:posOffset>
                </wp:positionH>
                <wp:positionV relativeFrom="paragraph">
                  <wp:posOffset>470535</wp:posOffset>
                </wp:positionV>
                <wp:extent cx="300037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69" y="21696"/>
                    <wp:lineTo x="216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852B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253B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identify the high risk foods used in this recipe and their storage</w:t>
                            </w:r>
                          </w:p>
                          <w:p w:rsidR="001733AC" w:rsidRPr="00253BA1" w:rsidRDefault="001733AC" w:rsidP="00253B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0"/>
                                <w:szCs w:val="28"/>
                              </w:rPr>
                            </w:pPr>
                          </w:p>
                          <w:p w:rsidR="001733AC" w:rsidRPr="00852B9B" w:rsidRDefault="001733AC" w:rsidP="00253B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identify the main nutrient of this recipe and give at least one reason why the body needs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08B4" id="_x0000_s1036" type="#_x0000_t202" style="position:absolute;left:0;text-align:left;margin-left:237.7pt;margin-top:37.05pt;width:236.25pt;height:168.75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">
                <v:textbox>
                  <w:txbxContent>
                    <w:p w:rsidR="001733AC" w:rsidRDefault="001733AC" w:rsidP="00852B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253BA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identify the high risk foods used in this recipe and their storage</w:t>
                      </w:r>
                    </w:p>
                    <w:p w:rsidR="001733AC" w:rsidRPr="00253BA1" w:rsidRDefault="001733AC" w:rsidP="00253BA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0"/>
                          <w:szCs w:val="28"/>
                        </w:rPr>
                      </w:pPr>
                    </w:p>
                    <w:p w:rsidR="001733AC" w:rsidRPr="00852B9B" w:rsidRDefault="001733AC" w:rsidP="00253BA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identify the main nutrient of this recipe and give at least one reason why the body needs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3BA1" w:rsidRPr="00E131AE">
        <w:rPr>
          <w:rFonts w:ascii="Comic Sans MS" w:eastAsiaTheme="minorHAnsi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0938FB8B" wp14:editId="6A16C727">
                <wp:simplePos x="0" y="0"/>
                <wp:positionH relativeFrom="column">
                  <wp:posOffset>-248285</wp:posOffset>
                </wp:positionH>
                <wp:positionV relativeFrom="paragraph">
                  <wp:posOffset>499110</wp:posOffset>
                </wp:positionV>
                <wp:extent cx="2971800" cy="2114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852B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253B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52B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revisiting food hygiene and safety rules learned in 1</w:t>
                            </w:r>
                            <w:r w:rsidRPr="00852B9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  <w:p w:rsidR="001733AC" w:rsidRPr="00852B9B" w:rsidRDefault="001733AC" w:rsidP="00253B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developing my knowledge of cooking foods that contain nutrients needed for growth and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FB8B" id="_x0000_s1037" type="#_x0000_t202" style="position:absolute;left:0;text-align:left;margin-left:-19.55pt;margin-top:39.3pt;width:234pt;height:166.5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">
                <v:textbox>
                  <w:txbxContent>
                    <w:p w:rsidR="001733AC" w:rsidRDefault="001733AC" w:rsidP="00852B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253BA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852B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revisiting food hygiene and safety rules learned in 1</w:t>
                      </w:r>
                      <w:r w:rsidRPr="00852B9B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year</w:t>
                      </w:r>
                    </w:p>
                    <w:p w:rsidR="001733AC" w:rsidRPr="00852B9B" w:rsidRDefault="001733AC" w:rsidP="00253BA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developing my knowledge of cooking foods that contain nutrients needed for growth and development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3556" w:rsidRPr="00AA3556">
        <w:rPr>
          <w:rFonts w:ascii="Comic Sans MS" w:eastAsiaTheme="minorHAnsi" w:hAnsi="Comic Sans MS"/>
          <w:sz w:val="32"/>
          <w:u w:val="single"/>
        </w:rPr>
        <w:t>Chicken Fajitas</w:t>
      </w:r>
    </w:p>
    <w:p w:rsidR="00E131AE" w:rsidRPr="00E131AE" w:rsidRDefault="00E131AE" w:rsidP="007B53E7">
      <w:pPr>
        <w:spacing w:after="0" w:line="240" w:lineRule="auto"/>
        <w:ind w:left="-284" w:right="510"/>
        <w:rPr>
          <w:rFonts w:ascii="Comic Sans MS" w:eastAsiaTheme="minorHAnsi" w:hAnsi="Comic Sans MS"/>
          <w:sz w:val="28"/>
          <w:szCs w:val="20"/>
          <w:u w:val="single"/>
        </w:rPr>
      </w:pPr>
      <w:r w:rsidRPr="00E131AE">
        <w:rPr>
          <w:rFonts w:ascii="Comic Sans MS" w:eastAsiaTheme="minorHAnsi" w:hAnsi="Comic Sans MS"/>
          <w:sz w:val="28"/>
          <w:szCs w:val="20"/>
          <w:u w:val="single"/>
        </w:rPr>
        <w:t>Ingredients</w:t>
      </w:r>
      <w:r w:rsidRPr="00E131AE">
        <w:rPr>
          <w:rFonts w:ascii="Comic Sans MS" w:eastAsia="Times New Roman" w:hAnsi="Comic Sans MS" w:cs="Times New Roman"/>
          <w:sz w:val="24"/>
          <w:szCs w:val="24"/>
        </w:rPr>
        <w:tab/>
      </w:r>
      <w:r w:rsidRPr="00E131AE">
        <w:rPr>
          <w:rFonts w:ascii="Comic Sans MS" w:eastAsia="Times New Roman" w:hAnsi="Comic Sans MS" w:cs="Times New Roman"/>
          <w:sz w:val="24"/>
          <w:szCs w:val="24"/>
        </w:rPr>
        <w:tab/>
      </w:r>
      <w:r w:rsidRPr="00E131AE">
        <w:rPr>
          <w:rFonts w:ascii="Comic Sans MS" w:eastAsia="Times New Roman" w:hAnsi="Comic Sans MS" w:cs="Times New Roman"/>
          <w:sz w:val="24"/>
          <w:szCs w:val="24"/>
        </w:rPr>
        <w:tab/>
      </w:r>
      <w:r w:rsidRPr="00E131AE">
        <w:rPr>
          <w:rFonts w:ascii="Comic Sans MS" w:eastAsia="Times New Roman" w:hAnsi="Comic Sans MS" w:cs="Times New Roman"/>
          <w:sz w:val="24"/>
          <w:szCs w:val="24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1 Flour Tortilla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Piece Onion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Piece Red Pepper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641BCC" w:rsidRDefault="00E131AE" w:rsidP="00641BCC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Piece Green Pepper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641BCC" w:rsidP="00641BCC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Portion cooked chicken</w:t>
      </w:r>
      <w:r w:rsidR="00E131AE"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15ml Salsa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 xml:space="preserve">15ml Sour Cream 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Pr="00E131AE" w:rsidRDefault="00E131AE" w:rsidP="007B53E7">
      <w:pPr>
        <w:spacing w:after="0" w:line="240" w:lineRule="auto"/>
        <w:ind w:right="510" w:hanging="284"/>
        <w:rPr>
          <w:rFonts w:ascii="Comic Sans MS" w:eastAsia="Times New Roman" w:hAnsi="Comic Sans MS" w:cs="Times New Roman"/>
          <w:sz w:val="28"/>
          <w:szCs w:val="28"/>
        </w:rPr>
      </w:pPr>
      <w:r w:rsidRPr="00E131AE">
        <w:rPr>
          <w:rFonts w:ascii="Comic Sans MS" w:eastAsia="Times New Roman" w:hAnsi="Comic Sans MS" w:cs="Times New Roman"/>
          <w:sz w:val="28"/>
          <w:szCs w:val="28"/>
        </w:rPr>
        <w:t>10ml Oil</w:t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  <w:r w:rsidRPr="00E131AE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131AE" w:rsidRDefault="00E131AE" w:rsidP="00B80128">
      <w:pPr>
        <w:spacing w:after="0" w:line="240" w:lineRule="auto"/>
        <w:ind w:right="969" w:hanging="284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:rsidR="007B53E7" w:rsidRPr="00E131AE" w:rsidRDefault="007B53E7" w:rsidP="00B80128">
      <w:pPr>
        <w:spacing w:after="0" w:line="240" w:lineRule="auto"/>
        <w:ind w:right="969" w:hanging="284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:rsidR="00E131AE" w:rsidRPr="00E131AE" w:rsidRDefault="00E131AE" w:rsidP="00B80128">
      <w:pPr>
        <w:spacing w:after="0" w:line="240" w:lineRule="auto"/>
        <w:ind w:right="969" w:hanging="284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E131AE" w:rsidRPr="00B80128" w:rsidRDefault="00B80128" w:rsidP="00641BCC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80128">
        <w:rPr>
          <w:rFonts w:ascii="Comic Sans MS" w:eastAsia="Times New Roman" w:hAnsi="Comic Sans MS" w:cs="Times New Roman"/>
          <w:sz w:val="28"/>
          <w:szCs w:val="28"/>
        </w:rPr>
        <w:t xml:space="preserve">Wash and pat dry the peppers then </w:t>
      </w:r>
      <w:r w:rsidR="00E131AE" w:rsidRPr="00B80128">
        <w:rPr>
          <w:rFonts w:ascii="Comic Sans MS" w:eastAsia="Times New Roman" w:hAnsi="Comic Sans MS" w:cs="Times New Roman"/>
          <w:sz w:val="28"/>
          <w:szCs w:val="28"/>
        </w:rPr>
        <w:t xml:space="preserve">de-seed and cut into thin strips.  </w:t>
      </w:r>
    </w:p>
    <w:p w:rsidR="00E131AE" w:rsidRPr="00B80128" w:rsidRDefault="00B80128" w:rsidP="00641BCC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80128">
        <w:rPr>
          <w:rFonts w:ascii="Comic Sans MS" w:eastAsia="Times New Roman" w:hAnsi="Comic Sans MS" w:cs="Times New Roman"/>
          <w:sz w:val="28"/>
          <w:szCs w:val="28"/>
        </w:rPr>
        <w:t>Thinly slice the o</w:t>
      </w:r>
      <w:r w:rsidR="00E131AE" w:rsidRPr="00B80128">
        <w:rPr>
          <w:rFonts w:ascii="Comic Sans MS" w:eastAsia="Times New Roman" w:hAnsi="Comic Sans MS" w:cs="Times New Roman"/>
          <w:sz w:val="28"/>
          <w:szCs w:val="28"/>
        </w:rPr>
        <w:t>nion.</w:t>
      </w:r>
    </w:p>
    <w:p w:rsidR="00E131AE" w:rsidRPr="00B80128" w:rsidRDefault="000D15D0" w:rsidP="00641BCC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Cut chicken into smaller pieces and set aside</w:t>
      </w:r>
      <w:r w:rsidR="00B80128" w:rsidRPr="00B80128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80128" w:rsidRPr="000D15D0" w:rsidRDefault="000D15D0" w:rsidP="000D15D0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Heat oil in frying pan and a</w:t>
      </w:r>
      <w:r w:rsidR="00E131AE" w:rsidRPr="000D15D0">
        <w:rPr>
          <w:rFonts w:ascii="Comic Sans MS" w:eastAsia="Times New Roman" w:hAnsi="Comic Sans MS" w:cs="Times New Roman"/>
          <w:sz w:val="28"/>
          <w:szCs w:val="28"/>
        </w:rPr>
        <w:t>dd all th</w:t>
      </w:r>
      <w:r>
        <w:rPr>
          <w:rFonts w:ascii="Comic Sans MS" w:eastAsia="Times New Roman" w:hAnsi="Comic Sans MS" w:cs="Times New Roman"/>
          <w:sz w:val="28"/>
          <w:szCs w:val="28"/>
        </w:rPr>
        <w:t>e vegetables. P</w:t>
      </w:r>
      <w:r w:rsidR="00B80128" w:rsidRPr="000D15D0">
        <w:rPr>
          <w:rFonts w:ascii="Comic Sans MS" w:eastAsia="Times New Roman" w:hAnsi="Comic Sans MS" w:cs="Times New Roman"/>
          <w:sz w:val="28"/>
          <w:szCs w:val="28"/>
        </w:rPr>
        <w:t xml:space="preserve">an fry </w:t>
      </w:r>
      <w:r>
        <w:rPr>
          <w:rFonts w:ascii="Comic Sans MS" w:eastAsia="Times New Roman" w:hAnsi="Comic Sans MS" w:cs="Times New Roman"/>
          <w:sz w:val="28"/>
          <w:szCs w:val="28"/>
        </w:rPr>
        <w:t>for two min</w:t>
      </w:r>
      <w:r w:rsidR="00D10A68">
        <w:rPr>
          <w:rFonts w:ascii="Comic Sans MS" w:eastAsia="Times New Roman" w:hAnsi="Comic Sans MS" w:cs="Times New Roman"/>
          <w:sz w:val="28"/>
          <w:szCs w:val="28"/>
        </w:rPr>
        <w:t>u</w:t>
      </w:r>
      <w:r>
        <w:rPr>
          <w:rFonts w:ascii="Comic Sans MS" w:eastAsia="Times New Roman" w:hAnsi="Comic Sans MS" w:cs="Times New Roman"/>
          <w:sz w:val="28"/>
          <w:szCs w:val="28"/>
        </w:rPr>
        <w:t>tes</w:t>
      </w:r>
    </w:p>
    <w:p w:rsidR="00E131AE" w:rsidRPr="00D10A68" w:rsidRDefault="00D10A68" w:rsidP="00D10A68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Add the cut chicken and heat through – </w:t>
      </w:r>
      <w:r w:rsidR="00B80128" w:rsidRPr="00D10A68">
        <w:rPr>
          <w:rFonts w:ascii="Comic Sans MS" w:eastAsia="Times New Roman" w:hAnsi="Comic Sans MS" w:cs="Times New Roman"/>
          <w:sz w:val="28"/>
          <w:szCs w:val="28"/>
        </w:rPr>
        <w:t xml:space="preserve">approximately </w:t>
      </w:r>
      <w:r>
        <w:rPr>
          <w:rFonts w:ascii="Comic Sans MS" w:eastAsia="Times New Roman" w:hAnsi="Comic Sans MS" w:cs="Times New Roman"/>
          <w:sz w:val="28"/>
          <w:szCs w:val="28"/>
        </w:rPr>
        <w:t>3</w:t>
      </w:r>
      <w:r w:rsidR="00E131AE" w:rsidRPr="00D10A68">
        <w:rPr>
          <w:rFonts w:ascii="Comic Sans MS" w:eastAsia="Times New Roman" w:hAnsi="Comic Sans MS" w:cs="Times New Roman"/>
          <w:sz w:val="28"/>
          <w:szCs w:val="28"/>
        </w:rPr>
        <w:t xml:space="preserve"> minutes.</w:t>
      </w:r>
    </w:p>
    <w:p w:rsidR="00D10A68" w:rsidRDefault="00E131AE" w:rsidP="00D10A68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80128">
        <w:rPr>
          <w:rFonts w:ascii="Comic Sans MS" w:eastAsia="Times New Roman" w:hAnsi="Comic Sans MS" w:cs="Times New Roman"/>
          <w:sz w:val="28"/>
          <w:szCs w:val="28"/>
        </w:rPr>
        <w:t>Spread the salsa</w:t>
      </w:r>
      <w:r w:rsidR="00D10A68">
        <w:rPr>
          <w:rFonts w:ascii="Comic Sans MS" w:eastAsia="Times New Roman" w:hAnsi="Comic Sans MS" w:cs="Times New Roman"/>
          <w:sz w:val="28"/>
          <w:szCs w:val="28"/>
        </w:rPr>
        <w:t xml:space="preserve"> and sour cream on the tortilla.</w:t>
      </w:r>
    </w:p>
    <w:p w:rsidR="00D10A68" w:rsidRDefault="00D10A68" w:rsidP="00D10A68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Spoon the chicken and vegetables</w:t>
      </w:r>
      <w:r w:rsidR="00E131AE" w:rsidRPr="00D10A6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onto the tortilla.</w:t>
      </w:r>
    </w:p>
    <w:p w:rsidR="00B80128" w:rsidRDefault="00D10A68" w:rsidP="00641BCC">
      <w:pPr>
        <w:pStyle w:val="ListParagraph"/>
        <w:numPr>
          <w:ilvl w:val="0"/>
          <w:numId w:val="6"/>
        </w:numPr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Carefully fold the sides of the tortilla to prevent the filling falling out and roll up.</w:t>
      </w:r>
    </w:p>
    <w:p w:rsidR="00D10A68" w:rsidRDefault="00D10A68" w:rsidP="00D10A68">
      <w:pPr>
        <w:pStyle w:val="ListParagraph"/>
        <w:spacing w:after="0" w:line="240" w:lineRule="auto"/>
        <w:ind w:left="142" w:right="-22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:rsidR="00BF01C9" w:rsidRDefault="00BF01C9" w:rsidP="00BF01C9">
      <w:pPr>
        <w:spacing w:after="0" w:line="240" w:lineRule="auto"/>
        <w:ind w:left="142" w:right="-22"/>
        <w:rPr>
          <w:rFonts w:ascii="Comic Sans MS" w:eastAsia="Times New Roman" w:hAnsi="Comic Sans MS" w:cs="Times New Roman"/>
          <w:sz w:val="28"/>
          <w:szCs w:val="28"/>
        </w:rPr>
      </w:pPr>
    </w:p>
    <w:p w:rsidR="00BF01C9" w:rsidRPr="00BF01C9" w:rsidRDefault="00BF01C9" w:rsidP="00BF01C9">
      <w:pPr>
        <w:spacing w:after="0" w:line="240" w:lineRule="auto"/>
        <w:ind w:right="-22"/>
        <w:rPr>
          <w:rFonts w:ascii="Comic Sans MS" w:eastAsia="Times New Roman" w:hAnsi="Comic Sans MS" w:cs="Times New Roman"/>
          <w:sz w:val="28"/>
          <w:szCs w:val="28"/>
        </w:rPr>
      </w:pPr>
    </w:p>
    <w:p w:rsidR="001A5892" w:rsidRDefault="001A5892" w:rsidP="00B80128">
      <w:pPr>
        <w:spacing w:line="360" w:lineRule="auto"/>
        <w:ind w:left="-284" w:right="969"/>
        <w:jc w:val="center"/>
        <w:rPr>
          <w:rFonts w:ascii="Comic Sans MS" w:eastAsiaTheme="minorHAnsi" w:hAnsi="Comic Sans MS"/>
          <w:sz w:val="32"/>
          <w:u w:val="single"/>
        </w:rPr>
      </w:pPr>
    </w:p>
    <w:p w:rsidR="001A5892" w:rsidRPr="001A5892" w:rsidRDefault="001A5892" w:rsidP="00B80128">
      <w:pPr>
        <w:spacing w:line="360" w:lineRule="auto"/>
        <w:ind w:left="-284" w:right="969"/>
        <w:jc w:val="center"/>
        <w:rPr>
          <w:rFonts w:ascii="Comic Sans MS" w:eastAsiaTheme="minorHAnsi" w:hAnsi="Comic Sans MS"/>
          <w:sz w:val="10"/>
          <w:u w:val="single"/>
        </w:rPr>
      </w:pPr>
    </w:p>
    <w:p w:rsidR="00AA3556" w:rsidRPr="00AA3556" w:rsidRDefault="007A12EE" w:rsidP="001A5892">
      <w:pPr>
        <w:spacing w:line="360" w:lineRule="auto"/>
        <w:ind w:left="-284"/>
        <w:jc w:val="center"/>
        <w:rPr>
          <w:rFonts w:ascii="Comic Sans MS" w:eastAsiaTheme="minorHAnsi" w:hAnsi="Comic Sans MS"/>
          <w:sz w:val="32"/>
          <w:u w:val="single"/>
        </w:rPr>
      </w:pPr>
      <w:r w:rsidRPr="00E131AE">
        <w:rPr>
          <w:rFonts w:ascii="Comic Sans MS" w:eastAsiaTheme="minorHAnsi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51318828" wp14:editId="74413BB9">
                <wp:simplePos x="0" y="0"/>
                <wp:positionH relativeFrom="column">
                  <wp:posOffset>3130550</wp:posOffset>
                </wp:positionH>
                <wp:positionV relativeFrom="paragraph">
                  <wp:posOffset>422275</wp:posOffset>
                </wp:positionV>
                <wp:extent cx="310515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E96C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am confident using a bender and demonstrated working safely</w:t>
                            </w:r>
                          </w:p>
                          <w:p w:rsidR="001733AC" w:rsidRPr="00E96CEA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E96CEA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worked safely and hygienically when preparing this recipe and can suggest reasons why this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8828" id="_x0000_s1038" type="#_x0000_t202" style="position:absolute;left:0;text-align:left;margin-left:246.5pt;margin-top:33.25pt;width:244.5pt;height:161.2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">
                <v:textbox>
                  <w:txbxContent>
                    <w:p w:rsidR="001733AC" w:rsidRDefault="001733AC" w:rsidP="00E96C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am confident using a bender and demonstrated working safely</w:t>
                      </w:r>
                    </w:p>
                    <w:p w:rsidR="001733AC" w:rsidRPr="00E96CEA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E96CEA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worked safely and hygienically when preparing this recipe and can suggest reasons why this is important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131AE">
        <w:rPr>
          <w:rFonts w:ascii="Comic Sans MS" w:eastAsiaTheme="minorHAnsi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601388FB" wp14:editId="687AFC64">
                <wp:simplePos x="0" y="0"/>
                <wp:positionH relativeFrom="column">
                  <wp:posOffset>-238125</wp:posOffset>
                </wp:positionH>
                <wp:positionV relativeFrom="paragraph">
                  <wp:posOffset>434975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E96C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revisiting how to use a blender safely</w:t>
                            </w:r>
                          </w:p>
                          <w:p w:rsidR="001733AC" w:rsidRPr="00E96CEA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253BA1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demonstrating safe hygiene practices when preparing this recipe with my partner</w:t>
                            </w:r>
                          </w:p>
                          <w:p w:rsidR="001733AC" w:rsidRPr="00E131AE" w:rsidRDefault="001733AC" w:rsidP="00E96C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88FB" id="_x0000_s1039" type="#_x0000_t202" style="position:absolute;left:0;text-align:left;margin-left:-18.75pt;margin-top:34.25pt;width:228pt;height:161.2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po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">
                <v:textbox>
                  <w:txbxContent>
                    <w:p w:rsidR="001733AC" w:rsidRDefault="001733AC" w:rsidP="00E96C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revisiting how to use a blender safely</w:t>
                      </w:r>
                    </w:p>
                    <w:p w:rsidR="001733AC" w:rsidRPr="00E96CEA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253BA1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demonstrating safe hygiene practices when preparing this recipe with my partner</w:t>
                      </w:r>
                    </w:p>
                    <w:p w:rsidR="001733AC" w:rsidRPr="00E131AE" w:rsidRDefault="001733AC" w:rsidP="00E96C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01C9">
        <w:rPr>
          <w:rFonts w:ascii="Comic Sans MS" w:eastAsiaTheme="minorHAnsi" w:hAnsi="Comic Sans MS"/>
          <w:sz w:val="32"/>
          <w:u w:val="single"/>
        </w:rPr>
        <w:t>Potato Wedges &amp; S</w:t>
      </w:r>
      <w:r w:rsidR="00AA3556" w:rsidRPr="00AA3556">
        <w:rPr>
          <w:rFonts w:ascii="Comic Sans MS" w:eastAsiaTheme="minorHAnsi" w:hAnsi="Comic Sans MS"/>
          <w:sz w:val="32"/>
          <w:u w:val="single"/>
        </w:rPr>
        <w:t>alsa (Paired Activity)</w:t>
      </w:r>
    </w:p>
    <w:p w:rsidR="00AA3556" w:rsidRDefault="00AA3556" w:rsidP="00B80128">
      <w:pPr>
        <w:ind w:left="-284" w:right="969"/>
        <w:jc w:val="center"/>
        <w:rPr>
          <w:b/>
          <w:color w:val="42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AA3556" w:rsidRDefault="00AA3556" w:rsidP="00B80128">
      <w:pPr>
        <w:ind w:left="-284" w:right="969"/>
        <w:jc w:val="center"/>
        <w:rPr>
          <w:b/>
          <w:color w:val="42000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AA3556" w:rsidRDefault="00AA3556" w:rsidP="007A12EE">
      <w:pPr>
        <w:ind w:right="969"/>
        <w:rPr>
          <w:b/>
          <w:color w:val="42000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2A0355" w:rsidRPr="007A12EE" w:rsidRDefault="00B107FE" w:rsidP="002A0355">
      <w:pPr>
        <w:spacing w:after="0" w:line="240" w:lineRule="auto"/>
        <w:ind w:left="-284" w:right="969"/>
        <w:rPr>
          <w:rFonts w:ascii="Comic Sans MS" w:hAnsi="Comic Sans MS"/>
          <w:sz w:val="12"/>
          <w:szCs w:val="18"/>
        </w:rPr>
      </w:pPr>
      <w:r w:rsidRPr="002A0355"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F56184D" wp14:editId="54EF3D27">
                <wp:simplePos x="0" y="0"/>
                <wp:positionH relativeFrom="column">
                  <wp:posOffset>4390390</wp:posOffset>
                </wp:positionH>
                <wp:positionV relativeFrom="paragraph">
                  <wp:posOffset>34925</wp:posOffset>
                </wp:positionV>
                <wp:extent cx="2019300" cy="1876425"/>
                <wp:effectExtent l="0" t="0" r="0" b="9525"/>
                <wp:wrapThrough wrapText="bothSides">
                  <wp:wrapPolygon edited="0">
                    <wp:start x="0" y="0"/>
                    <wp:lineTo x="0" y="21490"/>
                    <wp:lineTo x="21396" y="21490"/>
                    <wp:lineTo x="21396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Parchment paper</w:t>
                            </w:r>
                          </w:p>
                          <w:p w:rsidR="001733AC" w:rsidRPr="00E131AE" w:rsidRDefault="001733AC" w:rsidP="00B801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Hand blender</w:t>
                            </w:r>
                          </w:p>
                          <w:p w:rsidR="001733AC" w:rsidRPr="00E131AE" w:rsidRDefault="001733AC" w:rsidP="00B8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184D" id="_x0000_s1040" type="#_x0000_t202" style="position:absolute;left:0;text-align:left;margin-left:345.7pt;margin-top:2.75pt;width:159pt;height:147.7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y7IgIAACU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" stroked="f">
                <v:textbox>
                  <w:txbxContent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Parchment paper</w:t>
                      </w:r>
                    </w:p>
                    <w:p w:rsidR="001733AC" w:rsidRPr="00E131AE" w:rsidRDefault="001733AC" w:rsidP="00B8012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Hand blender</w:t>
                      </w:r>
                    </w:p>
                    <w:p w:rsidR="001733AC" w:rsidRPr="00E131AE" w:rsidRDefault="001733AC" w:rsidP="00B801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A0355"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0828EFA4" wp14:editId="257E0A19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2266950" cy="2552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  <w:u w:val="single"/>
                              </w:rPr>
                              <w:t>Salsa</w:t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100g Plum Tomatoes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2.5ml Balsamic Vinegar</w:t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5ml Olive Oil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801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2.5ml Chilli Powder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Sprig Parsley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801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Piece onion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Piece red Pepper</w:t>
                            </w:r>
                            <w:r w:rsidRPr="00B801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Piece cucumber</w:t>
                            </w:r>
                          </w:p>
                          <w:p w:rsidR="001733AC" w:rsidRPr="00B80128" w:rsidRDefault="001733AC" w:rsidP="002A03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01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Garlic Clove</w:t>
                            </w:r>
                          </w:p>
                          <w:p w:rsidR="001733AC" w:rsidRPr="00E131AE" w:rsidRDefault="001733AC" w:rsidP="002A03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FA4" id="_x0000_s1041" type="#_x0000_t202" style="position:absolute;left:0;text-align:left;margin-left:138.75pt;margin-top:2.5pt;width:178.5pt;height:201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" stroked="f">
                <v:textbox>
                  <w:txbxContent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  <w:u w:val="single"/>
                        </w:rPr>
                        <w:t>Salsa</w:t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100g Plum Tomatoes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2.5ml Balsamic Vinegar</w:t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5ml Olive Oil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801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2.5ml Chilli Powder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Sprig Parsley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801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Piece onion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Piece red Pepper</w:t>
                      </w:r>
                      <w:r w:rsidRPr="00B801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Piece cucumber</w:t>
                      </w:r>
                    </w:p>
                    <w:p w:rsidR="001733AC" w:rsidRPr="00B80128" w:rsidRDefault="001733AC" w:rsidP="002A035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0128">
                        <w:rPr>
                          <w:rFonts w:ascii="Comic Sans MS" w:hAnsi="Comic Sans MS"/>
                          <w:sz w:val="28"/>
                          <w:szCs w:val="28"/>
                        </w:rPr>
                        <w:t>1 Garlic Clove</w:t>
                      </w:r>
                    </w:p>
                    <w:p w:rsidR="001733AC" w:rsidRPr="00E131AE" w:rsidRDefault="001733AC" w:rsidP="002A03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55" w:rsidRPr="002A0355" w:rsidRDefault="00B80128" w:rsidP="002A0355">
      <w:pPr>
        <w:spacing w:after="0" w:line="240" w:lineRule="auto"/>
        <w:ind w:left="-284" w:right="969"/>
        <w:rPr>
          <w:b/>
          <w:color w:val="420000"/>
          <w:sz w:val="24"/>
          <w:szCs w:val="2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2A0355">
        <w:rPr>
          <w:rFonts w:ascii="Comic Sans MS" w:hAnsi="Comic Sans MS"/>
          <w:sz w:val="28"/>
          <w:szCs w:val="28"/>
          <w:u w:val="single"/>
        </w:rPr>
        <w:t>Ingredients</w:t>
      </w:r>
    </w:p>
    <w:p w:rsidR="002A0355" w:rsidRDefault="00B80128" w:rsidP="002A0355">
      <w:pPr>
        <w:spacing w:after="0" w:line="240" w:lineRule="auto"/>
        <w:ind w:left="-284" w:right="969"/>
        <w:rPr>
          <w:b/>
          <w:color w:val="42000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B80128">
        <w:rPr>
          <w:rFonts w:ascii="Comic Sans MS" w:hAnsi="Comic Sans MS"/>
          <w:sz w:val="28"/>
          <w:szCs w:val="28"/>
        </w:rPr>
        <w:t>Two Large Potatoes</w:t>
      </w:r>
    </w:p>
    <w:p w:rsidR="00B80128" w:rsidRPr="002A0355" w:rsidRDefault="00B80128" w:rsidP="002A0355">
      <w:pPr>
        <w:spacing w:after="0" w:line="240" w:lineRule="auto"/>
        <w:ind w:left="-284" w:right="969"/>
        <w:rPr>
          <w:b/>
          <w:color w:val="42000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B80128">
        <w:rPr>
          <w:rFonts w:ascii="Comic Sans MS" w:hAnsi="Comic Sans MS"/>
          <w:sz w:val="28"/>
          <w:szCs w:val="28"/>
        </w:rPr>
        <w:t>15ml Olive Oil</w:t>
      </w:r>
    </w:p>
    <w:p w:rsidR="00B80128" w:rsidRPr="00B80128" w:rsidRDefault="00B80128" w:rsidP="00B8012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80128" w:rsidRPr="00B80128" w:rsidRDefault="00B80128" w:rsidP="002A035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80128">
        <w:rPr>
          <w:rFonts w:ascii="Comic Sans MS" w:hAnsi="Comic Sans MS"/>
          <w:sz w:val="28"/>
          <w:szCs w:val="28"/>
        </w:rPr>
        <w:tab/>
      </w:r>
      <w:r w:rsidRPr="00B801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80128" w:rsidRPr="00B80128" w:rsidRDefault="00B80128" w:rsidP="00B8012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A0355" w:rsidRDefault="002A0355" w:rsidP="00B80128">
      <w:pPr>
        <w:spacing w:after="0" w:line="240" w:lineRule="auto"/>
        <w:rPr>
          <w:rFonts w:ascii="Comic Sans MS" w:hAnsi="Comic Sans MS"/>
          <w:bCs/>
          <w:sz w:val="28"/>
          <w:szCs w:val="28"/>
          <w:u w:val="single"/>
        </w:rPr>
      </w:pPr>
    </w:p>
    <w:p w:rsidR="002A0355" w:rsidRDefault="002A0355" w:rsidP="00B80128">
      <w:pPr>
        <w:spacing w:after="0" w:line="240" w:lineRule="auto"/>
        <w:rPr>
          <w:rFonts w:ascii="Comic Sans MS" w:hAnsi="Comic Sans MS"/>
          <w:bCs/>
          <w:sz w:val="28"/>
          <w:szCs w:val="28"/>
          <w:u w:val="single"/>
        </w:rPr>
      </w:pPr>
    </w:p>
    <w:p w:rsidR="002A0355" w:rsidRDefault="002A0355" w:rsidP="00B80128">
      <w:pPr>
        <w:spacing w:after="0" w:line="240" w:lineRule="auto"/>
        <w:rPr>
          <w:rFonts w:ascii="Comic Sans MS" w:hAnsi="Comic Sans MS"/>
          <w:bCs/>
          <w:sz w:val="28"/>
          <w:szCs w:val="28"/>
          <w:u w:val="single"/>
        </w:rPr>
      </w:pPr>
    </w:p>
    <w:p w:rsidR="007A12EE" w:rsidRDefault="007A12EE" w:rsidP="007B53E7">
      <w:pPr>
        <w:spacing w:after="0" w:line="240" w:lineRule="auto"/>
        <w:ind w:left="5040" w:right="-164"/>
        <w:rPr>
          <w:rFonts w:ascii="Comic Sans MS" w:hAnsi="Comic Sans MS"/>
          <w:bCs/>
          <w:sz w:val="28"/>
          <w:szCs w:val="28"/>
        </w:rPr>
      </w:pPr>
    </w:p>
    <w:p w:rsidR="002A0355" w:rsidRDefault="007B53E7" w:rsidP="00B107FE">
      <w:pPr>
        <w:spacing w:after="0" w:line="240" w:lineRule="auto"/>
        <w:ind w:right="-164"/>
        <w:jc w:val="right"/>
        <w:rPr>
          <w:rFonts w:ascii="Comic Sans MS" w:hAnsi="Comic Sans MS"/>
          <w:bCs/>
          <w:sz w:val="28"/>
          <w:szCs w:val="28"/>
          <w:u w:val="single"/>
        </w:rPr>
      </w:pPr>
      <w:r w:rsidRPr="007B53E7">
        <w:rPr>
          <w:rFonts w:ascii="Comic Sans MS" w:hAnsi="Comic Sans MS"/>
          <w:bCs/>
          <w:sz w:val="28"/>
          <w:szCs w:val="28"/>
        </w:rPr>
        <w:t>Oven Temperature 220°C/Gas</w:t>
      </w:r>
      <w:r w:rsidR="00236BC0">
        <w:rPr>
          <w:rFonts w:ascii="Comic Sans MS" w:hAnsi="Comic Sans MS"/>
          <w:bCs/>
          <w:sz w:val="28"/>
          <w:szCs w:val="28"/>
        </w:rPr>
        <w:t xml:space="preserve"> </w:t>
      </w:r>
      <w:r w:rsidRPr="007B53E7">
        <w:rPr>
          <w:rFonts w:ascii="Comic Sans MS" w:hAnsi="Comic Sans MS"/>
          <w:bCs/>
          <w:sz w:val="28"/>
          <w:szCs w:val="28"/>
        </w:rPr>
        <w:t>8</w:t>
      </w:r>
    </w:p>
    <w:p w:rsidR="007B53E7" w:rsidRPr="007B53E7" w:rsidRDefault="00B80128" w:rsidP="007B53E7">
      <w:pPr>
        <w:spacing w:after="0" w:line="240" w:lineRule="auto"/>
        <w:ind w:left="-284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  <w:u w:val="single"/>
        </w:rPr>
        <w:t>Method</w:t>
      </w:r>
      <w:r w:rsidR="007B53E7" w:rsidRPr="007B53E7">
        <w:rPr>
          <w:rFonts w:ascii="Comic Sans MS" w:hAnsi="Comic Sans MS"/>
          <w:bCs/>
          <w:sz w:val="28"/>
          <w:szCs w:val="28"/>
        </w:rPr>
        <w:tab/>
      </w:r>
      <w:r w:rsidR="007B53E7" w:rsidRPr="007B53E7">
        <w:rPr>
          <w:rFonts w:ascii="Comic Sans MS" w:hAnsi="Comic Sans MS"/>
          <w:bCs/>
          <w:sz w:val="28"/>
          <w:szCs w:val="28"/>
        </w:rPr>
        <w:tab/>
      </w:r>
      <w:r w:rsidR="007B53E7" w:rsidRPr="007B53E7">
        <w:rPr>
          <w:rFonts w:ascii="Comic Sans MS" w:hAnsi="Comic Sans MS"/>
          <w:bCs/>
          <w:sz w:val="28"/>
          <w:szCs w:val="28"/>
        </w:rPr>
        <w:tab/>
      </w:r>
      <w:r w:rsidR="007B53E7" w:rsidRPr="007B53E7">
        <w:rPr>
          <w:rFonts w:ascii="Comic Sans MS" w:hAnsi="Comic Sans MS"/>
          <w:bCs/>
          <w:sz w:val="28"/>
          <w:szCs w:val="28"/>
        </w:rPr>
        <w:tab/>
      </w:r>
      <w:r w:rsidR="007B53E7" w:rsidRPr="007B53E7">
        <w:rPr>
          <w:rFonts w:ascii="Comic Sans MS" w:hAnsi="Comic Sans MS"/>
          <w:bCs/>
          <w:sz w:val="28"/>
          <w:szCs w:val="28"/>
        </w:rPr>
        <w:tab/>
      </w:r>
    </w:p>
    <w:p w:rsidR="00B80128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>Place parchment paper onto baking tray and set aside.</w:t>
      </w:r>
    </w:p>
    <w:p w:rsidR="002A0355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>Wash and pat dry the potatoes. Cut each on into around 8-10 wedges.</w:t>
      </w:r>
    </w:p>
    <w:p w:rsidR="002A0355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bCs/>
          <w:sz w:val="28"/>
          <w:szCs w:val="28"/>
          <w:u w:val="single"/>
        </w:rPr>
      </w:pPr>
      <w:r w:rsidRPr="007B53E7">
        <w:rPr>
          <w:rFonts w:ascii="Comic Sans MS" w:hAnsi="Comic Sans MS"/>
          <w:sz w:val="28"/>
          <w:szCs w:val="28"/>
        </w:rPr>
        <w:t>Place wedges onto parchment paper and drizzle with oil. Rub the oil into the wedges. Alternatively place the wedges in a bowl with the oil and rub together.</w:t>
      </w:r>
    </w:p>
    <w:p w:rsidR="00B80128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>Bake in the oven for approximately 30 – 35 minutes. Test for readiness.</w:t>
      </w:r>
    </w:p>
    <w:p w:rsidR="00B80128" w:rsidRPr="007B53E7" w:rsidRDefault="00B80128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>Add plum tomatoes, balsamic vinegar, olive oil chilli powder and seasoning into measuring jug</w:t>
      </w:r>
    </w:p>
    <w:p w:rsidR="00B80128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>Wash, pat dry and</w:t>
      </w:r>
      <w:r w:rsidR="00B80128" w:rsidRPr="007B53E7">
        <w:rPr>
          <w:rFonts w:ascii="Comic Sans MS" w:hAnsi="Comic Sans MS"/>
          <w:sz w:val="28"/>
          <w:szCs w:val="28"/>
        </w:rPr>
        <w:t xml:space="preserve"> dice </w:t>
      </w:r>
      <w:r w:rsidRPr="007B53E7">
        <w:rPr>
          <w:rFonts w:ascii="Comic Sans MS" w:hAnsi="Comic Sans MS"/>
          <w:sz w:val="28"/>
          <w:szCs w:val="28"/>
        </w:rPr>
        <w:t>the pepper and cucumber then r</w:t>
      </w:r>
      <w:r w:rsidR="00B80128" w:rsidRPr="007B53E7">
        <w:rPr>
          <w:rFonts w:ascii="Comic Sans MS" w:hAnsi="Comic Sans MS"/>
          <w:sz w:val="28"/>
          <w:szCs w:val="28"/>
        </w:rPr>
        <w:t>oughly chop garlic and parsley.  Add all ingredients to measuring jug</w:t>
      </w:r>
    </w:p>
    <w:p w:rsidR="00B80128" w:rsidRPr="007B53E7" w:rsidRDefault="00B80128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 xml:space="preserve">Place the hand blender into measuring jug and switch on.  </w:t>
      </w:r>
      <w:r w:rsidR="002A0355" w:rsidRPr="007B53E7">
        <w:rPr>
          <w:rFonts w:ascii="Comic Sans MS" w:hAnsi="Comic Sans MS"/>
          <w:sz w:val="28"/>
          <w:szCs w:val="28"/>
        </w:rPr>
        <w:t>Blend then c</w:t>
      </w:r>
      <w:r w:rsidRPr="007B53E7">
        <w:rPr>
          <w:rFonts w:ascii="Comic Sans MS" w:hAnsi="Comic Sans MS"/>
          <w:sz w:val="28"/>
          <w:szCs w:val="28"/>
        </w:rPr>
        <w:t>heck consistency and continue if necessary.</w:t>
      </w:r>
    </w:p>
    <w:p w:rsidR="002A0355" w:rsidRPr="007B53E7" w:rsidRDefault="00B80128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 xml:space="preserve">Divide mixture </w:t>
      </w:r>
      <w:r w:rsidR="002A0355" w:rsidRPr="007B53E7">
        <w:rPr>
          <w:rFonts w:ascii="Comic Sans MS" w:hAnsi="Comic Sans MS"/>
          <w:sz w:val="28"/>
          <w:szCs w:val="28"/>
        </w:rPr>
        <w:t>evenly between two containers</w:t>
      </w:r>
      <w:r w:rsidRPr="007B53E7">
        <w:rPr>
          <w:rFonts w:ascii="Comic Sans MS" w:hAnsi="Comic Sans MS"/>
          <w:sz w:val="28"/>
          <w:szCs w:val="28"/>
        </w:rPr>
        <w:t xml:space="preserve">.  </w:t>
      </w:r>
    </w:p>
    <w:p w:rsidR="00B80128" w:rsidRPr="007B53E7" w:rsidRDefault="002A0355" w:rsidP="00641BCC">
      <w:pPr>
        <w:pStyle w:val="ListParagraph"/>
        <w:numPr>
          <w:ilvl w:val="0"/>
          <w:numId w:val="7"/>
        </w:numPr>
        <w:spacing w:after="0" w:line="240" w:lineRule="auto"/>
        <w:ind w:left="142" w:hanging="357"/>
        <w:jc w:val="both"/>
        <w:rPr>
          <w:rFonts w:ascii="Comic Sans MS" w:hAnsi="Comic Sans MS"/>
          <w:sz w:val="28"/>
          <w:szCs w:val="28"/>
        </w:rPr>
      </w:pPr>
      <w:r w:rsidRPr="007B53E7">
        <w:rPr>
          <w:rFonts w:ascii="Comic Sans MS" w:hAnsi="Comic Sans MS"/>
          <w:sz w:val="28"/>
          <w:szCs w:val="28"/>
        </w:rPr>
        <w:t xml:space="preserve">Remove wedges from oven. Divide between two </w:t>
      </w:r>
      <w:r w:rsidR="00B80128" w:rsidRPr="007B53E7">
        <w:rPr>
          <w:rFonts w:ascii="Comic Sans MS" w:hAnsi="Comic Sans MS"/>
          <w:sz w:val="28"/>
          <w:szCs w:val="28"/>
        </w:rPr>
        <w:t>containers.</w:t>
      </w:r>
    </w:p>
    <w:p w:rsidR="001A5892" w:rsidRPr="007859D1" w:rsidRDefault="001A5892" w:rsidP="00BF6682">
      <w:pPr>
        <w:ind w:right="969"/>
        <w:jc w:val="center"/>
        <w:rPr>
          <w:rFonts w:ascii="Comic Sans MS" w:hAnsi="Comic Sans MS"/>
          <w:sz w:val="18"/>
          <w:szCs w:val="32"/>
          <w:u w:val="single"/>
        </w:rPr>
      </w:pPr>
    </w:p>
    <w:p w:rsidR="00691439" w:rsidRDefault="00691439" w:rsidP="00642546">
      <w:pPr>
        <w:ind w:left="-142"/>
        <w:jc w:val="center"/>
        <w:rPr>
          <w:rFonts w:ascii="Comic Sans MS" w:hAnsi="Comic Sans MS"/>
          <w:sz w:val="32"/>
          <w:szCs w:val="32"/>
          <w:u w:val="single"/>
        </w:rPr>
      </w:pPr>
    </w:p>
    <w:p w:rsidR="00236BC0" w:rsidRPr="00642546" w:rsidRDefault="00642546" w:rsidP="00642546">
      <w:pPr>
        <w:ind w:left="-142"/>
        <w:jc w:val="center"/>
        <w:rPr>
          <w:rFonts w:ascii="Comic Sans MS" w:hAnsi="Comic Sans MS"/>
          <w:sz w:val="32"/>
          <w:szCs w:val="32"/>
          <w:u w:val="single"/>
        </w:rPr>
      </w:pPr>
      <w:r w:rsidRPr="00236BC0"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F7DA2FE" wp14:editId="71E2CB61">
                <wp:simplePos x="0" y="0"/>
                <wp:positionH relativeFrom="column">
                  <wp:posOffset>4133215</wp:posOffset>
                </wp:positionH>
                <wp:positionV relativeFrom="paragraph">
                  <wp:posOffset>2670810</wp:posOffset>
                </wp:positionV>
                <wp:extent cx="2019300" cy="25717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E131AE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Pr="00E131AE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Pr="00E131AE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Peeler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Pr="00E131AE" w:rsidRDefault="001733AC" w:rsidP="00236B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236B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A2FE" id="_x0000_s1042" type="#_x0000_t202" style="position:absolute;left:0;text-align:left;margin-left:325.45pt;margin-top:210.3pt;width:159pt;height:202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r6IwIAACU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" stroked="f">
                <v:textbox>
                  <w:txbxContent>
                    <w:p w:rsidR="001733AC" w:rsidRPr="00E131AE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Pr="00E131AE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Pr="00E131AE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Peeler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Pr="00E131AE" w:rsidRDefault="001733AC" w:rsidP="00236BC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236B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31AE">
        <w:rPr>
          <w:rFonts w:ascii="Comic Sans MS" w:eastAsiaTheme="minorHAnsi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3C6A3A32" wp14:editId="52477398">
                <wp:simplePos x="0" y="0"/>
                <wp:positionH relativeFrom="column">
                  <wp:posOffset>3238500</wp:posOffset>
                </wp:positionH>
                <wp:positionV relativeFrom="paragraph">
                  <wp:posOffset>500380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2E69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2E695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69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carried out my rubbing in task and created a nice crumble mix that was well incorporated</w:t>
                            </w:r>
                          </w:p>
                          <w:p w:rsidR="001733AC" w:rsidRPr="002E695A" w:rsidRDefault="001733AC" w:rsidP="002E695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0"/>
                                <w:szCs w:val="28"/>
                              </w:rPr>
                            </w:pPr>
                          </w:p>
                          <w:p w:rsidR="001733AC" w:rsidRPr="002E695A" w:rsidRDefault="001733AC" w:rsidP="002E695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E69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demonstrated how to core and slice my apple to the best of my ability</w:t>
                            </w:r>
                          </w:p>
                          <w:p w:rsidR="001733AC" w:rsidRPr="00E131AE" w:rsidRDefault="001733AC" w:rsidP="002E695A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3A32" id="_x0000_s1043" type="#_x0000_t202" style="position:absolute;left:0;text-align:left;margin-left:255pt;margin-top:39.4pt;width:228pt;height:161.2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H9JwIAAE4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">
                <v:textbox>
                  <w:txbxContent>
                    <w:p w:rsidR="001733AC" w:rsidRDefault="001733AC" w:rsidP="002E69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2E695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E695A">
                        <w:rPr>
                          <w:rFonts w:ascii="Comic Sans MS" w:hAnsi="Comic Sans MS"/>
                          <w:sz w:val="28"/>
                          <w:szCs w:val="28"/>
                        </w:rPr>
                        <w:t>I carried out my rubbing in task and created a nice crumble mix that was well incorporated</w:t>
                      </w:r>
                    </w:p>
                    <w:p w:rsidR="001733AC" w:rsidRPr="002E695A" w:rsidRDefault="001733AC" w:rsidP="002E695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0"/>
                          <w:szCs w:val="28"/>
                        </w:rPr>
                      </w:pPr>
                    </w:p>
                    <w:p w:rsidR="001733AC" w:rsidRPr="002E695A" w:rsidRDefault="001733AC" w:rsidP="002E695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E695A">
                        <w:rPr>
                          <w:rFonts w:ascii="Comic Sans MS" w:hAnsi="Comic Sans MS"/>
                          <w:sz w:val="28"/>
                          <w:szCs w:val="28"/>
                        </w:rPr>
                        <w:t>I demonstrated how to core and slice my apple to the best of my ability</w:t>
                      </w:r>
                    </w:p>
                    <w:p w:rsidR="001733AC" w:rsidRPr="00E131AE" w:rsidRDefault="001733AC" w:rsidP="002E695A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6BC0" w:rsidRPr="00236BC0">
        <w:rPr>
          <w:rFonts w:ascii="Comic Sans MS" w:eastAsiaTheme="minorHAnsi" w:hAnsi="Comic Sans MS"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1A2A697C" wp14:editId="681D76A9">
                <wp:simplePos x="0" y="0"/>
                <wp:positionH relativeFrom="column">
                  <wp:posOffset>-85725</wp:posOffset>
                </wp:positionH>
                <wp:positionV relativeFrom="paragraph">
                  <wp:posOffset>476250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E96C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96C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demonstrating my ability to 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ake a crumble mix us</w:t>
                            </w:r>
                            <w:r w:rsidRPr="00E96C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ing the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rubbing in</w:t>
                            </w:r>
                            <w:r w:rsidRPr="00E96C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method</w:t>
                            </w:r>
                          </w:p>
                          <w:p w:rsidR="001733AC" w:rsidRPr="002E695A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0"/>
                                <w:szCs w:val="28"/>
                              </w:rPr>
                            </w:pPr>
                          </w:p>
                          <w:p w:rsidR="001733AC" w:rsidRPr="00E96CEA" w:rsidRDefault="001733AC" w:rsidP="00E96CE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further developing my knife skills when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coring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slicing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97C" id="_x0000_s1044" type="#_x0000_t202" style="position:absolute;left:0;text-align:left;margin-left:-6.75pt;margin-top:37.5pt;width:228pt;height:161.2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S+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">
                <v:textbox>
                  <w:txbxContent>
                    <w:p w:rsidR="001733AC" w:rsidRDefault="001733AC" w:rsidP="00E96C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E96CEA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demonstrating my ability to 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ake a crumble mix us</w:t>
                      </w:r>
                      <w:r w:rsidRPr="00E96C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ing the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rubbing in</w:t>
                      </w:r>
                      <w:r w:rsidRPr="00E96C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method</w:t>
                      </w:r>
                    </w:p>
                    <w:p w:rsidR="001733AC" w:rsidRPr="002E695A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0"/>
                          <w:szCs w:val="28"/>
                        </w:rPr>
                      </w:pPr>
                    </w:p>
                    <w:p w:rsidR="001733AC" w:rsidRPr="00E96CEA" w:rsidRDefault="001733AC" w:rsidP="00E96CE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further developing my knife skills when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coring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slicing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 apple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7DFC" w:rsidRPr="00236BC0">
        <w:rPr>
          <w:rFonts w:ascii="Comic Sans MS" w:hAnsi="Comic Sans MS"/>
          <w:sz w:val="32"/>
          <w:szCs w:val="32"/>
          <w:u w:val="single"/>
        </w:rPr>
        <w:t>Fruit Crumble</w:t>
      </w:r>
    </w:p>
    <w:p w:rsidR="00236BC0" w:rsidRPr="00236BC0" w:rsidRDefault="00437DFC" w:rsidP="00236BC0">
      <w:pPr>
        <w:spacing w:after="0" w:line="240" w:lineRule="auto"/>
        <w:ind w:right="969"/>
        <w:rPr>
          <w:rFonts w:ascii="Comic Sans MS" w:hAnsi="Comic Sans MS"/>
          <w:sz w:val="28"/>
          <w:szCs w:val="28"/>
          <w:u w:val="single"/>
        </w:rPr>
      </w:pPr>
      <w:r w:rsidRPr="00236BC0">
        <w:rPr>
          <w:rFonts w:ascii="Comic Sans MS" w:hAnsi="Comic Sans MS"/>
          <w:sz w:val="28"/>
          <w:szCs w:val="28"/>
          <w:u w:val="single"/>
        </w:rPr>
        <w:t>Ingredients</w:t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>75g Plain Flour</w:t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>25g Wholemeal Flour</w:t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>50g Margarine</w:t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>50g Sugar</w:t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6F329C" w:rsidRDefault="00236BC0" w:rsidP="006F329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>1 small cooking apple</w:t>
      </w:r>
    </w:p>
    <w:p w:rsidR="00236BC0" w:rsidRPr="00236BC0" w:rsidRDefault="00E56AAF" w:rsidP="006F329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Tablespoon mixed berries</w:t>
      </w:r>
      <w:r w:rsidR="00236BC0"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="00236BC0"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="00236BC0"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  <w:r w:rsidRPr="00236BC0"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236BC0" w:rsidRP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Oven Temperature 200C/Gas </w:t>
      </w:r>
      <w:r w:rsidRPr="00236BC0">
        <w:rPr>
          <w:rFonts w:ascii="Comic Sans MS" w:eastAsia="Times New Roman" w:hAnsi="Comic Sans MS" w:cs="Times New Roman"/>
          <w:sz w:val="28"/>
          <w:szCs w:val="28"/>
        </w:rPr>
        <w:t>6</w:t>
      </w:r>
    </w:p>
    <w:p w:rsidR="00236BC0" w:rsidRDefault="00236BC0" w:rsidP="00236BC0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236BC0" w:rsidRPr="00236BC0" w:rsidRDefault="00236BC0" w:rsidP="00E56AAF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236BC0">
        <w:rPr>
          <w:rFonts w:ascii="Comic Sans MS" w:eastAsia="Times New Roman" w:hAnsi="Comic Sans MS" w:cs="Times New Roman"/>
          <w:sz w:val="28"/>
          <w:szCs w:val="28"/>
          <w:u w:val="single"/>
        </w:rPr>
        <w:t>Method</w:t>
      </w:r>
    </w:p>
    <w:p w:rsidR="00236BC0" w:rsidRPr="00E56AAF" w:rsidRDefault="00236BC0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Weigh the flour into a large mixing bowl and collect sugar onto a plate.</w:t>
      </w:r>
    </w:p>
    <w:p w:rsidR="00236BC0" w:rsidRPr="00E56AAF" w:rsidRDefault="00236BC0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Place margarine in bowl with flour and cut into small pieces.</w:t>
      </w:r>
    </w:p>
    <w:p w:rsidR="00236BC0" w:rsidRPr="00E56AAF" w:rsidRDefault="00236BC0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Rub margarine into flour until mixture looks like breadcrumbs</w:t>
      </w:r>
    </w:p>
    <w:p w:rsidR="00236BC0" w:rsidRPr="00E56AAF" w:rsidRDefault="00E56AAF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Wash, peel and core the apple. Very thinly slice and place in the bottom of an oven proof dish</w:t>
      </w:r>
    </w:p>
    <w:p w:rsidR="00E56AAF" w:rsidRPr="00E56AAF" w:rsidRDefault="00E56AAF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Add the mixed berries then sprinkle with ½ the sugar.</w:t>
      </w:r>
    </w:p>
    <w:p w:rsidR="00236BC0" w:rsidRPr="00E56AAF" w:rsidRDefault="00236BC0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Stir the remaining sugar into the flour mixture and then sprinkle mixture evenly over fruit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236BC0" w:rsidRPr="00E56AAF" w:rsidRDefault="00E56AAF" w:rsidP="005F645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Place on a baking tray and b</w:t>
      </w:r>
      <w:r w:rsidR="00236BC0" w:rsidRPr="00E56AAF">
        <w:rPr>
          <w:rFonts w:ascii="Comic Sans MS" w:eastAsia="Times New Roman" w:hAnsi="Comic Sans MS" w:cs="Times New Roman"/>
          <w:sz w:val="28"/>
          <w:szCs w:val="28"/>
        </w:rPr>
        <w:t xml:space="preserve">ake for </w:t>
      </w:r>
      <w:r w:rsidRPr="00E56AAF">
        <w:rPr>
          <w:rFonts w:ascii="Comic Sans MS" w:eastAsia="Times New Roman" w:hAnsi="Comic Sans MS" w:cs="Times New Roman"/>
          <w:sz w:val="28"/>
          <w:szCs w:val="28"/>
        </w:rPr>
        <w:t xml:space="preserve">approximately </w:t>
      </w:r>
      <w:r w:rsidR="00236BC0" w:rsidRPr="00E56AAF">
        <w:rPr>
          <w:rFonts w:ascii="Comic Sans MS" w:eastAsia="Times New Roman" w:hAnsi="Comic Sans MS" w:cs="Times New Roman"/>
          <w:sz w:val="28"/>
          <w:szCs w:val="28"/>
        </w:rPr>
        <w:t>20 minutes until golden in colour and shrinking from the sides.</w:t>
      </w:r>
    </w:p>
    <w:p w:rsidR="00437DFC" w:rsidRPr="00236BC0" w:rsidRDefault="00437DFC" w:rsidP="00BF01C9">
      <w:pPr>
        <w:ind w:left="142" w:right="969"/>
        <w:rPr>
          <w:rFonts w:ascii="Comic Sans MS" w:hAnsi="Comic Sans MS"/>
          <w:sz w:val="28"/>
          <w:szCs w:val="28"/>
        </w:rPr>
      </w:pPr>
    </w:p>
    <w:p w:rsidR="00437DFC" w:rsidRDefault="00437DFC" w:rsidP="00B80128">
      <w:pPr>
        <w:ind w:right="969"/>
        <w:rPr>
          <w:rFonts w:ascii="Comic Sans MS" w:hAnsi="Comic Sans MS"/>
          <w:sz w:val="28"/>
          <w:szCs w:val="28"/>
        </w:rPr>
      </w:pPr>
    </w:p>
    <w:p w:rsidR="00641BCC" w:rsidRDefault="00641BCC" w:rsidP="00B80128">
      <w:pPr>
        <w:ind w:right="969"/>
        <w:rPr>
          <w:rFonts w:ascii="Comic Sans MS" w:hAnsi="Comic Sans MS"/>
          <w:sz w:val="18"/>
          <w:szCs w:val="20"/>
        </w:rPr>
      </w:pPr>
    </w:p>
    <w:p w:rsidR="00641BCC" w:rsidRPr="007859D1" w:rsidRDefault="00641BCC" w:rsidP="007859D1">
      <w:pPr>
        <w:spacing w:after="0" w:line="240" w:lineRule="auto"/>
        <w:rPr>
          <w:rFonts w:ascii="Comic Sans MS" w:hAnsi="Comic Sans MS"/>
          <w:sz w:val="2"/>
          <w:szCs w:val="32"/>
          <w:u w:val="single"/>
        </w:rPr>
      </w:pPr>
    </w:p>
    <w:p w:rsidR="00642546" w:rsidRDefault="00642546" w:rsidP="009228C3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9228C3" w:rsidRDefault="00B40552" w:rsidP="009228C3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F01C9">
        <w:rPr>
          <w:rFonts w:ascii="Comic Sans MS" w:hAnsi="Comic Sans MS"/>
          <w:sz w:val="32"/>
          <w:szCs w:val="32"/>
          <w:u w:val="single"/>
        </w:rPr>
        <w:t xml:space="preserve">Pan Fried </w:t>
      </w:r>
      <w:r w:rsidR="00437DFC" w:rsidRPr="00BF01C9">
        <w:rPr>
          <w:rFonts w:ascii="Comic Sans MS" w:hAnsi="Comic Sans MS"/>
          <w:sz w:val="32"/>
          <w:szCs w:val="32"/>
          <w:u w:val="single"/>
        </w:rPr>
        <w:t>Vegetable Couscous</w:t>
      </w:r>
      <w:r w:rsidRPr="00BF01C9">
        <w:rPr>
          <w:rFonts w:ascii="Comic Sans MS" w:hAnsi="Comic Sans MS"/>
          <w:sz w:val="32"/>
          <w:szCs w:val="32"/>
          <w:u w:val="single"/>
        </w:rPr>
        <w:t xml:space="preserve"> with Feta Cheese</w:t>
      </w:r>
      <w:r w:rsidR="00641BCC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E56AAF" w:rsidRPr="009228C3" w:rsidRDefault="009228C3" w:rsidP="009228C3">
      <w:pPr>
        <w:spacing w:after="0" w:line="240" w:lineRule="auto"/>
        <w:rPr>
          <w:rFonts w:ascii="Comic Sans MS" w:hAnsi="Comic Sans MS"/>
          <w:sz w:val="14"/>
          <w:szCs w:val="32"/>
          <w:u w:val="single"/>
        </w:rPr>
      </w:pPr>
      <w:r w:rsidRPr="00236BC0">
        <w:rPr>
          <w:rFonts w:ascii="Comic Sans MS" w:eastAsiaTheme="minorHAnsi" w:hAnsi="Comic Sans MS"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03D87ABA" wp14:editId="22E8E6C6">
                <wp:simplePos x="0" y="0"/>
                <wp:positionH relativeFrom="column">
                  <wp:posOffset>3266440</wp:posOffset>
                </wp:positionH>
                <wp:positionV relativeFrom="paragraph">
                  <wp:posOffset>128270</wp:posOffset>
                </wp:positionV>
                <wp:extent cx="30099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D9580F" w:rsidRDefault="001733AC" w:rsidP="00D958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D9580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prepared my vegetables cor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rectly </w:t>
                            </w: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as a result am becoming more confident in my knife skills</w:t>
                            </w:r>
                          </w:p>
                          <w:p w:rsidR="001733AC" w:rsidRPr="009228C3" w:rsidRDefault="001733AC" w:rsidP="00D9580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D9580F" w:rsidRDefault="001733AC" w:rsidP="00D9580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state the key nutrients in this recipe and their functions</w:t>
                            </w:r>
                          </w:p>
                          <w:p w:rsidR="001733AC" w:rsidRPr="00E131AE" w:rsidRDefault="001733AC" w:rsidP="00E56A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7ABA" id="_x0000_s1045" type="#_x0000_t202" style="position:absolute;margin-left:257.2pt;margin-top:10.1pt;width:237pt;height:161.2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U8Jw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">
                <v:textbox>
                  <w:txbxContent>
                    <w:p w:rsidR="001733AC" w:rsidRPr="00D9580F" w:rsidRDefault="001733AC" w:rsidP="00D958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D9580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</w:rPr>
                        <w:t>I prepared my vegetables cor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rectly </w:t>
                      </w: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</w:rPr>
                        <w:t>and as a result am becoming more confident in my knife skills</w:t>
                      </w:r>
                    </w:p>
                    <w:p w:rsidR="001733AC" w:rsidRPr="009228C3" w:rsidRDefault="001733AC" w:rsidP="00D9580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D9580F" w:rsidRDefault="001733AC" w:rsidP="00D9580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state the key nutrients in this recipe and their functions</w:t>
                      </w:r>
                    </w:p>
                    <w:p w:rsidR="001733AC" w:rsidRPr="00E131AE" w:rsidRDefault="001733AC" w:rsidP="00E56A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9580F"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5BE9EC0E" wp14:editId="3811C2C8">
                <wp:simplePos x="0" y="0"/>
                <wp:positionH relativeFrom="column">
                  <wp:posOffset>-153035</wp:posOffset>
                </wp:positionH>
                <wp:positionV relativeFrom="paragraph">
                  <wp:posOffset>128270</wp:posOffset>
                </wp:positionV>
                <wp:extent cx="30861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D9580F" w:rsidRDefault="001733AC" w:rsidP="002219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D9580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further strengthening my knife skills by prep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D958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ring a selection of vegetables correctly</w:t>
                            </w:r>
                          </w:p>
                          <w:p w:rsidR="001733AC" w:rsidRPr="009228C3" w:rsidRDefault="001733AC" w:rsidP="00D9580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E131AE" w:rsidRDefault="001733AC" w:rsidP="00D9580F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continuing to explore key nutrients in recipes and their functions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EC0E" id="_x0000_s1046" type="#_x0000_t202" style="position:absolute;margin-left:-12.05pt;margin-top:10.1pt;width:243pt;height:161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8TJw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">
                <v:textbox>
                  <w:txbxContent>
                    <w:p w:rsidR="001733AC" w:rsidRPr="00D9580F" w:rsidRDefault="001733AC" w:rsidP="002219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D9580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further strengthening my knife skills by prep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D9580F">
                        <w:rPr>
                          <w:rFonts w:ascii="Comic Sans MS" w:hAnsi="Comic Sans MS"/>
                          <w:sz w:val="28"/>
                          <w:szCs w:val="28"/>
                        </w:rPr>
                        <w:t>ring a selection of vegetables correctly</w:t>
                      </w:r>
                    </w:p>
                    <w:p w:rsidR="001733AC" w:rsidRPr="009228C3" w:rsidRDefault="001733AC" w:rsidP="00D9580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E131AE" w:rsidRDefault="001733AC" w:rsidP="00D9580F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continuing to explore key nutrients in recipes and their functions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6AAF" w:rsidRPr="00E56AAF" w:rsidRDefault="00641BCC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641BCC">
        <w:rPr>
          <w:rFonts w:ascii="Comic Sans MS" w:eastAsia="Times New Roman" w:hAnsi="Comic Sans MS" w:cs="Times New Roman"/>
          <w:b/>
          <w:noProof/>
          <w:sz w:val="2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7F5B08" wp14:editId="31D43ED0">
                <wp:simplePos x="0" y="0"/>
                <wp:positionH relativeFrom="column">
                  <wp:posOffset>4199890</wp:posOffset>
                </wp:positionH>
                <wp:positionV relativeFrom="paragraph">
                  <wp:posOffset>15240</wp:posOffset>
                </wp:positionV>
                <wp:extent cx="2019300" cy="24098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E131AE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Fork 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Frying pan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E56AA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E56A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5B08" id="_x0000_s1047" type="#_x0000_t202" style="position:absolute;margin-left:330.7pt;margin-top:1.2pt;width:159pt;height:18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eIQIAACU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" stroked="f">
                <v:textbox>
                  <w:txbxContent>
                    <w:p w:rsidR="001733AC" w:rsidRPr="00E131AE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Fork 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Frying pan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E56AA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E56A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AAF" w:rsidRPr="00E56AAF">
        <w:rPr>
          <w:rFonts w:ascii="Comic Sans MS" w:eastAsia="Times New Roman" w:hAnsi="Comic Sans MS" w:cs="Times New Roman"/>
          <w:sz w:val="28"/>
          <w:szCs w:val="28"/>
          <w:u w:val="single"/>
        </w:rPr>
        <w:t>Ingredients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E56AAF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56AAF">
        <w:rPr>
          <w:rFonts w:ascii="Comic Sans MS" w:eastAsia="Times New Roman" w:hAnsi="Comic Sans MS" w:cs="Times New Roman"/>
          <w:sz w:val="28"/>
          <w:szCs w:val="28"/>
        </w:rPr>
        <w:t>50g. Couscous</w:t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Pr="00E56AAF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B40552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15ml</w:t>
      </w:r>
      <w:r w:rsidR="00E17A71">
        <w:rPr>
          <w:rFonts w:ascii="Comic Sans MS" w:eastAsia="Times New Roman" w:hAnsi="Comic Sans MS" w:cs="Times New Roman"/>
          <w:sz w:val="28"/>
          <w:szCs w:val="28"/>
        </w:rPr>
        <w:t xml:space="preserve"> Olive Oil</w:t>
      </w:r>
      <w:r w:rsidR="00E17A71">
        <w:rPr>
          <w:rFonts w:ascii="Comic Sans MS" w:eastAsia="Times New Roman" w:hAnsi="Comic Sans MS" w:cs="Times New Roman"/>
          <w:sz w:val="28"/>
          <w:szCs w:val="28"/>
        </w:rPr>
        <w:tab/>
      </w:r>
      <w:r w:rsidR="00E17A71">
        <w:rPr>
          <w:rFonts w:ascii="Comic Sans MS" w:eastAsia="Times New Roman" w:hAnsi="Comic Sans MS" w:cs="Times New Roman"/>
          <w:sz w:val="28"/>
          <w:szCs w:val="28"/>
        </w:rPr>
        <w:tab/>
      </w:r>
      <w:r w:rsidR="00E17A71">
        <w:rPr>
          <w:rFonts w:ascii="Comic Sans MS" w:eastAsia="Times New Roman" w:hAnsi="Comic Sans MS" w:cs="Times New Roman"/>
          <w:sz w:val="28"/>
          <w:szCs w:val="28"/>
        </w:rPr>
        <w:tab/>
      </w:r>
      <w:r w:rsidR="00E17A71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E17A71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75ml vegetable stock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  <w:t xml:space="preserve">   </w:t>
      </w:r>
    </w:p>
    <w:p w:rsidR="00E56AAF" w:rsidRPr="00E56AAF" w:rsidRDefault="00E17A71" w:rsidP="00B4055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Piece yellow pepper</w:t>
      </w:r>
      <w:r w:rsidR="00B40552">
        <w:rPr>
          <w:rFonts w:ascii="Comic Sans MS" w:eastAsia="Times New Roman" w:hAnsi="Comic Sans MS" w:cs="Times New Roman"/>
          <w:sz w:val="28"/>
          <w:szCs w:val="28"/>
        </w:rPr>
        <w:tab/>
      </w:r>
      <w:r w:rsidR="00B40552">
        <w:rPr>
          <w:rFonts w:ascii="Comic Sans MS" w:eastAsia="Times New Roman" w:hAnsi="Comic Sans MS" w:cs="Times New Roman"/>
          <w:sz w:val="28"/>
          <w:szCs w:val="28"/>
        </w:rPr>
        <w:tab/>
      </w:r>
      <w:r w:rsidR="00B40552">
        <w:rPr>
          <w:rFonts w:ascii="Comic Sans MS" w:eastAsia="Times New Roman" w:hAnsi="Comic Sans MS" w:cs="Times New Roman"/>
          <w:sz w:val="28"/>
          <w:szCs w:val="28"/>
        </w:rPr>
        <w:tab/>
      </w:r>
      <w:r w:rsidR="00B40552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E17A71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Piece courgette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</w:p>
    <w:p w:rsidR="00B40552" w:rsidRDefault="00E17A71" w:rsidP="00E17A7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¼ red onion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E56AAF" w:rsidRPr="00E56AAF" w:rsidRDefault="00B40552" w:rsidP="00E17A7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 mushroom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641BCC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1.5ml garlic powder</w: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 w:rsidR="00E17A71"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E56AAF" w:rsidRDefault="00E17A71" w:rsidP="00E17A7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25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 xml:space="preserve">g </w:t>
      </w:r>
      <w:r>
        <w:rPr>
          <w:rFonts w:ascii="Comic Sans MS" w:eastAsia="Times New Roman" w:hAnsi="Comic Sans MS" w:cs="Times New Roman"/>
          <w:sz w:val="28"/>
          <w:szCs w:val="28"/>
        </w:rPr>
        <w:t>Feta Cheese</w:t>
      </w:r>
    </w:p>
    <w:p w:rsidR="00E56AAF" w:rsidRPr="00E56AAF" w:rsidRDefault="00E17A71" w:rsidP="004124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Basil l</w:t>
      </w:r>
      <w:r w:rsidR="00E56AAF" w:rsidRPr="00E56AAF">
        <w:rPr>
          <w:rFonts w:ascii="Comic Sans MS" w:eastAsia="Times New Roman" w:hAnsi="Comic Sans MS" w:cs="Times New Roman"/>
          <w:sz w:val="28"/>
          <w:szCs w:val="28"/>
        </w:rPr>
        <w:t>eaves</w: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E56AAF" w:rsidRPr="001A5892" w:rsidRDefault="00E56AAF" w:rsidP="00E56AA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4"/>
          <w:u w:val="single"/>
        </w:rPr>
      </w:pPr>
    </w:p>
    <w:p w:rsidR="00E56AAF" w:rsidRPr="00E17A71" w:rsidRDefault="00E56AAF" w:rsidP="00E56AA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E56AAF">
        <w:rPr>
          <w:rFonts w:ascii="Comic Sans MS" w:eastAsia="Times New Roman" w:hAnsi="Comic Sans MS" w:cs="Times New Roman"/>
          <w:sz w:val="28"/>
          <w:szCs w:val="28"/>
          <w:u w:val="single"/>
        </w:rPr>
        <w:t>Method</w:t>
      </w:r>
    </w:p>
    <w:p w:rsidR="00B40552" w:rsidRPr="00BF01C9" w:rsidRDefault="00B40552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Measure the vegetable stock into a jug then pour in the couscous. Stir then set aside to allow the couscous to absorb the stock.</w:t>
      </w:r>
    </w:p>
    <w:p w:rsidR="00E56AAF" w:rsidRPr="00BF01C9" w:rsidRDefault="00E56AAF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Wash an</w:t>
      </w:r>
      <w:r w:rsidR="00B40552" w:rsidRPr="00BF01C9">
        <w:rPr>
          <w:rFonts w:ascii="Comic Sans MS" w:eastAsia="Times New Roman" w:hAnsi="Comic Sans MS" w:cs="Times New Roman"/>
          <w:sz w:val="28"/>
          <w:szCs w:val="28"/>
        </w:rPr>
        <w:t>d cut the pepper</w:t>
      </w:r>
      <w:r w:rsidR="00E17A71" w:rsidRPr="00BF01C9">
        <w:rPr>
          <w:rFonts w:ascii="Comic Sans MS" w:eastAsia="Times New Roman" w:hAnsi="Comic Sans MS" w:cs="Times New Roman"/>
          <w:sz w:val="28"/>
          <w:szCs w:val="28"/>
        </w:rPr>
        <w:t xml:space="preserve"> and courgette into 1cm pieces.</w:t>
      </w:r>
    </w:p>
    <w:p w:rsidR="00E56AAF" w:rsidRPr="00BF01C9" w:rsidRDefault="00E56AAF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 xml:space="preserve">Cut the red onion into </w:t>
      </w:r>
      <w:r w:rsidR="00B40552" w:rsidRPr="00BF01C9">
        <w:rPr>
          <w:rFonts w:ascii="Comic Sans MS" w:eastAsia="Times New Roman" w:hAnsi="Comic Sans MS" w:cs="Times New Roman"/>
          <w:sz w:val="28"/>
          <w:szCs w:val="28"/>
        </w:rPr>
        <w:t xml:space="preserve">similar sized </w:t>
      </w:r>
      <w:r w:rsidR="00641BCC">
        <w:rPr>
          <w:rFonts w:ascii="Comic Sans MS" w:eastAsia="Times New Roman" w:hAnsi="Comic Sans MS" w:cs="Times New Roman"/>
          <w:sz w:val="28"/>
          <w:szCs w:val="28"/>
        </w:rPr>
        <w:t>chunks</w:t>
      </w:r>
      <w:r w:rsidR="00BF01C9" w:rsidRPr="00BF01C9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F01C9" w:rsidRPr="00BF01C9" w:rsidRDefault="00BF01C9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Clean the mushroom and cut in half. Slice into even pieces.</w:t>
      </w:r>
    </w:p>
    <w:p w:rsidR="00E56AAF" w:rsidRPr="00BF01C9" w:rsidRDefault="00B40552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Heat the oil in the frying pan</w:t>
      </w:r>
      <w:r w:rsidR="00641BCC">
        <w:rPr>
          <w:rFonts w:ascii="Comic Sans MS" w:eastAsia="Times New Roman" w:hAnsi="Comic Sans MS" w:cs="Times New Roman"/>
          <w:sz w:val="28"/>
          <w:szCs w:val="28"/>
        </w:rPr>
        <w:t>, add the garlic powder</w:t>
      </w:r>
      <w:r w:rsidR="003506C7">
        <w:rPr>
          <w:rFonts w:ascii="Comic Sans MS" w:eastAsia="Times New Roman" w:hAnsi="Comic Sans MS" w:cs="Times New Roman"/>
          <w:sz w:val="28"/>
          <w:szCs w:val="28"/>
        </w:rPr>
        <w:t xml:space="preserve"> and all the vegetables</w:t>
      </w:r>
      <w:r w:rsidRPr="00BF01C9">
        <w:rPr>
          <w:rFonts w:ascii="Comic Sans MS" w:eastAsia="Times New Roman" w:hAnsi="Comic Sans MS" w:cs="Times New Roman"/>
          <w:sz w:val="28"/>
          <w:szCs w:val="28"/>
        </w:rPr>
        <w:t xml:space="preserve"> and gentl</w:t>
      </w:r>
      <w:r w:rsidR="003506C7">
        <w:rPr>
          <w:rFonts w:ascii="Comic Sans MS" w:eastAsia="Times New Roman" w:hAnsi="Comic Sans MS" w:cs="Times New Roman"/>
          <w:sz w:val="28"/>
          <w:szCs w:val="28"/>
        </w:rPr>
        <w:t xml:space="preserve">y sweat (lid on) </w:t>
      </w:r>
      <w:r w:rsidRPr="00BF01C9">
        <w:rPr>
          <w:rFonts w:ascii="Comic Sans MS" w:eastAsia="Times New Roman" w:hAnsi="Comic Sans MS" w:cs="Times New Roman"/>
          <w:sz w:val="28"/>
          <w:szCs w:val="28"/>
        </w:rPr>
        <w:t>for 5 minutes until softened.</w:t>
      </w:r>
    </w:p>
    <w:p w:rsidR="00E56AAF" w:rsidRPr="00BF01C9" w:rsidRDefault="00B40552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Remove the vegetables from the heat and place in the mixing bowl.</w:t>
      </w:r>
    </w:p>
    <w:p w:rsidR="00E56AAF" w:rsidRPr="00BF01C9" w:rsidRDefault="00E56AAF" w:rsidP="005F645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>Cut feta cheese i</w:t>
      </w:r>
      <w:r w:rsidR="00B40552" w:rsidRPr="00BF01C9">
        <w:rPr>
          <w:rFonts w:ascii="Comic Sans MS" w:eastAsia="Times New Roman" w:hAnsi="Comic Sans MS" w:cs="Times New Roman"/>
          <w:sz w:val="28"/>
          <w:szCs w:val="28"/>
        </w:rPr>
        <w:t>nto cubes and tear basil leaves and place into the mixing bowl.</w:t>
      </w:r>
    </w:p>
    <w:p w:rsidR="00641BCC" w:rsidRDefault="00E56AAF" w:rsidP="00641BC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BF01C9">
        <w:rPr>
          <w:rFonts w:ascii="Comic Sans MS" w:eastAsia="Times New Roman" w:hAnsi="Comic Sans MS" w:cs="Times New Roman"/>
          <w:sz w:val="28"/>
          <w:szCs w:val="28"/>
        </w:rPr>
        <w:t xml:space="preserve">Fork the couscous and </w:t>
      </w:r>
      <w:r w:rsidR="00641BCC">
        <w:rPr>
          <w:rFonts w:ascii="Comic Sans MS" w:eastAsia="Times New Roman" w:hAnsi="Comic Sans MS" w:cs="Times New Roman"/>
          <w:sz w:val="28"/>
          <w:szCs w:val="28"/>
        </w:rPr>
        <w:t xml:space="preserve">add </w:t>
      </w:r>
      <w:r w:rsidR="00B40552" w:rsidRPr="00641BCC">
        <w:rPr>
          <w:rFonts w:ascii="Comic Sans MS" w:eastAsia="Times New Roman" w:hAnsi="Comic Sans MS" w:cs="Times New Roman"/>
          <w:sz w:val="28"/>
          <w:szCs w:val="28"/>
        </w:rPr>
        <w:t>to the mixing bowl</w:t>
      </w:r>
      <w:r w:rsidR="00641BCC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90693F" w:rsidRPr="00641BCC" w:rsidRDefault="00641BCC" w:rsidP="00641BC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C</w:t>
      </w:r>
      <w:r w:rsidR="00B40552" w:rsidRPr="00641BCC">
        <w:rPr>
          <w:rFonts w:ascii="Comic Sans MS" w:eastAsia="Times New Roman" w:hAnsi="Comic Sans MS" w:cs="Times New Roman"/>
          <w:sz w:val="28"/>
          <w:szCs w:val="28"/>
        </w:rPr>
        <w:t>aref</w:t>
      </w:r>
      <w:r w:rsidR="00BF6682" w:rsidRPr="00641BCC">
        <w:rPr>
          <w:rFonts w:ascii="Comic Sans MS" w:eastAsia="Times New Roman" w:hAnsi="Comic Sans MS" w:cs="Times New Roman"/>
          <w:sz w:val="28"/>
          <w:szCs w:val="28"/>
        </w:rPr>
        <w:t>ully f</w:t>
      </w:r>
      <w:r>
        <w:rPr>
          <w:rFonts w:ascii="Comic Sans MS" w:eastAsia="Times New Roman" w:hAnsi="Comic Sans MS" w:cs="Times New Roman"/>
          <w:sz w:val="28"/>
          <w:szCs w:val="28"/>
        </w:rPr>
        <w:t>old all ingredients together and p</w:t>
      </w:r>
      <w:r w:rsidR="00BF6682" w:rsidRPr="00641BCC">
        <w:rPr>
          <w:rFonts w:ascii="Comic Sans MS" w:eastAsia="Times New Roman" w:hAnsi="Comic Sans MS" w:cs="Times New Roman"/>
          <w:sz w:val="28"/>
          <w:szCs w:val="28"/>
        </w:rPr>
        <w:t>lace into a container.</w:t>
      </w:r>
    </w:p>
    <w:p w:rsidR="00641BCC" w:rsidRPr="007859D1" w:rsidRDefault="00641BCC" w:rsidP="007859D1">
      <w:pPr>
        <w:rPr>
          <w:rFonts w:ascii="Comic Sans MS" w:hAnsi="Comic Sans MS"/>
          <w:sz w:val="28"/>
          <w:szCs w:val="32"/>
          <w:u w:val="single"/>
        </w:rPr>
      </w:pPr>
    </w:p>
    <w:p w:rsidR="003506C7" w:rsidRPr="007859D1" w:rsidRDefault="003506C7" w:rsidP="003506C7">
      <w:pPr>
        <w:spacing w:after="0" w:line="240" w:lineRule="auto"/>
        <w:rPr>
          <w:rFonts w:ascii="Comic Sans MS" w:hAnsi="Comic Sans MS"/>
          <w:sz w:val="32"/>
          <w:szCs w:val="28"/>
        </w:rPr>
      </w:pPr>
    </w:p>
    <w:p w:rsidR="003506C7" w:rsidRPr="00642546" w:rsidRDefault="00642546" w:rsidP="00642546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7892C3E" wp14:editId="0472FC8D">
                <wp:simplePos x="0" y="0"/>
                <wp:positionH relativeFrom="column">
                  <wp:posOffset>3299460</wp:posOffset>
                </wp:positionH>
                <wp:positionV relativeFrom="paragraph">
                  <wp:posOffset>519430</wp:posOffset>
                </wp:positionV>
                <wp:extent cx="2879725" cy="2059940"/>
                <wp:effectExtent l="0" t="0" r="15875" b="16510"/>
                <wp:wrapTight wrapText="bothSides">
                  <wp:wrapPolygon edited="0">
                    <wp:start x="0" y="0"/>
                    <wp:lineTo x="0" y="21573"/>
                    <wp:lineTo x="21576" y="21573"/>
                    <wp:lineTo x="21576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6CA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86CA1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I confiden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tly demonstrated each cookery process safely and without support</w:t>
                            </w:r>
                          </w:p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586CA1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Through discussion about health in theory lessons I was able to identify the vegetarian substitute in this recipe</w:t>
                            </w:r>
                          </w:p>
                          <w:p w:rsidR="001733AC" w:rsidRPr="00E131AE" w:rsidRDefault="001733AC" w:rsidP="00586C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2C3E" id="_x0000_s1048" type="#_x0000_t202" style="position:absolute;left:0;text-align:left;margin-left:259.8pt;margin-top:40.9pt;width:226.75pt;height:162.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">
                <v:textbox>
                  <w:txbxContent>
                    <w:p w:rsidR="001733AC" w:rsidRPr="00586CA1" w:rsidRDefault="001733AC" w:rsidP="00586C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86CA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Pr="00586CA1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586CA1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I confiden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tly demonstrated each cookery process safely and without support</w:t>
                      </w:r>
                    </w:p>
                    <w:p w:rsidR="001733AC" w:rsidRPr="00586CA1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586CA1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Through discussion about health in theory lessons I was able to identify the vegetarian substitute in this recipe</w:t>
                      </w:r>
                    </w:p>
                    <w:p w:rsidR="001733AC" w:rsidRPr="00E131AE" w:rsidRDefault="001733AC" w:rsidP="00586CA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17A71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4A9B73FC" wp14:editId="48BD6D14">
                <wp:simplePos x="0" y="0"/>
                <wp:positionH relativeFrom="column">
                  <wp:posOffset>3867150</wp:posOffset>
                </wp:positionH>
                <wp:positionV relativeFrom="paragraph">
                  <wp:posOffset>2696210</wp:posOffset>
                </wp:positionV>
                <wp:extent cx="2292350" cy="2700655"/>
                <wp:effectExtent l="0" t="0" r="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23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/non-stick frying pan</w:t>
                            </w:r>
                          </w:p>
                          <w:p w:rsidR="001733AC" w:rsidRPr="00EB23D4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Large pan (between 2)</w:t>
                            </w:r>
                          </w:p>
                          <w:p w:rsidR="001733AC" w:rsidRPr="00EB23D4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23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Colander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73FC" id="_x0000_s1049" type="#_x0000_t202" style="position:absolute;left:0;text-align:left;margin-left:304.5pt;margin-top:212.3pt;width:180.5pt;height:212.6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" stroked="f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23D4">
                        <w:rPr>
                          <w:rFonts w:ascii="Comic Sans MS" w:hAnsi="Comic Sans MS"/>
                          <w:sz w:val="28"/>
                          <w:szCs w:val="28"/>
                        </w:rPr>
                        <w:t>Wok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/non-stick frying pan</w:t>
                      </w:r>
                    </w:p>
                    <w:p w:rsidR="001733AC" w:rsidRPr="00EB23D4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Large pan (between 2)</w:t>
                      </w:r>
                    </w:p>
                    <w:p w:rsidR="001733AC" w:rsidRPr="00EB23D4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23D4"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Colander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60E6CA3" wp14:editId="126A70ED">
                <wp:simplePos x="0" y="0"/>
                <wp:positionH relativeFrom="column">
                  <wp:posOffset>-124460</wp:posOffset>
                </wp:positionH>
                <wp:positionV relativeFrom="paragraph">
                  <wp:posOffset>531495</wp:posOffset>
                </wp:positionV>
                <wp:extent cx="3037205" cy="2031365"/>
                <wp:effectExtent l="0" t="0" r="10795" b="26035"/>
                <wp:wrapTight wrapText="bothSides">
                  <wp:wrapPolygon edited="0">
                    <wp:start x="0" y="0"/>
                    <wp:lineTo x="0" y="21674"/>
                    <wp:lineTo x="21541" y="21674"/>
                    <wp:lineTo x="21541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6CA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586CA1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- I will be expanding my knowledge of cookery processes by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revisiting stir frying &amp; boiling</w:t>
                            </w:r>
                          </w:p>
                          <w:p w:rsidR="001733AC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586CA1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I will be continuing to develop my understanding of using vegetarian options in cooking</w:t>
                            </w:r>
                          </w:p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586CA1" w:rsidRDefault="001733AC" w:rsidP="00586CA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6CA3" id="_x0000_s1050" type="#_x0000_t202" style="position:absolute;left:0;text-align:left;margin-left:-9.8pt;margin-top:41.85pt;width:239.15pt;height:159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">
                <v:textbox>
                  <w:txbxContent>
                    <w:p w:rsidR="001733AC" w:rsidRPr="00586CA1" w:rsidRDefault="001733AC" w:rsidP="00586C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86CA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Pr="00586CA1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586CA1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- I will be expanding my knowledge of cookery processes by 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revisiting stir frying &amp; boiling</w:t>
                      </w:r>
                    </w:p>
                    <w:p w:rsidR="001733AC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586CA1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I will be continuing to develop my understanding of using vegetarian options in cooking</w:t>
                      </w:r>
                    </w:p>
                    <w:p w:rsidR="001733AC" w:rsidRPr="00586CA1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</w:p>
                    <w:p w:rsidR="001733AC" w:rsidRPr="00586CA1" w:rsidRDefault="001733AC" w:rsidP="00586CA1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6C7" w:rsidRPr="00BF6682">
        <w:rPr>
          <w:rFonts w:ascii="Comic Sans MS" w:hAnsi="Comic Sans MS"/>
          <w:sz w:val="32"/>
          <w:szCs w:val="32"/>
          <w:u w:val="single"/>
        </w:rPr>
        <w:t>Swe</w:t>
      </w:r>
      <w:r>
        <w:rPr>
          <w:rFonts w:ascii="Comic Sans MS" w:hAnsi="Comic Sans MS"/>
          <w:sz w:val="32"/>
          <w:szCs w:val="32"/>
          <w:u w:val="single"/>
        </w:rPr>
        <w:t>et and Spicy Vegetarian Stir Fry</w:t>
      </w:r>
    </w:p>
    <w:p w:rsidR="00B107FE" w:rsidRDefault="00B107FE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412483">
        <w:rPr>
          <w:rFonts w:ascii="Comic Sans MS" w:hAnsi="Comic Sans MS"/>
          <w:sz w:val="28"/>
          <w:szCs w:val="28"/>
          <w:u w:val="single"/>
        </w:rPr>
        <w:t>Ingredients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onion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pepper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carrot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Quorn fillet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oil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1.25ml chilli powder (or 2.5ml for spicy)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honey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soy sauce</w:t>
      </w:r>
    </w:p>
    <w:p w:rsidR="003506C7" w:rsidRPr="00412483" w:rsidRDefault="00BD0E4A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Portion</w:t>
      </w:r>
      <w:r w:rsidR="003506C7">
        <w:rPr>
          <w:rFonts w:ascii="Comic Sans MS" w:hAnsi="Comic Sans MS"/>
          <w:sz w:val="28"/>
          <w:szCs w:val="28"/>
        </w:rPr>
        <w:t xml:space="preserve"> noodles</w:t>
      </w: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8B2C78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8B2C78">
        <w:rPr>
          <w:rFonts w:ascii="Comic Sans MS" w:hAnsi="Comic Sans MS"/>
          <w:sz w:val="28"/>
          <w:szCs w:val="28"/>
          <w:u w:val="single"/>
        </w:rPr>
        <w:t>Method</w:t>
      </w:r>
    </w:p>
    <w:p w:rsidR="00BD0E4A" w:rsidRDefault="00BD0E4A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fill a pan with water and bring to the boil.</w:t>
      </w:r>
    </w:p>
    <w:p w:rsidR="00BD0E4A" w:rsidRDefault="00BD0E4A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noodles and re-boil. Cook for two minute</w:t>
      </w:r>
      <w:r w:rsidR="00226FD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then remove from heat, stir and drain. Set aside till needed.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Wash and pat dry the pepper and carrot. Cut into thin strips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Thinly slice the onion.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Cut the Quorn into thin strips.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Heat the oil in the wok and add the onion, Quorn and chilli powder.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Stir fry for 2 minutes.</w:t>
      </w:r>
    </w:p>
    <w:p w:rsidR="003506C7" w:rsidRPr="00350E2F" w:rsidRDefault="00BD0E4A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pepper and carrot</w:t>
      </w:r>
      <w:r w:rsidR="003506C7" w:rsidRPr="00350E2F">
        <w:rPr>
          <w:rFonts w:ascii="Comic Sans MS" w:hAnsi="Comic Sans MS"/>
          <w:sz w:val="28"/>
          <w:szCs w:val="28"/>
        </w:rPr>
        <w:t xml:space="preserve"> and stir fry a further 2 minutes.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Add the honey and noodles. Stir fry a further 2 minutes.</w:t>
      </w:r>
    </w:p>
    <w:p w:rsidR="003506C7" w:rsidRPr="00350E2F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Add the soy sauce and stir through.</w:t>
      </w:r>
    </w:p>
    <w:p w:rsidR="003506C7" w:rsidRDefault="003506C7" w:rsidP="003506C7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0E2F">
        <w:rPr>
          <w:rFonts w:ascii="Comic Sans MS" w:hAnsi="Comic Sans MS"/>
          <w:sz w:val="28"/>
          <w:szCs w:val="28"/>
        </w:rPr>
        <w:t>Remove from the heat and serve.</w:t>
      </w:r>
    </w:p>
    <w:p w:rsidR="003506C7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107FE" w:rsidRDefault="00B107FE" w:rsidP="003506C7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3506C7" w:rsidRPr="00657EF6" w:rsidRDefault="003506C7" w:rsidP="003506C7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657EF6">
        <w:rPr>
          <w:rFonts w:ascii="Comic Sans MS" w:hAnsi="Comic Sans MS"/>
          <w:sz w:val="32"/>
          <w:szCs w:val="32"/>
          <w:u w:val="single"/>
        </w:rPr>
        <w:t>Spaghetti Carbonara</w:t>
      </w:r>
    </w:p>
    <w:p w:rsidR="003506C7" w:rsidRPr="00412483" w:rsidRDefault="009064BE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1" locked="0" layoutInCell="1" allowOverlap="1" wp14:anchorId="76C362AA" wp14:editId="40ACFB16">
                <wp:simplePos x="0" y="0"/>
                <wp:positionH relativeFrom="column">
                  <wp:posOffset>-172085</wp:posOffset>
                </wp:positionH>
                <wp:positionV relativeFrom="paragraph">
                  <wp:posOffset>134620</wp:posOffset>
                </wp:positionV>
                <wp:extent cx="28956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9064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able to confidently identify the high risk food in this recipe</w:t>
                            </w:r>
                          </w:p>
                          <w:p w:rsidR="001733AC" w:rsidRPr="00A84A8A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0"/>
                                <w:szCs w:val="28"/>
                              </w:rPr>
                            </w:pPr>
                          </w:p>
                          <w:p w:rsidR="001733AC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confidently demonstrate good food hygiene skills when preparing this dish</w:t>
                            </w:r>
                          </w:p>
                          <w:p w:rsidR="001733AC" w:rsidRPr="00806DAE" w:rsidRDefault="001733AC" w:rsidP="009064BE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62AA" id="_x0000_s1051" type="#_x0000_t202" style="position:absolute;margin-left:-13.55pt;margin-top:10.6pt;width:228pt;height:162pt;z-index:-25156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">
                <v:textbox>
                  <w:txbxContent>
                    <w:p w:rsidR="001733AC" w:rsidRDefault="001733AC" w:rsidP="009064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able to confidently identify the high risk food in this recipe</w:t>
                      </w:r>
                    </w:p>
                    <w:p w:rsidR="001733AC" w:rsidRPr="00A84A8A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0"/>
                          <w:szCs w:val="28"/>
                        </w:rPr>
                      </w:pPr>
                    </w:p>
                    <w:p w:rsidR="001733AC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confidently demonstrate good food hygiene skills when preparing this dish</w:t>
                      </w:r>
                    </w:p>
                    <w:p w:rsidR="001733AC" w:rsidRPr="00806DAE" w:rsidRDefault="001733AC" w:rsidP="009064BE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3984" behindDoc="1" locked="0" layoutInCell="1" allowOverlap="1" wp14:anchorId="64C36232" wp14:editId="369B16B8">
                <wp:simplePos x="0" y="0"/>
                <wp:positionH relativeFrom="column">
                  <wp:posOffset>3314065</wp:posOffset>
                </wp:positionH>
                <wp:positionV relativeFrom="paragraph">
                  <wp:posOffset>134620</wp:posOffset>
                </wp:positionV>
                <wp:extent cx="28956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9064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4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confidently identified the high risk food in this recipe and can explain why it is high risk</w:t>
                            </w:r>
                          </w:p>
                          <w:p w:rsidR="001733AC" w:rsidRPr="009064BE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9064BE" w:rsidRDefault="001733AC" w:rsidP="009064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successfully demonstrated good food hygiene practices when preparing this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6232" id="_x0000_s1052" type="#_x0000_t202" style="position:absolute;margin-left:260.95pt;margin-top:10.6pt;width:228pt;height:162pt;z-index:-25156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PlJwIAAE8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">
                <v:textbox>
                  <w:txbxContent>
                    <w:p w:rsidR="001733AC" w:rsidRDefault="001733AC" w:rsidP="009064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4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confidently identified the high risk food in this recipe and can explain why it is high risk</w:t>
                      </w:r>
                    </w:p>
                    <w:p w:rsidR="001733AC" w:rsidRPr="009064BE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9064BE" w:rsidRDefault="001733AC" w:rsidP="009064B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successfully demonstrated good food hygiene practices when preparing this dish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64BE" w:rsidRDefault="009064BE" w:rsidP="003506C7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9064BE" w:rsidRDefault="009064BE" w:rsidP="003506C7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10"/>
          <w:szCs w:val="10"/>
        </w:rPr>
      </w:pPr>
      <w:r w:rsidRPr="00657EF6">
        <w:rPr>
          <w:rFonts w:ascii="Comic Sans MS" w:eastAsia="Times New Roman" w:hAnsi="Comic Sans MS" w:cs="Times New Roman"/>
          <w:b/>
          <w:noProof/>
          <w:sz w:val="2"/>
          <w:szCs w:val="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2D927ACF" wp14:editId="677E2859">
                <wp:simplePos x="0" y="0"/>
                <wp:positionH relativeFrom="column">
                  <wp:posOffset>3676015</wp:posOffset>
                </wp:positionH>
                <wp:positionV relativeFrom="paragraph">
                  <wp:posOffset>67310</wp:posOffset>
                </wp:positionV>
                <wp:extent cx="2143125" cy="2552700"/>
                <wp:effectExtent l="0" t="0" r="9525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Large pan (between 2)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chopping board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Food scissors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Garlic crushers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Frying pan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Colander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7ACF" id="_x0000_s1053" type="#_x0000_t202" style="position:absolute;margin-left:289.45pt;margin-top:5.3pt;width:168.75pt;height:201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" stroked="f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Large pan (between 2)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Red chopping board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Food scissors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Garlic crushers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Frying pan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Colander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57EF6">
        <w:rPr>
          <w:rFonts w:ascii="Comic Sans MS" w:hAnsi="Comic Sans MS"/>
          <w:sz w:val="28"/>
          <w:szCs w:val="28"/>
          <w:u w:val="single"/>
        </w:rPr>
        <w:t>Ingredients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57EF6">
        <w:rPr>
          <w:rFonts w:ascii="Comic Sans MS" w:hAnsi="Comic Sans MS"/>
          <w:sz w:val="28"/>
          <w:szCs w:val="28"/>
        </w:rPr>
        <w:t xml:space="preserve">50g </w:t>
      </w:r>
      <w:r>
        <w:rPr>
          <w:rFonts w:ascii="Comic Sans MS" w:hAnsi="Comic Sans MS"/>
          <w:sz w:val="28"/>
          <w:szCs w:val="28"/>
        </w:rPr>
        <w:t>spaghetti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</w:t>
      </w:r>
      <w:r w:rsidRPr="00657EF6">
        <w:rPr>
          <w:rFonts w:ascii="Comic Sans MS" w:hAnsi="Comic Sans MS"/>
          <w:sz w:val="28"/>
          <w:szCs w:val="28"/>
        </w:rPr>
        <w:t>rasher bacon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57EF6">
        <w:rPr>
          <w:rFonts w:ascii="Comic Sans MS" w:hAnsi="Comic Sans MS"/>
          <w:sz w:val="28"/>
          <w:szCs w:val="28"/>
        </w:rPr>
        <w:t>¼ onion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57EF6">
        <w:rPr>
          <w:rFonts w:ascii="Comic Sans MS" w:hAnsi="Comic Sans MS"/>
          <w:sz w:val="28"/>
          <w:szCs w:val="28"/>
        </w:rPr>
        <w:t>1 clove garlic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</w:t>
      </w:r>
      <w:r w:rsidRPr="00657EF6">
        <w:rPr>
          <w:rFonts w:ascii="Comic Sans MS" w:hAnsi="Comic Sans MS"/>
          <w:sz w:val="28"/>
          <w:szCs w:val="28"/>
        </w:rPr>
        <w:t xml:space="preserve"> cream cheese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oil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657EF6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657EF6">
        <w:rPr>
          <w:rFonts w:ascii="Comic Sans MS" w:hAnsi="Comic Sans MS"/>
          <w:sz w:val="28"/>
          <w:szCs w:val="28"/>
          <w:u w:val="single"/>
        </w:rPr>
        <w:t>Method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  <w:u w:val="single"/>
        </w:rPr>
      </w:pPr>
      <w:r w:rsidRPr="00AC64DA">
        <w:rPr>
          <w:rFonts w:ascii="Comic Sans MS" w:hAnsi="Comic Sans MS"/>
          <w:sz w:val="28"/>
          <w:szCs w:val="28"/>
        </w:rPr>
        <w:t xml:space="preserve">½ fill a pan with water and bring to the boil. 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 xml:space="preserve">Once boiling, add the spaghetti, return to the boil. 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  <w:u w:val="single"/>
        </w:rPr>
      </w:pPr>
      <w:r w:rsidRPr="00AC64DA">
        <w:rPr>
          <w:rFonts w:ascii="Comic Sans MS" w:hAnsi="Comic Sans MS"/>
          <w:sz w:val="28"/>
          <w:szCs w:val="28"/>
        </w:rPr>
        <w:t>Cook till al dente then drain.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  <w:u w:val="single"/>
        </w:rPr>
      </w:pPr>
      <w:r w:rsidRPr="00AC64DA">
        <w:rPr>
          <w:rFonts w:ascii="Comic Sans MS" w:hAnsi="Comic Sans MS"/>
          <w:sz w:val="28"/>
          <w:szCs w:val="28"/>
        </w:rPr>
        <w:t xml:space="preserve">Finely chop the onion and crush the garlic. 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  <w:u w:val="single"/>
        </w:rPr>
      </w:pPr>
      <w:r w:rsidRPr="00AC64DA">
        <w:rPr>
          <w:rFonts w:ascii="Comic Sans MS" w:hAnsi="Comic Sans MS"/>
          <w:sz w:val="28"/>
          <w:szCs w:val="28"/>
        </w:rPr>
        <w:t>Remove the fat and cut the bacon into strips.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 xml:space="preserve">Heat the oil in a frying pan and add the onion, garlic and bacon. 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>Gently fry until the bacon is cooked.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>Remove from the heat and stir in the cream cheese.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>Add the drained pasta and return to the heat.</w:t>
      </w:r>
    </w:p>
    <w:p w:rsidR="003506C7" w:rsidRPr="00AC64DA" w:rsidRDefault="003506C7" w:rsidP="003506C7">
      <w:pPr>
        <w:pStyle w:val="ListParagraph"/>
        <w:numPr>
          <w:ilvl w:val="0"/>
          <w:numId w:val="30"/>
        </w:numPr>
        <w:spacing w:after="0" w:line="240" w:lineRule="auto"/>
        <w:ind w:left="284"/>
        <w:jc w:val="both"/>
        <w:rPr>
          <w:rFonts w:ascii="Comic Sans MS" w:hAnsi="Comic Sans MS"/>
          <w:sz w:val="28"/>
          <w:szCs w:val="28"/>
        </w:rPr>
      </w:pPr>
      <w:r w:rsidRPr="00AC64DA">
        <w:rPr>
          <w:rFonts w:ascii="Comic Sans MS" w:hAnsi="Comic Sans MS"/>
          <w:sz w:val="28"/>
          <w:szCs w:val="28"/>
        </w:rPr>
        <w:t>Heat through, coating the pasta with the sauce then serve.</w:t>
      </w:r>
    </w:p>
    <w:p w:rsidR="003506C7" w:rsidRPr="00657EF6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3506C7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Pr="003506C7" w:rsidRDefault="003506C7" w:rsidP="003506C7">
      <w:pPr>
        <w:spacing w:after="0" w:line="240" w:lineRule="auto"/>
        <w:jc w:val="both"/>
        <w:rPr>
          <w:rFonts w:ascii="Comic Sans MS" w:hAnsi="Comic Sans MS"/>
          <w:sz w:val="10"/>
          <w:szCs w:val="28"/>
        </w:rPr>
      </w:pPr>
    </w:p>
    <w:p w:rsidR="007B39AA" w:rsidRPr="00B107FE" w:rsidRDefault="007B39AA" w:rsidP="003506C7">
      <w:pPr>
        <w:spacing w:after="0" w:line="240" w:lineRule="auto"/>
        <w:jc w:val="center"/>
        <w:rPr>
          <w:rFonts w:ascii="Comic Sans MS" w:hAnsi="Comic Sans MS"/>
          <w:sz w:val="20"/>
          <w:szCs w:val="32"/>
          <w:u w:val="single"/>
        </w:rPr>
      </w:pPr>
    </w:p>
    <w:p w:rsidR="003506C7" w:rsidRPr="00485A63" w:rsidRDefault="00485A63" w:rsidP="00485A63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7056" behindDoc="1" locked="0" layoutInCell="1" allowOverlap="1" wp14:anchorId="700C28BE" wp14:editId="1D83FAA2">
                <wp:simplePos x="0" y="0"/>
                <wp:positionH relativeFrom="column">
                  <wp:posOffset>3114040</wp:posOffset>
                </wp:positionH>
                <wp:positionV relativeFrom="paragraph">
                  <wp:posOffset>409575</wp:posOffset>
                </wp:positionV>
                <wp:extent cx="3171825" cy="232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485A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485A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064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confidently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melted the butter without boiling it</w:t>
                            </w:r>
                          </w:p>
                          <w:p w:rsidR="001733AC" w:rsidRDefault="001733AC" w:rsidP="00485A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assembled my cheesecake to the best of my ability - </w:t>
                            </w:r>
                          </w:p>
                          <w:p w:rsidR="001733AC" w:rsidRPr="00485A63" w:rsidRDefault="001733AC" w:rsidP="00485A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85A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base was firm and supported the layers</w:t>
                            </w:r>
                          </w:p>
                          <w:p w:rsidR="001733AC" w:rsidRPr="00485A63" w:rsidRDefault="001733AC" w:rsidP="00485A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need to practice more as the layers were not distinct</w:t>
                            </w:r>
                          </w:p>
                          <w:p w:rsidR="001733AC" w:rsidRPr="009064BE" w:rsidRDefault="001733AC" w:rsidP="009064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28BE" id="_x0000_s1054" type="#_x0000_t202" style="position:absolute;left:0;text-align:left;margin-left:245.2pt;margin-top:32.25pt;width:249.75pt;height:183pt;z-index:-25155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">
                <v:textbox>
                  <w:txbxContent>
                    <w:p w:rsidR="001733AC" w:rsidRDefault="001733AC" w:rsidP="00485A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485A6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9064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confidently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melted the butter without boiling it</w:t>
                      </w:r>
                    </w:p>
                    <w:p w:rsidR="001733AC" w:rsidRDefault="001733AC" w:rsidP="00485A6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assembled my cheesecake to the best of my ability - </w:t>
                      </w:r>
                    </w:p>
                    <w:p w:rsidR="001733AC" w:rsidRPr="00485A63" w:rsidRDefault="001733AC" w:rsidP="00485A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85A63">
                        <w:rPr>
                          <w:rFonts w:ascii="Comic Sans MS" w:hAnsi="Comic Sans MS"/>
                          <w:sz w:val="28"/>
                          <w:szCs w:val="28"/>
                        </w:rPr>
                        <w:t>the base was firm and supported the layers</w:t>
                      </w:r>
                    </w:p>
                    <w:p w:rsidR="001733AC" w:rsidRPr="00485A63" w:rsidRDefault="001733AC" w:rsidP="00485A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need to practice more as the layers were not distinct</w:t>
                      </w:r>
                    </w:p>
                    <w:p w:rsidR="001733AC" w:rsidRPr="009064BE" w:rsidRDefault="001733AC" w:rsidP="009064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6032" behindDoc="1" locked="0" layoutInCell="1" allowOverlap="1" wp14:anchorId="6B32EB32" wp14:editId="1B75CEE8">
                <wp:simplePos x="0" y="0"/>
                <wp:positionH relativeFrom="column">
                  <wp:posOffset>-635</wp:posOffset>
                </wp:positionH>
                <wp:positionV relativeFrom="paragraph">
                  <wp:posOffset>407035</wp:posOffset>
                </wp:positionV>
                <wp:extent cx="2847975" cy="232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9064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906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continuing to enhance my food preparation skills – </w:t>
                            </w:r>
                            <w:r w:rsidRPr="009064B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melting </w:t>
                            </w:r>
                          </w:p>
                          <w:p w:rsidR="001733AC" w:rsidRPr="009064BE" w:rsidRDefault="001733AC" w:rsidP="00906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</w:p>
                          <w:p w:rsidR="001733AC" w:rsidRPr="009064BE" w:rsidRDefault="001733AC" w:rsidP="00906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revisiting my ability to assemble my product - </w:t>
                            </w:r>
                            <w:r w:rsidRPr="009064B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layering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EB32" id="_x0000_s1055" type="#_x0000_t202" style="position:absolute;left:0;text-align:left;margin-left:-.05pt;margin-top:32.05pt;width:224.25pt;height:183pt;z-index:-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fJgIAAE4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">
                <v:textbox>
                  <w:txbxContent>
                    <w:p w:rsidR="001733AC" w:rsidRDefault="001733AC" w:rsidP="009064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9064B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continuing to enhance my food preparation skills – </w:t>
                      </w:r>
                      <w:r w:rsidRPr="009064B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melting </w:t>
                      </w:r>
                    </w:p>
                    <w:p w:rsidR="001733AC" w:rsidRPr="009064BE" w:rsidRDefault="001733AC" w:rsidP="009064B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</w:p>
                    <w:p w:rsidR="001733AC" w:rsidRPr="009064BE" w:rsidRDefault="001733AC" w:rsidP="009064B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revisiting my ability to assemble my product - </w:t>
                      </w:r>
                      <w:r w:rsidRPr="009064B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layering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6C7" w:rsidRPr="005F6459">
        <w:rPr>
          <w:rFonts w:ascii="Comic Sans MS" w:hAnsi="Comic Sans MS"/>
          <w:sz w:val="32"/>
          <w:szCs w:val="32"/>
          <w:u w:val="single"/>
        </w:rPr>
        <w:t>Mini Mandari</w:t>
      </w:r>
      <w:r>
        <w:rPr>
          <w:rFonts w:ascii="Comic Sans MS" w:hAnsi="Comic Sans MS"/>
          <w:sz w:val="32"/>
          <w:szCs w:val="32"/>
          <w:u w:val="single"/>
        </w:rPr>
        <w:t>n Cheesecakes (Paired Activity)</w:t>
      </w:r>
    </w:p>
    <w:p w:rsidR="003506C7" w:rsidRPr="00F874FE" w:rsidRDefault="009064BE" w:rsidP="003506C7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E17A71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70BF705A" wp14:editId="7B461358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000250" cy="23526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- base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circular moulds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pan &amp; pan stand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Greaseproof paper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705A" id="_x0000_s1056" type="#_x0000_t202" style="position:absolute;margin-left:106.3pt;margin-top:3.45pt;width:157.5pt;height:185.25pt;z-index:25175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" stroked="f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- base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circular moulds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pan &amp; pan stand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Greaseproof paper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2" w:rsidRPr="00E17A71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24DE806" wp14:editId="11CAFD02">
                <wp:simplePos x="0" y="0"/>
                <wp:positionH relativeFrom="column">
                  <wp:posOffset>2275840</wp:posOffset>
                </wp:positionH>
                <wp:positionV relativeFrom="paragraph">
                  <wp:posOffset>57150</wp:posOffset>
                </wp:positionV>
                <wp:extent cx="1914525" cy="212407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- topping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Tablespoon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Electric Mixer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bowl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Spatula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E806" id="_x0000_s1057" type="#_x0000_t202" style="position:absolute;margin-left:179.2pt;margin-top:4.5pt;width:150.75pt;height:167.2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" stroked="f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- topping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Tablespoon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Electric Mixer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bowl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Spatula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06C7" w:rsidRPr="00350E2F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50E2F">
        <w:rPr>
          <w:rFonts w:ascii="Comic Sans MS" w:hAnsi="Comic Sans MS"/>
          <w:sz w:val="28"/>
          <w:szCs w:val="28"/>
          <w:u w:val="single"/>
        </w:rPr>
        <w:t>Ingredients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butter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digestive biscuits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tinned mandarins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low fat cream cheese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50mls fresh double cream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10g icing sugar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12C72" w:rsidRPr="00B107FE" w:rsidRDefault="00A12C72" w:rsidP="003506C7">
      <w:pPr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</w:p>
    <w:p w:rsidR="003506C7" w:rsidRPr="005F6459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5F6459">
        <w:rPr>
          <w:rFonts w:ascii="Comic Sans MS" w:hAnsi="Comic Sans MS"/>
          <w:sz w:val="28"/>
          <w:szCs w:val="28"/>
          <w:u w:val="single"/>
        </w:rPr>
        <w:t>Method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Place the greaseproof paper and moulds onto a baking tray.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 xml:space="preserve">Crush the biscuits and melt the margarine then mix together. 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Divide the biscuit mix between the two moulds and press down to an even thickness using a metal spoon. Place in the fridge and allow to firm.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Set aside two mandarins and cut the remaining segments. Pat dry slightly to remove excess juice.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In a small bowl gently beat the icing sugar and cream cheese. Do not over beat as the cheese will become too thin.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Whisk the cream into soft peaks.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Add the whipped cream and mandarins to the soft cheese and carefully fold together.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Spoon on top of the biscuit base and top with a mandarin segment. Allow to set in the fridge.</w:t>
      </w:r>
    </w:p>
    <w:p w:rsidR="003506C7" w:rsidRPr="00F874FE" w:rsidRDefault="003506C7" w:rsidP="003506C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F874FE">
        <w:rPr>
          <w:rFonts w:ascii="Comic Sans MS" w:hAnsi="Comic Sans MS"/>
          <w:sz w:val="28"/>
          <w:szCs w:val="28"/>
        </w:rPr>
        <w:t>Carefully remove from the moulds and serve.</w:t>
      </w:r>
    </w:p>
    <w:p w:rsidR="00B107FE" w:rsidRPr="00A84A8A" w:rsidRDefault="00B107FE" w:rsidP="00B107FE">
      <w:pPr>
        <w:spacing w:after="0" w:line="240" w:lineRule="auto"/>
        <w:rPr>
          <w:rFonts w:ascii="Comic Sans MS" w:hAnsi="Comic Sans MS"/>
          <w:sz w:val="40"/>
          <w:szCs w:val="32"/>
          <w:u w:val="single"/>
        </w:rPr>
      </w:pPr>
    </w:p>
    <w:p w:rsidR="003506C7" w:rsidRPr="00A84A8A" w:rsidRDefault="00A84A8A" w:rsidP="00A84A8A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F6682">
        <w:rPr>
          <w:rFonts w:ascii="Comic Sans MS" w:eastAsiaTheme="minorHAnsi" w:hAnsi="Comic Sans MS"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3200" behindDoc="1" locked="0" layoutInCell="1" allowOverlap="1" wp14:anchorId="2BBC1625" wp14:editId="69AA5711">
                <wp:simplePos x="0" y="0"/>
                <wp:positionH relativeFrom="column">
                  <wp:posOffset>3161665</wp:posOffset>
                </wp:positionH>
                <wp:positionV relativeFrom="paragraph">
                  <wp:posOffset>451485</wp:posOffset>
                </wp:positionV>
                <wp:extent cx="3248025" cy="2295525"/>
                <wp:effectExtent l="0" t="0" r="28575" b="28575"/>
                <wp:wrapTight wrapText="bothSides">
                  <wp:wrapPolygon edited="0">
                    <wp:start x="0" y="0"/>
                    <wp:lineTo x="0" y="21690"/>
                    <wp:lineTo x="21663" y="21690"/>
                    <wp:lineTo x="21663" y="0"/>
                    <wp:lineTo x="0" y="0"/>
                  </wp:wrapPolygon>
                </wp:wrapTight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A84A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identified safety issues when using an electric mixer and used it properly</w:t>
                            </w:r>
                          </w:p>
                          <w:p w:rsidR="001733AC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deposited my mixture as evenly as I could and am happy with the end result</w:t>
                            </w:r>
                          </w:p>
                          <w:p w:rsidR="001733AC" w:rsidRPr="00A84A8A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created the wings for my butterfly cakes and I did this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1625" id="_x0000_s1058" type="#_x0000_t202" style="position:absolute;left:0;text-align:left;margin-left:248.95pt;margin-top:35.55pt;width:255.75pt;height:180.75pt;z-index:-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">
                <v:textbox>
                  <w:txbxContent>
                    <w:p w:rsidR="001733AC" w:rsidRDefault="001733AC" w:rsidP="00A84A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identified safety issues when using an electric mixer and used it properly</w:t>
                      </w:r>
                    </w:p>
                    <w:p w:rsidR="001733AC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deposited my mixture as evenly as I could and am happy with the end result</w:t>
                      </w:r>
                    </w:p>
                    <w:p w:rsidR="001733AC" w:rsidRPr="00A84A8A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created the wings for my butterfly cakes and I did this well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u w:val="single"/>
        </w:rPr>
        <w:t>Butterfly Cakes</w:t>
      </w:r>
    </w:p>
    <w:p w:rsidR="00A84A8A" w:rsidRPr="00A84A8A" w:rsidRDefault="00A84A8A" w:rsidP="003506C7">
      <w:pPr>
        <w:spacing w:after="0" w:line="240" w:lineRule="auto"/>
        <w:rPr>
          <w:rFonts w:ascii="Comic Sans MS" w:hAnsi="Comic Sans MS"/>
          <w:sz w:val="20"/>
          <w:szCs w:val="28"/>
          <w:u w:val="single"/>
        </w:rPr>
      </w:pPr>
      <w:r w:rsidRPr="00544A19">
        <w:rPr>
          <w:rFonts w:ascii="Comic Sans MS" w:eastAsia="Times New Roman" w:hAnsi="Comic Sans MS" w:cs="Times New Roman"/>
          <w:b/>
          <w:bCs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13CBB902" wp14:editId="098541B8">
                <wp:simplePos x="0" y="0"/>
                <wp:positionH relativeFrom="column">
                  <wp:posOffset>4123690</wp:posOffset>
                </wp:positionH>
                <wp:positionV relativeFrom="paragraph">
                  <wp:posOffset>2569210</wp:posOffset>
                </wp:positionV>
                <wp:extent cx="2228850" cy="23241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Mixing bowl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Electric mixer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Sieve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Bun tin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cupcake cases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B902" id="_x0000_s1059" type="#_x0000_t202" style="position:absolute;margin-left:324.7pt;margin-top:202.3pt;width:175.5pt;height:183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2bJAIAACY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" stroked="f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Mixing bowl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Electric mixer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Sieve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Bun tin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cupcake cases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76143650" wp14:editId="007496D9">
                <wp:simplePos x="0" y="0"/>
                <wp:positionH relativeFrom="column">
                  <wp:posOffset>-248285</wp:posOffset>
                </wp:positionH>
                <wp:positionV relativeFrom="paragraph">
                  <wp:posOffset>159385</wp:posOffset>
                </wp:positionV>
                <wp:extent cx="3171825" cy="2305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A84A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demonstrating confidence when using an electric mixer </w:t>
                            </w:r>
                          </w:p>
                          <w:p w:rsidR="001733AC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demonstrate how to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deposit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my mixture evenly to create even sized cakes</w:t>
                            </w:r>
                          </w:p>
                          <w:p w:rsidR="001733AC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learning how to create the wings for my butterfly cakes</w:t>
                            </w:r>
                          </w:p>
                          <w:p w:rsidR="001733AC" w:rsidRPr="00A84A8A" w:rsidRDefault="001733AC" w:rsidP="00A84A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3650" id="_x0000_s1060" type="#_x0000_t202" style="position:absolute;margin-left:-19.55pt;margin-top:12.55pt;width:249.75pt;height:181.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">
                <v:textbox>
                  <w:txbxContent>
                    <w:p w:rsidR="001733AC" w:rsidRDefault="001733AC" w:rsidP="00A84A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demonstrating confidence when using an electric mixer </w:t>
                      </w:r>
                    </w:p>
                    <w:p w:rsidR="001733AC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demonstrate how to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deposit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my mixture evenly to create even sized cakes</w:t>
                      </w:r>
                    </w:p>
                    <w:p w:rsidR="001733AC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learning how to create the wings for my butterfly cakes</w:t>
                      </w:r>
                    </w:p>
                    <w:p w:rsidR="001733AC" w:rsidRPr="00A84A8A" w:rsidRDefault="001733AC" w:rsidP="00A84A8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06C7" w:rsidRPr="00AC12D9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AC12D9">
        <w:rPr>
          <w:rFonts w:ascii="Comic Sans MS" w:hAnsi="Comic Sans MS"/>
          <w:sz w:val="28"/>
          <w:szCs w:val="28"/>
          <w:u w:val="single"/>
        </w:rPr>
        <w:t>Ingredients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SR flour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baking powder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Caster sugar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margarine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vanilla essence</w:t>
      </w:r>
    </w:p>
    <w:p w:rsidR="003506C7" w:rsidRPr="00412483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Spoonful butter icing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12C72" w:rsidRPr="00B107FE" w:rsidRDefault="00A12C72" w:rsidP="003506C7">
      <w:pPr>
        <w:spacing w:after="0" w:line="240" w:lineRule="auto"/>
        <w:rPr>
          <w:rFonts w:ascii="Comic Sans MS" w:hAnsi="Comic Sans MS"/>
          <w:szCs w:val="28"/>
        </w:rPr>
      </w:pPr>
    </w:p>
    <w:p w:rsidR="003506C7" w:rsidRDefault="003506C7" w:rsidP="0069143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Oven Temperature 180°C/Gas 4</w:t>
      </w:r>
    </w:p>
    <w:p w:rsidR="003506C7" w:rsidRPr="00A84A8A" w:rsidRDefault="003506C7" w:rsidP="003506C7">
      <w:pPr>
        <w:spacing w:after="0" w:line="240" w:lineRule="auto"/>
        <w:rPr>
          <w:rFonts w:ascii="Comic Sans MS" w:hAnsi="Comic Sans MS"/>
          <w:sz w:val="2"/>
          <w:szCs w:val="28"/>
        </w:rPr>
      </w:pPr>
    </w:p>
    <w:p w:rsidR="003506C7" w:rsidRPr="00AC12D9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AC12D9">
        <w:rPr>
          <w:rFonts w:ascii="Comic Sans MS" w:hAnsi="Comic Sans MS"/>
          <w:sz w:val="28"/>
          <w:szCs w:val="28"/>
          <w:u w:val="single"/>
        </w:rPr>
        <w:t>Method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Weigh sugar into a bowl and sieve in the flour and baking powder. Add the margarine.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Beat the egg in a cup and add to the bowl along with the vanilla essence.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Using an electric mixer, combine all the ingredients together until light and creamy. Check consistency and adjust if necessary.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Evenly deposit the mixture between the cupcake cases ensuring no spillages.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Bake for approximately 15</w:t>
      </w:r>
      <w:r w:rsidR="007B39AA">
        <w:rPr>
          <w:rFonts w:ascii="Comic Sans MS" w:hAnsi="Comic Sans MS"/>
          <w:sz w:val="28"/>
          <w:szCs w:val="28"/>
        </w:rPr>
        <w:t xml:space="preserve"> </w:t>
      </w:r>
      <w:r w:rsidRPr="00AC12D9">
        <w:rPr>
          <w:rFonts w:ascii="Comic Sans MS" w:hAnsi="Comic Sans MS"/>
          <w:sz w:val="28"/>
          <w:szCs w:val="28"/>
        </w:rPr>
        <w:t>minutes then remove and cool on a cooling wire.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Cut the tops off the cupcakes and fill with buttercream.</w:t>
      </w:r>
    </w:p>
    <w:p w:rsidR="003506C7" w:rsidRPr="00AC12D9" w:rsidRDefault="003506C7" w:rsidP="003506C7">
      <w:pPr>
        <w:pStyle w:val="ListParagraph"/>
        <w:numPr>
          <w:ilvl w:val="0"/>
          <w:numId w:val="19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AC12D9">
        <w:rPr>
          <w:rFonts w:ascii="Comic Sans MS" w:hAnsi="Comic Sans MS"/>
          <w:sz w:val="28"/>
          <w:szCs w:val="28"/>
        </w:rPr>
        <w:t>Cut the leftover tops in half and set into the buttercream to look like wings. Dust with icing sugar.</w:t>
      </w:r>
    </w:p>
    <w:p w:rsidR="00C23942" w:rsidRDefault="00C23942" w:rsidP="00BF01C9">
      <w:pPr>
        <w:ind w:left="-284"/>
        <w:jc w:val="center"/>
        <w:rPr>
          <w:rFonts w:ascii="Comic Sans MS" w:hAnsi="Comic Sans MS"/>
          <w:sz w:val="32"/>
          <w:szCs w:val="32"/>
          <w:u w:val="single"/>
        </w:rPr>
      </w:pPr>
    </w:p>
    <w:p w:rsidR="00E67ECD" w:rsidRPr="00C378F4" w:rsidRDefault="00C6549D" w:rsidP="00C378F4">
      <w:pPr>
        <w:jc w:val="center"/>
        <w:rPr>
          <w:rFonts w:ascii="Comic Sans MS" w:hAnsi="Comic Sans MS"/>
          <w:sz w:val="28"/>
          <w:szCs w:val="24"/>
        </w:rPr>
      </w:pPr>
      <w:r w:rsidRPr="00BF6682">
        <w:rPr>
          <w:rFonts w:ascii="Comic Sans MS" w:eastAsiaTheme="minorHAnsi" w:hAnsi="Comic Sans MS"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1" locked="0" layoutInCell="1" allowOverlap="1" wp14:anchorId="6F327830" wp14:editId="7E39BFD2">
                <wp:simplePos x="0" y="0"/>
                <wp:positionH relativeFrom="column">
                  <wp:posOffset>-114935</wp:posOffset>
                </wp:positionH>
                <wp:positionV relativeFrom="paragraph">
                  <wp:posOffset>419100</wp:posOffset>
                </wp:positionV>
                <wp:extent cx="3114675" cy="2047875"/>
                <wp:effectExtent l="0" t="0" r="28575" b="28575"/>
                <wp:wrapThrough wrapText="bothSides">
                  <wp:wrapPolygon edited="0">
                    <wp:start x="0" y="0"/>
                    <wp:lineTo x="0" y="21700"/>
                    <wp:lineTo x="21666" y="21700"/>
                    <wp:lineTo x="21666" y="0"/>
                    <wp:lineTo x="0" y="0"/>
                  </wp:wrapPolygon>
                </wp:wrapThrough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C37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EF66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F66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learning to use a template to create my gingerbread man</w:t>
                            </w:r>
                          </w:p>
                          <w:p w:rsidR="001733AC" w:rsidRPr="00EF66E7" w:rsidRDefault="001733AC" w:rsidP="00EF66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revisiting techniques on how to decorate sweet treats using sweet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7830" id="_x0000_s1061" type="#_x0000_t202" style="position:absolute;left:0;text-align:left;margin-left:-9.05pt;margin-top:33pt;width:245.25pt;height:161.2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">
                <v:textbox>
                  <w:txbxContent>
                    <w:p w:rsidR="001733AC" w:rsidRDefault="001733AC" w:rsidP="00C378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EF66E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EF66E7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learning to use a template to create my gingerbread man</w:t>
                      </w:r>
                    </w:p>
                    <w:p w:rsidR="001733AC" w:rsidRPr="00EF66E7" w:rsidRDefault="001733AC" w:rsidP="00EF66E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revisiting techniques on how to decorate sweet treats using sweet ingredients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78F4" w:rsidRPr="00C378F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413C28AE" wp14:editId="3BF17354">
                <wp:simplePos x="0" y="0"/>
                <wp:positionH relativeFrom="column">
                  <wp:posOffset>2352040</wp:posOffset>
                </wp:positionH>
                <wp:positionV relativeFrom="paragraph">
                  <wp:posOffset>2572385</wp:posOffset>
                </wp:positionV>
                <wp:extent cx="2171700" cy="144780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C378F4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C378F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Decoration</w:t>
                            </w:r>
                          </w:p>
                          <w:p w:rsidR="001733AC" w:rsidRPr="00C378F4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78F4">
                              <w:rPr>
                                <w:rFonts w:ascii="Comic Sans MS" w:hAnsi="Comic Sans MS"/>
                                <w:sz w:val="28"/>
                              </w:rPr>
                              <w:t>Small bag royal icing</w:t>
                            </w:r>
                          </w:p>
                          <w:p w:rsidR="001733AC" w:rsidRPr="00C378F4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78F4">
                              <w:rPr>
                                <w:rFonts w:ascii="Comic Sans MS" w:hAnsi="Comic Sans MS"/>
                                <w:sz w:val="28"/>
                              </w:rPr>
                              <w:t>Small piece sugar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C378F4">
                              <w:rPr>
                                <w:rFonts w:ascii="Comic Sans MS" w:hAnsi="Comic Sans MS"/>
                                <w:sz w:val="28"/>
                              </w:rPr>
                              <w:t>paste</w:t>
                            </w:r>
                          </w:p>
                          <w:p w:rsidR="001733AC" w:rsidRPr="00C378F4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78F4">
                              <w:rPr>
                                <w:rFonts w:ascii="Comic Sans MS" w:hAnsi="Comic Sans MS"/>
                                <w:sz w:val="28"/>
                              </w:rPr>
                              <w:t>Selection sweets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28AE" id="_x0000_s1062" type="#_x0000_t202" style="position:absolute;left:0;text-align:left;margin-left:185.2pt;margin-top:202.55pt;width:171pt;height:114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" stroked="f">
                <v:textbox>
                  <w:txbxContent>
                    <w:p w:rsidR="001733AC" w:rsidRPr="00C378F4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C378F4">
                        <w:rPr>
                          <w:rFonts w:ascii="Comic Sans MS" w:hAnsi="Comic Sans MS"/>
                          <w:sz w:val="28"/>
                          <w:u w:val="single"/>
                        </w:rPr>
                        <w:t>Decoration</w:t>
                      </w:r>
                    </w:p>
                    <w:p w:rsidR="001733AC" w:rsidRPr="00C378F4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378F4">
                        <w:rPr>
                          <w:rFonts w:ascii="Comic Sans MS" w:hAnsi="Comic Sans MS"/>
                          <w:sz w:val="28"/>
                        </w:rPr>
                        <w:t>Small bag royal icing</w:t>
                      </w:r>
                    </w:p>
                    <w:p w:rsidR="001733AC" w:rsidRPr="00C378F4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378F4">
                        <w:rPr>
                          <w:rFonts w:ascii="Comic Sans MS" w:hAnsi="Comic Sans MS"/>
                          <w:sz w:val="28"/>
                        </w:rPr>
                        <w:t>Small piece sugar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C378F4">
                        <w:rPr>
                          <w:rFonts w:ascii="Comic Sans MS" w:hAnsi="Comic Sans MS"/>
                          <w:sz w:val="28"/>
                        </w:rPr>
                        <w:t>paste</w:t>
                      </w:r>
                    </w:p>
                    <w:p w:rsidR="001733AC" w:rsidRPr="00C378F4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378F4">
                        <w:rPr>
                          <w:rFonts w:ascii="Comic Sans MS" w:hAnsi="Comic Sans MS"/>
                          <w:sz w:val="28"/>
                        </w:rPr>
                        <w:t>Selection sweets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8F4" w:rsidRPr="00C378F4">
        <w:rPr>
          <w:rFonts w:ascii="Comic Sans MS" w:hAnsi="Comic Sans MS"/>
          <w:sz w:val="28"/>
          <w:szCs w:val="24"/>
          <w:u w:val="single"/>
        </w:rPr>
        <w:t>Giant Gingerbread Man (Paired Activity)</w:t>
      </w:r>
    </w:p>
    <w:p w:rsidR="00221938" w:rsidRDefault="00C6549D" w:rsidP="00C378F4">
      <w:pPr>
        <w:spacing w:after="0" w:line="240" w:lineRule="auto"/>
        <w:rPr>
          <w:rFonts w:ascii="Comic Sans MS" w:hAnsi="Comic Sans MS"/>
          <w:sz w:val="28"/>
          <w:szCs w:val="24"/>
          <w:u w:val="single"/>
        </w:rPr>
      </w:pPr>
      <w:r w:rsidRPr="00A844DB">
        <w:rPr>
          <w:rFonts w:ascii="Comic Sans MS" w:eastAsiaTheme="minorHAnsi" w:hAnsi="Comic Sans MS"/>
          <w:noProof/>
          <w:sz w:val="48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6688" behindDoc="1" locked="0" layoutInCell="1" allowOverlap="1" wp14:anchorId="38E2285F" wp14:editId="57338998">
                <wp:simplePos x="0" y="0"/>
                <wp:positionH relativeFrom="margin">
                  <wp:posOffset>3191510</wp:posOffset>
                </wp:positionH>
                <wp:positionV relativeFrom="paragraph">
                  <wp:posOffset>4445</wp:posOffset>
                </wp:positionV>
                <wp:extent cx="31623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C654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C6549D" w:rsidRDefault="001733AC" w:rsidP="00C654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654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After watching a demonstration I created the shape of my gingerbread man by carefully cutting round a template</w:t>
                            </w:r>
                          </w:p>
                          <w:p w:rsidR="001733AC" w:rsidRPr="00C6549D" w:rsidRDefault="001733AC" w:rsidP="00C654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6549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used a combination of icing and sweets to create my design and I am happy with the end result</w:t>
                            </w:r>
                          </w:p>
                          <w:p w:rsidR="001733AC" w:rsidRPr="00EF66E7" w:rsidRDefault="001733AC" w:rsidP="00EF66E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285F" id="_x0000_s1063" type="#_x0000_t202" style="position:absolute;margin-left:251.3pt;margin-top:.35pt;width:249pt;height:161.25pt;z-index:-25148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">
                <v:textbox>
                  <w:txbxContent>
                    <w:p w:rsidR="001733AC" w:rsidRDefault="001733AC" w:rsidP="00C6549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Pr="00C6549D" w:rsidRDefault="001733AC" w:rsidP="00C6549D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C6549D">
                        <w:rPr>
                          <w:rFonts w:ascii="Comic Sans MS" w:hAnsi="Comic Sans MS"/>
                          <w:sz w:val="26"/>
                          <w:szCs w:val="26"/>
                        </w:rPr>
                        <w:t>After watching a demonstration I created the shape of my gingerbread man by carefully cutting round a template</w:t>
                      </w:r>
                    </w:p>
                    <w:p w:rsidR="001733AC" w:rsidRPr="00C6549D" w:rsidRDefault="001733AC" w:rsidP="00C6549D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C6549D">
                        <w:rPr>
                          <w:rFonts w:ascii="Comic Sans MS" w:hAnsi="Comic Sans MS"/>
                          <w:sz w:val="26"/>
                          <w:szCs w:val="26"/>
                        </w:rPr>
                        <w:t>I used a combination of icing and sweets to create my design and I am happy with the end result</w:t>
                      </w:r>
                    </w:p>
                    <w:p w:rsidR="001733AC" w:rsidRPr="00EF66E7" w:rsidRDefault="001733AC" w:rsidP="00EF66E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378F4" w:rsidRPr="00A844DB" w:rsidRDefault="00221938" w:rsidP="00C378F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C378F4"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32034FE9" wp14:editId="441D6354">
                <wp:simplePos x="0" y="0"/>
                <wp:positionH relativeFrom="margin">
                  <wp:posOffset>4523740</wp:posOffset>
                </wp:positionH>
                <wp:positionV relativeFrom="paragraph">
                  <wp:posOffset>45720</wp:posOffset>
                </wp:positionV>
                <wp:extent cx="1828800" cy="2828925"/>
                <wp:effectExtent l="0" t="0" r="0" b="952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221938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Food processor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Sieve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378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37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4FE9" id="_x0000_s1064" type="#_x0000_t202" style="position:absolute;margin-left:356.2pt;margin-top:3.6pt;width:2in;height:222.7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" stroked="f">
                <v:textbox>
                  <w:txbxContent>
                    <w:p w:rsidR="001733AC" w:rsidRPr="00221938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Food processor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Sieve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Template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378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378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  <w:u w:val="single"/>
        </w:rPr>
        <w:t>Ingredients</w:t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350</w:t>
      </w:r>
      <w:r w:rsidRPr="00C378F4">
        <w:rPr>
          <w:rFonts w:ascii="Comic Sans MS" w:hAnsi="Comic Sans MS"/>
          <w:sz w:val="28"/>
          <w:szCs w:val="28"/>
        </w:rPr>
        <w:t>g pl</w:t>
      </w:r>
      <w:r>
        <w:rPr>
          <w:rFonts w:ascii="Comic Sans MS" w:hAnsi="Comic Sans MS"/>
          <w:sz w:val="28"/>
          <w:szCs w:val="28"/>
        </w:rPr>
        <w:t xml:space="preserve">ain flour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bicarbonate of soda</w:t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2x5ml ground ginger</w:t>
      </w:r>
      <w:r>
        <w:rPr>
          <w:rFonts w:ascii="Comic Sans MS" w:hAnsi="Comic Sans MS"/>
          <w:sz w:val="28"/>
          <w:szCs w:val="28"/>
        </w:rPr>
        <w:tab/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5ml ground cinnamon </w:t>
      </w:r>
      <w:r w:rsidRPr="00C378F4">
        <w:rPr>
          <w:rFonts w:ascii="Comic Sans MS" w:hAnsi="Comic Sans MS"/>
          <w:sz w:val="28"/>
          <w:szCs w:val="28"/>
        </w:rPr>
        <w:tab/>
      </w:r>
    </w:p>
    <w:p w:rsid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125g margarine</w:t>
      </w:r>
      <w:r>
        <w:rPr>
          <w:rFonts w:ascii="Comic Sans MS" w:hAnsi="Comic Sans MS"/>
          <w:sz w:val="28"/>
          <w:szCs w:val="28"/>
        </w:rPr>
        <w:tab/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175g suga</w:t>
      </w:r>
      <w:r w:rsidRPr="00C378F4">
        <w:rPr>
          <w:rFonts w:ascii="Comic Sans MS" w:hAnsi="Comic Sans MS"/>
          <w:sz w:val="28"/>
          <w:szCs w:val="28"/>
        </w:rPr>
        <w:t>r</w:t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4x15ml</w:t>
      </w:r>
      <w:r w:rsidRPr="00C378F4">
        <w:rPr>
          <w:rFonts w:ascii="Comic Sans MS" w:hAnsi="Comic Sans MS"/>
          <w:sz w:val="28"/>
          <w:szCs w:val="28"/>
        </w:rPr>
        <w:t xml:space="preserve"> golden syrup </w:t>
      </w:r>
      <w:r w:rsidRPr="00C378F4"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  <w:r w:rsidRPr="00C378F4">
        <w:rPr>
          <w:rFonts w:ascii="Comic Sans MS" w:hAnsi="Comic Sans MS"/>
          <w:sz w:val="28"/>
          <w:szCs w:val="28"/>
        </w:rPr>
        <w:tab/>
      </w:r>
    </w:p>
    <w:p w:rsidR="00E67ECD" w:rsidRP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378F4" w:rsidRPr="00C378F4" w:rsidRDefault="00C378F4" w:rsidP="00C378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C378F4">
        <w:rPr>
          <w:rFonts w:ascii="Comic Sans MS" w:hAnsi="Comic Sans MS"/>
          <w:sz w:val="28"/>
          <w:szCs w:val="28"/>
        </w:rPr>
        <w:t>Oven Temperature 180°C/Gas 4</w:t>
      </w:r>
    </w:p>
    <w:p w:rsidR="00E67ECD" w:rsidRPr="00221938" w:rsidRDefault="00E67ECD" w:rsidP="00C378F4">
      <w:pPr>
        <w:spacing w:after="0" w:line="240" w:lineRule="auto"/>
        <w:rPr>
          <w:rFonts w:ascii="Comic Sans MS" w:hAnsi="Comic Sans MS"/>
          <w:sz w:val="2"/>
          <w:szCs w:val="28"/>
        </w:rPr>
      </w:pPr>
    </w:p>
    <w:p w:rsidR="00C378F4" w:rsidRDefault="00C378F4" w:rsidP="00C378F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C378F4">
        <w:rPr>
          <w:rFonts w:ascii="Comic Sans MS" w:hAnsi="Comic Sans MS"/>
          <w:sz w:val="28"/>
          <w:szCs w:val="28"/>
          <w:u w:val="single"/>
        </w:rPr>
        <w:t xml:space="preserve">Method </w:t>
      </w:r>
    </w:p>
    <w:p w:rsidR="00C378F4" w:rsidRPr="00A844DB" w:rsidRDefault="00E67ECD" w:rsidP="00A844DB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 w:rsidRPr="00C378F4">
        <w:rPr>
          <w:rFonts w:ascii="Comic Sans MS" w:hAnsi="Comic Sans MS"/>
          <w:sz w:val="28"/>
          <w:szCs w:val="28"/>
        </w:rPr>
        <w:t>Sieve flour, spices and bicarbonate of soda into the bowl of the food processor.</w:t>
      </w:r>
      <w:r w:rsidR="00A844DB">
        <w:rPr>
          <w:rFonts w:ascii="Comic Sans MS" w:hAnsi="Comic Sans MS"/>
          <w:sz w:val="28"/>
          <w:szCs w:val="28"/>
        </w:rPr>
        <w:t xml:space="preserve"> A</w:t>
      </w:r>
      <w:r w:rsidRPr="00A844DB">
        <w:rPr>
          <w:rFonts w:ascii="Comic Sans MS" w:hAnsi="Comic Sans MS"/>
          <w:sz w:val="28"/>
          <w:szCs w:val="28"/>
        </w:rPr>
        <w:t>dd butter and mix until it looks like fine breadcrumbs.</w:t>
      </w:r>
    </w:p>
    <w:p w:rsidR="00C378F4" w:rsidRDefault="00A844DB" w:rsidP="00C378F4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sugar and </w:t>
      </w:r>
      <w:r w:rsidR="00E67ECD" w:rsidRPr="00C378F4">
        <w:rPr>
          <w:rFonts w:ascii="Comic Sans MS" w:hAnsi="Comic Sans MS"/>
          <w:sz w:val="28"/>
          <w:szCs w:val="28"/>
        </w:rPr>
        <w:t>mix gently.</w:t>
      </w:r>
    </w:p>
    <w:p w:rsidR="00C378F4" w:rsidRPr="00A844DB" w:rsidRDefault="00E67ECD" w:rsidP="00A844DB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 w:rsidRPr="00C378F4">
        <w:rPr>
          <w:rFonts w:ascii="Comic Sans MS" w:hAnsi="Comic Sans MS"/>
          <w:sz w:val="28"/>
          <w:szCs w:val="28"/>
        </w:rPr>
        <w:t>Light</w:t>
      </w:r>
      <w:r w:rsidR="00A844DB">
        <w:rPr>
          <w:rFonts w:ascii="Comic Sans MS" w:hAnsi="Comic Sans MS"/>
          <w:sz w:val="28"/>
          <w:szCs w:val="28"/>
        </w:rPr>
        <w:t>ly beat egg and syrup together then a</w:t>
      </w:r>
      <w:r w:rsidRPr="00A844DB">
        <w:rPr>
          <w:rFonts w:ascii="Comic Sans MS" w:hAnsi="Comic Sans MS"/>
          <w:sz w:val="28"/>
          <w:szCs w:val="28"/>
        </w:rPr>
        <w:t xml:space="preserve">dd to the processor and mix until it forms a dough.  </w:t>
      </w:r>
    </w:p>
    <w:p w:rsidR="00C378F4" w:rsidRDefault="00E67ECD" w:rsidP="00C378F4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 w:rsidRPr="00C378F4">
        <w:rPr>
          <w:rFonts w:ascii="Comic Sans MS" w:hAnsi="Comic Sans MS"/>
          <w:sz w:val="28"/>
          <w:szCs w:val="28"/>
        </w:rPr>
        <w:t xml:space="preserve">Wrap in </w:t>
      </w:r>
      <w:r w:rsidR="00A844DB">
        <w:rPr>
          <w:rFonts w:ascii="Comic Sans MS" w:hAnsi="Comic Sans MS"/>
          <w:sz w:val="28"/>
          <w:szCs w:val="28"/>
        </w:rPr>
        <w:t>cling film and chill for approximately</w:t>
      </w:r>
      <w:r w:rsidRPr="00C378F4">
        <w:rPr>
          <w:rFonts w:ascii="Comic Sans MS" w:hAnsi="Comic Sans MS"/>
          <w:sz w:val="28"/>
          <w:szCs w:val="28"/>
        </w:rPr>
        <w:t xml:space="preserve"> 15</w:t>
      </w:r>
      <w:r w:rsidR="00A844DB">
        <w:rPr>
          <w:rFonts w:ascii="Comic Sans MS" w:hAnsi="Comic Sans MS"/>
          <w:sz w:val="28"/>
          <w:szCs w:val="28"/>
        </w:rPr>
        <w:t xml:space="preserve"> </w:t>
      </w:r>
      <w:r w:rsidRPr="00C378F4">
        <w:rPr>
          <w:rFonts w:ascii="Comic Sans MS" w:hAnsi="Comic Sans MS"/>
          <w:sz w:val="28"/>
          <w:szCs w:val="28"/>
        </w:rPr>
        <w:t>minutes.</w:t>
      </w:r>
    </w:p>
    <w:p w:rsidR="00C378F4" w:rsidRDefault="00A844DB" w:rsidP="00C378F4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Lightly flour the work surface and roll out the dough to an even 1cm thickness.</w:t>
      </w:r>
    </w:p>
    <w:p w:rsidR="00A844DB" w:rsidRDefault="00A844DB" w:rsidP="00806DAE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 w:rsidRPr="00A844DB">
        <w:rPr>
          <w:rFonts w:ascii="Comic Sans MS" w:hAnsi="Comic Sans MS"/>
          <w:sz w:val="28"/>
          <w:szCs w:val="28"/>
        </w:rPr>
        <w:t>Using the</w:t>
      </w:r>
      <w:r>
        <w:rPr>
          <w:rFonts w:ascii="Comic Sans MS" w:hAnsi="Comic Sans MS"/>
          <w:sz w:val="28"/>
          <w:szCs w:val="28"/>
        </w:rPr>
        <w:t xml:space="preserve"> template and knife, </w:t>
      </w:r>
      <w:r w:rsidR="00C378F4" w:rsidRPr="00A844DB">
        <w:rPr>
          <w:rFonts w:ascii="Comic Sans MS" w:hAnsi="Comic Sans MS"/>
          <w:sz w:val="28"/>
          <w:szCs w:val="28"/>
        </w:rPr>
        <w:t xml:space="preserve">cut out </w:t>
      </w:r>
      <w:r>
        <w:rPr>
          <w:rFonts w:ascii="Comic Sans MS" w:hAnsi="Comic Sans MS"/>
          <w:sz w:val="28"/>
          <w:szCs w:val="28"/>
        </w:rPr>
        <w:t>the gingerbread man.</w:t>
      </w:r>
    </w:p>
    <w:p w:rsidR="00A844DB" w:rsidRDefault="00E67ECD" w:rsidP="00806DAE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 w:rsidRPr="00A844DB">
        <w:rPr>
          <w:rFonts w:ascii="Comic Sans MS" w:hAnsi="Comic Sans MS"/>
          <w:sz w:val="28"/>
          <w:szCs w:val="28"/>
        </w:rPr>
        <w:t xml:space="preserve">Carefully transfer to a </w:t>
      </w:r>
      <w:r w:rsidR="00A844DB">
        <w:rPr>
          <w:rFonts w:ascii="Comic Sans MS" w:hAnsi="Comic Sans MS"/>
          <w:sz w:val="28"/>
          <w:szCs w:val="28"/>
        </w:rPr>
        <w:t xml:space="preserve">baking tray and bake for around </w:t>
      </w:r>
      <w:r w:rsidRPr="00A844DB">
        <w:rPr>
          <w:rFonts w:ascii="Comic Sans MS" w:hAnsi="Comic Sans MS"/>
          <w:sz w:val="28"/>
          <w:szCs w:val="28"/>
        </w:rPr>
        <w:t xml:space="preserve">15 minutes until golden brown. </w:t>
      </w:r>
    </w:p>
    <w:p w:rsidR="00E67ECD" w:rsidRPr="00A844DB" w:rsidRDefault="00A844DB" w:rsidP="00806DAE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Allow to cool slightly on the baking tray then remove onto </w:t>
      </w:r>
      <w:r w:rsidR="00E67ECD" w:rsidRPr="00A844DB">
        <w:rPr>
          <w:rFonts w:ascii="Comic Sans MS" w:hAnsi="Comic Sans MS"/>
          <w:sz w:val="28"/>
          <w:szCs w:val="28"/>
        </w:rPr>
        <w:t>a wire rack.</w:t>
      </w:r>
    </w:p>
    <w:p w:rsidR="003506C7" w:rsidRPr="00A844DB" w:rsidRDefault="00A844DB" w:rsidP="00A844DB">
      <w:pPr>
        <w:pStyle w:val="ListParagraph"/>
        <w:numPr>
          <w:ilvl w:val="0"/>
          <w:numId w:val="47"/>
        </w:numPr>
        <w:spacing w:after="0" w:line="240" w:lineRule="auto"/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Decorate with icing and sweets.</w:t>
      </w:r>
    </w:p>
    <w:p w:rsidR="00A12C72" w:rsidRDefault="00A12C72" w:rsidP="00A844DB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</w:p>
    <w:p w:rsidR="00221938" w:rsidRPr="00A811A8" w:rsidRDefault="00221938" w:rsidP="003506C7">
      <w:pPr>
        <w:spacing w:after="0" w:line="240" w:lineRule="auto"/>
        <w:jc w:val="center"/>
        <w:rPr>
          <w:rFonts w:ascii="Comic Sans MS" w:hAnsi="Comic Sans MS"/>
          <w:sz w:val="4"/>
          <w:szCs w:val="32"/>
          <w:u w:val="single"/>
        </w:rPr>
      </w:pPr>
    </w:p>
    <w:p w:rsidR="003506C7" w:rsidRPr="001F69A9" w:rsidRDefault="003506C7" w:rsidP="003506C7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1F69A9">
        <w:rPr>
          <w:rFonts w:ascii="Comic Sans MS" w:hAnsi="Comic Sans MS"/>
          <w:sz w:val="32"/>
          <w:szCs w:val="32"/>
          <w:u w:val="single"/>
        </w:rPr>
        <w:t>Jam Sponge Pudding</w:t>
      </w:r>
      <w:r w:rsidR="00221938">
        <w:rPr>
          <w:rFonts w:ascii="Comic Sans MS" w:hAnsi="Comic Sans MS"/>
          <w:sz w:val="32"/>
          <w:szCs w:val="32"/>
          <w:u w:val="single"/>
        </w:rPr>
        <w:t xml:space="preserve"> (Peer E</w:t>
      </w:r>
      <w:r>
        <w:rPr>
          <w:rFonts w:ascii="Comic Sans MS" w:hAnsi="Comic Sans MS"/>
          <w:sz w:val="32"/>
          <w:szCs w:val="32"/>
          <w:u w:val="single"/>
        </w:rPr>
        <w:t>valuation)</w:t>
      </w:r>
    </w:p>
    <w:p w:rsidR="003506C7" w:rsidRPr="001F69A9" w:rsidRDefault="007859D1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F69A9">
        <w:rPr>
          <w:rFonts w:ascii="Comic Sans MS" w:eastAsiaTheme="minorHAnsi" w:hAnsi="Comic Sans MS"/>
          <w:noProof/>
          <w:sz w:val="44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6512" behindDoc="1" locked="0" layoutInCell="1" allowOverlap="1" wp14:anchorId="0B6EFFD3" wp14:editId="3C58F68D">
                <wp:simplePos x="0" y="0"/>
                <wp:positionH relativeFrom="column">
                  <wp:posOffset>3228340</wp:posOffset>
                </wp:positionH>
                <wp:positionV relativeFrom="paragraph">
                  <wp:posOffset>116205</wp:posOffset>
                </wp:positionV>
                <wp:extent cx="286702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72" y="21694"/>
                    <wp:lineTo x="21672" y="0"/>
                    <wp:lineTo x="0" y="0"/>
                  </wp:wrapPolygon>
                </wp:wrapTight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have worked independently to make a steamed pudding and enhanced my ability to use different cookery process</w:t>
                            </w:r>
                          </w:p>
                          <w:p w:rsidR="001733AC" w:rsidRPr="004F450B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"/>
                                <w:szCs w:val="12"/>
                              </w:rPr>
                            </w:pPr>
                          </w:p>
                          <w:p w:rsidR="001733AC" w:rsidRPr="00281B63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identify and explain at leas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 two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hazard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microwave cooking</w:t>
                            </w:r>
                          </w:p>
                          <w:p w:rsidR="001733AC" w:rsidRPr="00E131AE" w:rsidRDefault="001733AC" w:rsidP="003506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FFD3" id="_x0000_s1065" type="#_x0000_t202" style="position:absolute;margin-left:254.2pt;margin-top:9.15pt;width:225.75pt;height:173.25pt;z-index:-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>I have worked independently to make a steamed pudding and enhanced my ability to use different cookery process</w:t>
                      </w:r>
                    </w:p>
                    <w:p w:rsidR="001733AC" w:rsidRPr="004F450B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4"/>
                          <w:szCs w:val="12"/>
                        </w:rPr>
                      </w:pPr>
                    </w:p>
                    <w:p w:rsidR="001733AC" w:rsidRPr="00281B63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identify and explain at leas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 two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hazard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microwave cooking</w:t>
                      </w:r>
                    </w:p>
                    <w:p w:rsidR="001733AC" w:rsidRPr="00E131AE" w:rsidRDefault="001733AC" w:rsidP="003506C7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6C7"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7536" behindDoc="1" locked="0" layoutInCell="1" allowOverlap="1" wp14:anchorId="730BA1CF" wp14:editId="204B7FB5">
                <wp:simplePos x="0" y="0"/>
                <wp:positionH relativeFrom="column">
                  <wp:posOffset>-229235</wp:posOffset>
                </wp:positionH>
                <wp:positionV relativeFrom="paragraph">
                  <wp:posOffset>116205</wp:posOffset>
                </wp:positionV>
                <wp:extent cx="3067050" cy="220027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506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281B63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further developing my knowledge of cookery processes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revisiting 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a microwave to make a tasty dessert</w:t>
                            </w:r>
                          </w:p>
                          <w:p w:rsidR="001733AC" w:rsidRPr="00281B63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81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reviewing my understanding of safe cooking practices when using a microwave</w:t>
                            </w:r>
                          </w:p>
                          <w:p w:rsidR="001733AC" w:rsidRPr="00E131AE" w:rsidRDefault="001733AC" w:rsidP="003506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A1CF" id="_x0000_s1066" type="#_x0000_t202" style="position:absolute;margin-left:-18.05pt;margin-top:9.15pt;width:241.5pt;height:173.25pt;z-index:-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">
                <v:textbox>
                  <w:txbxContent>
                    <w:p w:rsidR="001733AC" w:rsidRDefault="001733AC" w:rsidP="003506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Pr="00281B63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further developing my knowledge of cookery processes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by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revisiting 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a microwave to make a tasty dessert</w:t>
                      </w:r>
                    </w:p>
                    <w:p w:rsidR="001733AC" w:rsidRPr="00281B63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81B63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reviewing my understanding of safe cooking practices when using a microwave</w:t>
                      </w:r>
                    </w:p>
                    <w:p w:rsidR="001733AC" w:rsidRPr="00E131AE" w:rsidRDefault="001733AC" w:rsidP="003506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6C7"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56AB7F36" wp14:editId="0C3C0EC4">
                <wp:simplePos x="0" y="0"/>
                <wp:positionH relativeFrom="column">
                  <wp:posOffset>4016375</wp:posOffset>
                </wp:positionH>
                <wp:positionV relativeFrom="paragraph">
                  <wp:posOffset>2453640</wp:posOffset>
                </wp:positionV>
                <wp:extent cx="2228850" cy="2400300"/>
                <wp:effectExtent l="0" t="0" r="0" b="0"/>
                <wp:wrapThrough wrapText="bothSides">
                  <wp:wrapPolygon edited="0">
                    <wp:start x="0" y="0"/>
                    <wp:lineTo x="0" y="21429"/>
                    <wp:lineTo x="21415" y="21429"/>
                    <wp:lineTo x="21415" y="0"/>
                    <wp:lineTo x="0" y="0"/>
                  </wp:wrapPolygon>
                </wp:wrapThrough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Mixing bowl 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Electric whisk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Fork 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Metal spoon 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Spatula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Small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plas</w:t>
                            </w: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tic bowl</w:t>
                            </w:r>
                          </w:p>
                          <w:p w:rsidR="001733AC" w:rsidRPr="00634FC7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F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Piece greaseproof paper</w:t>
                            </w: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3506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7F36" id="_x0000_s1067" type="#_x0000_t202" style="position:absolute;margin-left:316.25pt;margin-top:193.2pt;width:175.5pt;height:189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" stroked="f">
                <v:textbox>
                  <w:txbxContent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Mixing bowl 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>Electric whisk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Fork 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Metal spoon 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>Spatula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Small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plas</w:t>
                      </w: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>tic bowl</w:t>
                      </w:r>
                    </w:p>
                    <w:p w:rsidR="001733AC" w:rsidRPr="00634FC7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FC7">
                        <w:rPr>
                          <w:rFonts w:ascii="Comic Sans MS" w:hAnsi="Comic Sans MS"/>
                          <w:sz w:val="28"/>
                          <w:szCs w:val="28"/>
                        </w:rPr>
                        <w:t>Piece greaseproof paper</w:t>
                      </w: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3506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06C7" w:rsidRPr="00634F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34FC7">
        <w:rPr>
          <w:rFonts w:ascii="Comic Sans MS" w:hAnsi="Comic Sans MS"/>
          <w:sz w:val="28"/>
          <w:szCs w:val="28"/>
          <w:u w:val="single"/>
        </w:rPr>
        <w:t>Ingredients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SR flour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caster sugar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vanilla extract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2x15ml jam</w:t>
      </w: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6C7" w:rsidRPr="00634FC7" w:rsidRDefault="003506C7" w:rsidP="003506C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634FC7">
        <w:rPr>
          <w:rFonts w:ascii="Comic Sans MS" w:hAnsi="Comic Sans MS"/>
          <w:sz w:val="28"/>
          <w:szCs w:val="28"/>
          <w:u w:val="single"/>
        </w:rPr>
        <w:t>Method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Collect the jam and soften it. Spoon into the bottom of the small bowl.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 xml:space="preserve">Weigh sugar into the mixing bowl and sieve in the flour. 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Add the margarine.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Beat the egg in a cup and add to the bowl along with the vanilla essence.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Using an electric mixer, combine all the ingredients together until light and creamy. Check consistency and adjust if necessary.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 xml:space="preserve">Evenly deposit the mixture on top of the jam ensuring that all the jam has been covered. </w:t>
      </w:r>
    </w:p>
    <w:p w:rsidR="003506C7" w:rsidRPr="001F69A9" w:rsidRDefault="003506C7" w:rsidP="003506C7">
      <w:pPr>
        <w:pStyle w:val="ListParagraph"/>
        <w:numPr>
          <w:ilvl w:val="0"/>
          <w:numId w:val="28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Cover the bowl with a piece of greaseproof paper and microwave on full power for 2-3 minutes.</w:t>
      </w:r>
    </w:p>
    <w:p w:rsidR="003506C7" w:rsidRDefault="003506C7" w:rsidP="003506C7">
      <w:pPr>
        <w:pStyle w:val="ListParagraph"/>
        <w:numPr>
          <w:ilvl w:val="0"/>
          <w:numId w:val="28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1F69A9">
        <w:rPr>
          <w:rFonts w:ascii="Comic Sans MS" w:hAnsi="Comic Sans MS"/>
          <w:sz w:val="28"/>
          <w:szCs w:val="28"/>
        </w:rPr>
        <w:t>Remove and allow to cool slightly in the bowl.</w:t>
      </w:r>
    </w:p>
    <w:p w:rsidR="003506C7" w:rsidRDefault="003506C7" w:rsidP="003506C7">
      <w:pPr>
        <w:tabs>
          <w:tab w:val="left" w:pos="9356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Default="003506C7" w:rsidP="003506C7">
      <w:pPr>
        <w:tabs>
          <w:tab w:val="left" w:pos="9356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506C7" w:rsidRPr="003506C7" w:rsidRDefault="003506C7" w:rsidP="003506C7">
      <w:pPr>
        <w:tabs>
          <w:tab w:val="left" w:pos="9356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23942" w:rsidRPr="00C23942" w:rsidRDefault="00C23942" w:rsidP="00C23942">
      <w:pPr>
        <w:spacing w:after="0" w:line="240" w:lineRule="auto"/>
        <w:jc w:val="center"/>
        <w:rPr>
          <w:rFonts w:ascii="Comic Sans MS" w:hAnsi="Comic Sans MS"/>
          <w:sz w:val="20"/>
          <w:szCs w:val="32"/>
          <w:u w:val="single"/>
        </w:rPr>
      </w:pPr>
    </w:p>
    <w:p w:rsidR="00C23942" w:rsidRPr="00C07C6C" w:rsidRDefault="00C23942" w:rsidP="00C23942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C07C6C">
        <w:rPr>
          <w:rFonts w:ascii="Comic Sans MS" w:hAnsi="Comic Sans MS"/>
          <w:sz w:val="32"/>
          <w:szCs w:val="32"/>
          <w:u w:val="single"/>
        </w:rPr>
        <w:t>Fruity Cereal Bars</w:t>
      </w: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0608" behindDoc="1" locked="0" layoutInCell="1" allowOverlap="1" wp14:anchorId="2F61E675" wp14:editId="59D2D25F">
                <wp:simplePos x="0" y="0"/>
                <wp:positionH relativeFrom="column">
                  <wp:posOffset>3227705</wp:posOffset>
                </wp:positionH>
                <wp:positionV relativeFrom="paragraph">
                  <wp:posOffset>193040</wp:posOffset>
                </wp:positionV>
                <wp:extent cx="3000375" cy="204787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69" y="21700"/>
                    <wp:lineTo x="21669" y="0"/>
                    <wp:lineTo x="0" y="0"/>
                  </wp:wrapPolygon>
                </wp:wrapTight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A81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A811A8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811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confidently demonstrated how to melt ingredients and combine them</w:t>
                            </w:r>
                          </w:p>
                          <w:p w:rsidR="001733AC" w:rsidRPr="00A811A8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followed instructions and can now press and smooth ingredients into a tray to make a simple tray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E675" id="_x0000_s1068" type="#_x0000_t202" style="position:absolute;margin-left:254.15pt;margin-top:15.2pt;width:236.25pt;height:161.25pt;z-index:-25153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WlKAIAAE8EAAAOAAAAZHJzL2Uyb0RvYy54bWysVNuO2yAQfa/Uf0C8N3acpJu14qy22aaq&#10;tL1Iu/0AjHGMCgwFEjv9+h1wNk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">
                <v:textbox>
                  <w:txbxContent>
                    <w:p w:rsidR="001733AC" w:rsidRDefault="001733AC" w:rsidP="00A81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Pr="00A811A8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A811A8">
                        <w:rPr>
                          <w:rFonts w:ascii="Comic Sans MS" w:hAnsi="Comic Sans MS"/>
                          <w:sz w:val="28"/>
                          <w:szCs w:val="28"/>
                        </w:rPr>
                        <w:t>I confidently demonstrated how to melt ingredients and combine them</w:t>
                      </w:r>
                    </w:p>
                    <w:p w:rsidR="001733AC" w:rsidRPr="00A811A8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followed instructions and can now press and smooth ingredients into a tray to make a simple tray bake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1632" behindDoc="1" locked="0" layoutInCell="1" allowOverlap="1" wp14:anchorId="07DD6560" wp14:editId="5386C5B4">
                <wp:simplePos x="0" y="0"/>
                <wp:positionH relativeFrom="column">
                  <wp:posOffset>-247650</wp:posOffset>
                </wp:positionH>
                <wp:positionV relativeFrom="paragraph">
                  <wp:posOffset>189865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A81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811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reinforcing my ability to melt ingredients and combine them together</w:t>
                            </w:r>
                          </w:p>
                          <w:p w:rsidR="001733AC" w:rsidRPr="00A811A8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28"/>
                              </w:rPr>
                            </w:pPr>
                          </w:p>
                          <w:p w:rsidR="001733AC" w:rsidRPr="00A811A8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learning to press and smooth ingredients into a tray to make a tray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6560" id="_x0000_s1069" type="#_x0000_t202" style="position:absolute;margin-left:-19.5pt;margin-top:14.95pt;width:228pt;height:161.25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nfKQIAAE8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">
                <v:textbox>
                  <w:txbxContent>
                    <w:p w:rsidR="001733AC" w:rsidRDefault="001733AC" w:rsidP="00A81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A811A8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reinforcing my ability to melt ingredients and combine them together</w:t>
                      </w:r>
                    </w:p>
                    <w:p w:rsidR="001733AC" w:rsidRPr="00A811A8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28"/>
                        </w:rPr>
                      </w:pPr>
                    </w:p>
                    <w:p w:rsidR="001733AC" w:rsidRPr="00A811A8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learning to press and smooth ingredients into a tray to make a tray bake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412483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C07C6C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C07C6C" w:rsidRDefault="00A12C7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bCs/>
          <w:spacing w:val="24"/>
          <w:sz w:val="28"/>
          <w:szCs w:val="28"/>
          <w:u w:val="single"/>
          <w:lang w:val="en" w:eastAsia="en-GB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5BCB8469" wp14:editId="29A38DA8">
                <wp:simplePos x="0" y="0"/>
                <wp:positionH relativeFrom="column">
                  <wp:posOffset>3847465</wp:posOffset>
                </wp:positionH>
                <wp:positionV relativeFrom="paragraph">
                  <wp:posOffset>10160</wp:posOffset>
                </wp:positionV>
                <wp:extent cx="2228850" cy="20574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A811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pan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Foil flan case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8469" id="_x0000_s1070" type="#_x0000_t202" style="position:absolute;left:0;text-align:left;margin-left:302.95pt;margin-top:.8pt;width:175.5pt;height:162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" stroked="f">
                <v:textbox>
                  <w:txbxContent>
                    <w:p w:rsidR="001733AC" w:rsidRDefault="001733AC" w:rsidP="00A811A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pan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Foil flan case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1A8">
        <w:rPr>
          <w:rFonts w:ascii="Comic Sans MS" w:eastAsia="Times New Roman" w:hAnsi="Comic Sans MS" w:cs="Times New Roman"/>
          <w:bCs/>
          <w:spacing w:val="24"/>
          <w:sz w:val="28"/>
          <w:szCs w:val="28"/>
          <w:u w:val="single"/>
          <w:lang w:val="en" w:eastAsia="en-GB"/>
        </w:rPr>
        <w:t>Ingredients</w:t>
      </w:r>
    </w:p>
    <w:p w:rsidR="00C23942" w:rsidRPr="00C07C6C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50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g margarine</w:t>
      </w:r>
    </w:p>
    <w:p w:rsidR="00C23942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25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g 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soft 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brown sugar</w:t>
      </w:r>
    </w:p>
    <w:p w:rsidR="00C23942" w:rsidRPr="00C07C6C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2 x 15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ml golden syrup</w:t>
      </w:r>
    </w:p>
    <w:p w:rsidR="00C23942" w:rsidRPr="00C07C6C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75g rolled oats</w:t>
      </w:r>
    </w:p>
    <w:p w:rsidR="00C23942" w:rsidRPr="00C07C6C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2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5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g rice c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rispies</w:t>
      </w:r>
    </w:p>
    <w:p w:rsidR="00C23942" w:rsidRPr="00C07C6C" w:rsidRDefault="00C23942" w:rsidP="00C23942">
      <w:pPr>
        <w:shd w:val="clear" w:color="auto" w:fill="FFFFFF"/>
        <w:spacing w:after="0" w:line="240" w:lineRule="auto"/>
        <w:ind w:left="-357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5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0</w:t>
      </w:r>
      <w:r w:rsidRPr="00C07C6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g mixed fruit</w:t>
      </w:r>
    </w:p>
    <w:p w:rsidR="00C23942" w:rsidRDefault="00C23942" w:rsidP="00C23942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aps/>
          <w:spacing w:val="24"/>
          <w:sz w:val="28"/>
          <w:szCs w:val="28"/>
          <w:lang w:val="en" w:eastAsia="en-GB"/>
        </w:rPr>
      </w:pPr>
    </w:p>
    <w:p w:rsidR="00A811A8" w:rsidRPr="009D3D7F" w:rsidRDefault="00A811A8" w:rsidP="00A811A8">
      <w:pPr>
        <w:pStyle w:val="NoSpacing"/>
        <w:rPr>
          <w:rFonts w:eastAsia="Times New Roman"/>
          <w:lang w:val="en" w:eastAsia="en-GB"/>
        </w:rPr>
      </w:pPr>
    </w:p>
    <w:p w:rsidR="00C23942" w:rsidRPr="00A811A8" w:rsidRDefault="00A811A8" w:rsidP="00C23942">
      <w:pPr>
        <w:shd w:val="clear" w:color="auto" w:fill="FFFFFF"/>
        <w:spacing w:after="0" w:line="240" w:lineRule="auto"/>
        <w:ind w:left="-284"/>
        <w:outlineLvl w:val="1"/>
        <w:rPr>
          <w:rFonts w:ascii="Comic Sans MS" w:eastAsia="Times New Roman" w:hAnsi="Comic Sans MS" w:cs="Times New Roman"/>
          <w:bCs/>
          <w:caps/>
          <w:spacing w:val="24"/>
          <w:sz w:val="28"/>
          <w:szCs w:val="8"/>
          <w:u w:val="single"/>
          <w:lang w:val="en" w:eastAsia="en-GB"/>
        </w:rPr>
      </w:pPr>
      <w:r w:rsidRPr="00A811A8">
        <w:rPr>
          <w:rFonts w:ascii="Comic Sans MS" w:eastAsia="Times New Roman" w:hAnsi="Comic Sans MS" w:cs="Times New Roman"/>
          <w:bCs/>
          <w:spacing w:val="24"/>
          <w:sz w:val="28"/>
          <w:szCs w:val="8"/>
          <w:u w:val="single"/>
          <w:lang w:val="en" w:eastAsia="en-GB"/>
        </w:rPr>
        <w:t>Method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Preheat the oven to 180°C/Gas 4 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Lightly grease a foil flan case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Collect all the dry ingredients into a mixing bowl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.</w:t>
      </w:r>
    </w:p>
    <w:p w:rsidR="00C23942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In a small pan, add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the margarine, sugar and 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syrup.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Melt on a medium heat, stirring to combine all the ingredients.</w:t>
      </w:r>
    </w:p>
    <w:p w:rsidR="00C23942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Once combined and completely melted remove from the heat and 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add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in the 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dry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ingredients.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Mix well to coat all the cereal and fruit</w:t>
      </w:r>
    </w:p>
    <w:p w:rsidR="00C23942" w:rsidRPr="00225667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Spoon the mixture into the prepared tin and smooth with the back of a metal spoon.</w:t>
      </w:r>
    </w:p>
    <w:p w:rsidR="00C23942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Bake for 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approximately 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20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minutes or 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until golden around the edges.</w:t>
      </w:r>
    </w:p>
    <w:p w:rsidR="00C23942" w:rsidRDefault="00C23942" w:rsidP="00C23942">
      <w:pPr>
        <w:numPr>
          <w:ilvl w:val="0"/>
          <w:numId w:val="3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Cool completely</w:t>
      </w: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in the tin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before removing. </w:t>
      </w:r>
    </w:p>
    <w:p w:rsidR="00C23942" w:rsidRDefault="00C23942" w:rsidP="00C2394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32"/>
          <w:lang w:val="en" w:eastAsia="en-GB"/>
        </w:rPr>
        <w:t xml:space="preserve"> Cut into even sized pieces and s</w:t>
      </w:r>
      <w:r w:rsidRPr="00225667">
        <w:rPr>
          <w:rFonts w:ascii="Comic Sans MS" w:eastAsia="Times New Roman" w:hAnsi="Comic Sans MS" w:cs="Times New Roman"/>
          <w:sz w:val="28"/>
          <w:szCs w:val="32"/>
          <w:lang w:val="en" w:eastAsia="en-GB"/>
        </w:rPr>
        <w:t>tore appropriately.</w:t>
      </w:r>
    </w:p>
    <w:p w:rsidR="00C23942" w:rsidRDefault="00C23942" w:rsidP="00C239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</w:p>
    <w:p w:rsidR="00C23942" w:rsidRDefault="00C23942" w:rsidP="00C239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</w:p>
    <w:p w:rsidR="00C23942" w:rsidRDefault="00C23942" w:rsidP="00C239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32"/>
          <w:lang w:val="en" w:eastAsia="en-GB"/>
        </w:rPr>
      </w:pPr>
    </w:p>
    <w:p w:rsidR="00C23942" w:rsidRPr="00C23942" w:rsidRDefault="00C23942" w:rsidP="00C239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32"/>
          <w:lang w:val="en" w:eastAsia="en-GB"/>
        </w:rPr>
      </w:pPr>
    </w:p>
    <w:p w:rsidR="003E2C78" w:rsidRDefault="003E2C78" w:rsidP="00A12C7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u w:val="single"/>
        </w:rPr>
      </w:pPr>
    </w:p>
    <w:p w:rsidR="00A12C72" w:rsidRDefault="00A811A8" w:rsidP="00A12C7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u w:val="single"/>
        </w:rPr>
      </w:pPr>
      <w:r w:rsidRPr="00AC64DA">
        <w:rPr>
          <w:rFonts w:ascii="Comic Sans MS" w:eastAsia="Times New Roman" w:hAnsi="Comic Sans MS" w:cs="Times New Roman"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7FC98712" wp14:editId="714FB45F">
                <wp:simplePos x="0" y="0"/>
                <wp:positionH relativeFrom="margin">
                  <wp:posOffset>3152140</wp:posOffset>
                </wp:positionH>
                <wp:positionV relativeFrom="paragraph">
                  <wp:posOffset>397510</wp:posOffset>
                </wp:positionV>
                <wp:extent cx="3209925" cy="1933575"/>
                <wp:effectExtent l="0" t="0" r="28575" b="28575"/>
                <wp:wrapThrough wrapText="bothSides">
                  <wp:wrapPolygon edited="0">
                    <wp:start x="0" y="0"/>
                    <wp:lineTo x="0" y="21706"/>
                    <wp:lineTo x="21664" y="21706"/>
                    <wp:lineTo x="21664" y="0"/>
                    <wp:lineTo x="0" y="0"/>
                  </wp:wrapPolygon>
                </wp:wrapThrough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AC64DA" w:rsidRDefault="001733AC" w:rsidP="00C239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AC64DA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demonstrated how to roll pastry to the correct shape and size and have improved the technique</w:t>
                            </w:r>
                          </w:p>
                          <w:p w:rsidR="001733AC" w:rsidRPr="00AC64DA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considered the knowledge gained over the year to ensure I prepared and cooked my food safely</w:t>
                            </w:r>
                          </w:p>
                          <w:p w:rsidR="001733AC" w:rsidRPr="00AC64DA" w:rsidRDefault="001733AC" w:rsidP="00C2394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8712" id="_x0000_s1071" type="#_x0000_t202" style="position:absolute;left:0;text-align:left;margin-left:248.2pt;margin-top:31.3pt;width:252.75pt;height:152.2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">
                <v:textbox>
                  <w:txbxContent>
                    <w:p w:rsidR="001733AC" w:rsidRPr="00AC64DA" w:rsidRDefault="001733AC" w:rsidP="00C239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Pr="00AC64DA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demonstrated how to roll pastry to the correct shape and size and have improved the technique</w:t>
                      </w:r>
                    </w:p>
                    <w:p w:rsidR="001733AC" w:rsidRPr="00AC64DA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considered the knowledge gained over the year to ensure I prepared and cooked my food safely</w:t>
                      </w:r>
                    </w:p>
                    <w:p w:rsidR="001733AC" w:rsidRPr="00AC64DA" w:rsidRDefault="001733AC" w:rsidP="00C2394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12C72"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721FE906" wp14:editId="4D3B877C">
                <wp:simplePos x="0" y="0"/>
                <wp:positionH relativeFrom="column">
                  <wp:posOffset>3705225</wp:posOffset>
                </wp:positionH>
                <wp:positionV relativeFrom="paragraph">
                  <wp:posOffset>2489200</wp:posOffset>
                </wp:positionV>
                <wp:extent cx="2438400" cy="283845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C239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 (between 2)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chopping board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Food scissors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Mixing bowl 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 (between 2)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Pastry brush (between 2)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906" id="_x0000_s1072" type="#_x0000_t202" style="position:absolute;left:0;text-align:left;margin-left:291.75pt;margin-top:196pt;width:192pt;height:223.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" stroked="f">
                <v:textbox>
                  <w:txbxContent>
                    <w:p w:rsidR="001733AC" w:rsidRDefault="001733AC" w:rsidP="00C239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 (between 2)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Red chopping board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Food scissors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Mixing bowl 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 (between 2)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Pastry brush (between 2)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942">
        <w:rPr>
          <w:rFonts w:ascii="Comic Sans MS" w:eastAsia="Times New Roman" w:hAnsi="Comic Sans MS" w:cs="Times New Roman"/>
          <w:bCs/>
          <w:sz w:val="32"/>
          <w:szCs w:val="32"/>
          <w:u w:val="single"/>
        </w:rPr>
        <w:t xml:space="preserve">Large </w:t>
      </w:r>
      <w:r w:rsidR="00C23942" w:rsidRPr="00AC64DA">
        <w:rPr>
          <w:rFonts w:ascii="Comic Sans MS" w:eastAsia="Times New Roman" w:hAnsi="Comic Sans MS" w:cs="Times New Roman"/>
          <w:bCs/>
          <w:sz w:val="32"/>
          <w:szCs w:val="32"/>
          <w:u w:val="single"/>
        </w:rPr>
        <w:t>Sausage Rolls</w:t>
      </w:r>
    </w:p>
    <w:p w:rsidR="00C23942" w:rsidRPr="00A12C72" w:rsidRDefault="00C23942" w:rsidP="00A12C72">
      <w:pPr>
        <w:spacing w:after="0" w:line="240" w:lineRule="auto"/>
        <w:rPr>
          <w:rFonts w:ascii="Comic Sans MS" w:eastAsia="Times New Roman" w:hAnsi="Comic Sans MS" w:cs="Times New Roman"/>
          <w:bCs/>
          <w:sz w:val="32"/>
          <w:szCs w:val="32"/>
          <w:u w:val="single"/>
        </w:rPr>
      </w:pPr>
      <w:r w:rsidRPr="00AC64DA">
        <w:rPr>
          <w:rFonts w:ascii="Comic Sans MS" w:eastAsia="Times New Roman" w:hAnsi="Comic Sans MS" w:cs="Times New Roman"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3680" behindDoc="0" locked="0" layoutInCell="1" allowOverlap="1" wp14:anchorId="41EF5B07" wp14:editId="1683F9BB">
                <wp:simplePos x="0" y="0"/>
                <wp:positionH relativeFrom="column">
                  <wp:posOffset>-248285</wp:posOffset>
                </wp:positionH>
                <wp:positionV relativeFrom="paragraph">
                  <wp:posOffset>135255</wp:posOffset>
                </wp:positionV>
                <wp:extent cx="3009900" cy="1914525"/>
                <wp:effectExtent l="0" t="0" r="19050" b="28575"/>
                <wp:wrapThrough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hrough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AC64DA" w:rsidRDefault="001733AC" w:rsidP="00C239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AC64DA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further developing my ability to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roll out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pastry evenly</w:t>
                            </w:r>
                          </w:p>
                          <w:p w:rsidR="001733AC" w:rsidRPr="00AC64DA" w:rsidRDefault="001733AC" w:rsidP="00C2394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C64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reinforcing my knowledge of food safety and its importance when cooking with raw 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5B07" id="_x0000_s1073" type="#_x0000_t202" style="position:absolute;margin-left:-19.55pt;margin-top:10.65pt;width:237pt;height:150.75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pJgIAAE8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">
                <v:textbox>
                  <w:txbxContent>
                    <w:p w:rsidR="001733AC" w:rsidRPr="00AC64DA" w:rsidRDefault="001733AC" w:rsidP="00C239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Pr="00AC64DA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further developing my ability to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roll out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pastry evenly</w:t>
                      </w:r>
                    </w:p>
                    <w:p w:rsidR="001733AC" w:rsidRPr="00AC64DA" w:rsidRDefault="001733AC" w:rsidP="00C2394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C64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reinforcing my knowledge of food safety and its importance when cooking with raw meat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C64DA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Ingredients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>Small block ready-made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>puff pastry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5C14B9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>1 portion sausage meat</w:t>
      </w:r>
    </w:p>
    <w:p w:rsidR="00C23942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>Piece of onion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Pinch mixed herbs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>Egg Wash to Glaze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  <w:t xml:space="preserve"> 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83015A">
        <w:rPr>
          <w:rFonts w:ascii="Comic Sans MS" w:eastAsia="Times New Roman" w:hAnsi="Comic Sans MS" w:cs="Times New Roman"/>
          <w:bCs/>
          <w:sz w:val="6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C64DA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Vegetarian Option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>Piece of o</w:t>
      </w:r>
      <w:r>
        <w:rPr>
          <w:rFonts w:ascii="Comic Sans MS" w:eastAsia="Times New Roman" w:hAnsi="Comic Sans MS" w:cs="Times New Roman"/>
          <w:bCs/>
          <w:sz w:val="28"/>
          <w:szCs w:val="28"/>
        </w:rPr>
        <w:t>nion</w:t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  <w:r>
        <w:rPr>
          <w:rFonts w:ascii="Comic Sans MS" w:eastAsia="Times New Roman" w:hAnsi="Comic Sans MS" w:cs="Times New Roman"/>
          <w:bCs/>
          <w:sz w:val="28"/>
          <w:szCs w:val="28"/>
        </w:rPr>
        <w:tab/>
      </w:r>
    </w:p>
    <w:p w:rsidR="00C23942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>50g Grated Cheese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:rsidR="00A12C72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14"/>
          <w:szCs w:val="24"/>
        </w:rPr>
      </w:pP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83015A">
        <w:rPr>
          <w:rFonts w:ascii="Comic Sans MS" w:eastAsia="Times New Roman" w:hAnsi="Comic Sans MS" w:cs="Times New Roman"/>
          <w:bCs/>
          <w:sz w:val="14"/>
          <w:szCs w:val="24"/>
        </w:rPr>
        <w:tab/>
      </w: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  <w:r w:rsidRPr="00AC64DA">
        <w:rPr>
          <w:rFonts w:ascii="Comic Sans MS" w:eastAsia="Times New Roman" w:hAnsi="Comic Sans MS" w:cs="Times New Roman"/>
          <w:bCs/>
          <w:sz w:val="24"/>
          <w:szCs w:val="24"/>
        </w:rPr>
        <w:tab/>
      </w:r>
    </w:p>
    <w:p w:rsidR="00C23942" w:rsidRPr="00AC64DA" w:rsidRDefault="00C23942" w:rsidP="003E2C78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4"/>
          <w:szCs w:val="24"/>
        </w:rPr>
      </w:pP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>Oven</w:t>
      </w:r>
      <w:r w:rsidRPr="005C14B9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Cs/>
          <w:sz w:val="28"/>
          <w:szCs w:val="28"/>
        </w:rPr>
        <w:t>Temperature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 xml:space="preserve"> 190°C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/ Gas </w:t>
      </w:r>
      <w:r w:rsidRPr="00AC64DA">
        <w:rPr>
          <w:rFonts w:ascii="Comic Sans MS" w:eastAsia="Times New Roman" w:hAnsi="Comic Sans MS" w:cs="Times New Roman"/>
          <w:bCs/>
          <w:sz w:val="28"/>
          <w:szCs w:val="28"/>
        </w:rPr>
        <w:t>7</w:t>
      </w:r>
    </w:p>
    <w:p w:rsidR="00C23942" w:rsidRPr="0083015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12"/>
          <w:szCs w:val="24"/>
        </w:rPr>
      </w:pPr>
    </w:p>
    <w:p w:rsidR="00C23942" w:rsidRPr="00AC64DA" w:rsidRDefault="00C23942" w:rsidP="00C23942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  <w:u w:val="single"/>
        </w:rPr>
      </w:pPr>
      <w:r w:rsidRPr="00AC64DA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Method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Lightly flour a baking tray and set aside.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Roll out pastry to the length of the rolling pin (rectangle).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Finely dice the onion and place in a mixing bowl along with the sausage meat and herbs then mash together with a fork to combine.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Sprinkle some flour onto the red board and roll out the sausage and place on the pastry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Place the rolled out sausage down the middle of the pastry.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Dampen along one of the long edges of the rolled out pastry.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 xml:space="preserve">Fold the pastry over to cover the sausages roll to neaten. 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Cut into</w:t>
      </w: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2</w:t>
      </w: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 xml:space="preserve"> equal pieces, using a clean, sharp knife.</w:t>
      </w:r>
    </w:p>
    <w:p w:rsidR="00C23942" w:rsidRPr="008D7672" w:rsidRDefault="00C23942" w:rsidP="00C2394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Place onto the baking tray and use scissors to snip tops and make a pattern. Glaze with the egg wash and bake until golden brown.</w:t>
      </w:r>
    </w:p>
    <w:p w:rsidR="00C23942" w:rsidRPr="003E2C78" w:rsidRDefault="00C23942" w:rsidP="003E2C78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Cs/>
          <w:sz w:val="28"/>
          <w:szCs w:val="28"/>
        </w:rPr>
      </w:pPr>
      <w:r w:rsidRPr="008D7672">
        <w:rPr>
          <w:rFonts w:ascii="Comic Sans MS" w:eastAsia="Times New Roman" w:hAnsi="Comic Sans MS" w:cs="Times New Roman"/>
          <w:bCs/>
          <w:sz w:val="28"/>
          <w:szCs w:val="28"/>
        </w:rPr>
        <w:t>Test for readiness then cool and store appropriately</w:t>
      </w:r>
      <w:r>
        <w:rPr>
          <w:rFonts w:ascii="Comic Sans MS" w:eastAsia="Times New Roman" w:hAnsi="Comic Sans MS" w:cs="Times New Roman"/>
          <w:bCs/>
          <w:sz w:val="28"/>
          <w:szCs w:val="28"/>
        </w:rPr>
        <w:t>.</w:t>
      </w:r>
    </w:p>
    <w:p w:rsidR="00C23942" w:rsidRDefault="00C23942" w:rsidP="00015CDC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EB23D4" w:rsidRPr="00015CDC" w:rsidRDefault="00264A71" w:rsidP="00015CDC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015CDC">
        <w:rPr>
          <w:rFonts w:ascii="Comic Sans MS" w:hAnsi="Comic Sans MS"/>
          <w:sz w:val="32"/>
          <w:szCs w:val="32"/>
          <w:u w:val="single"/>
        </w:rPr>
        <w:t>Simple Chocolate Chip Cookies</w:t>
      </w:r>
    </w:p>
    <w:p w:rsidR="00264A71" w:rsidRPr="00412483" w:rsidRDefault="0059130D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1" locked="0" layoutInCell="1" allowOverlap="1" wp14:anchorId="5097CD1F" wp14:editId="6AA4F301">
                <wp:simplePos x="0" y="0"/>
                <wp:positionH relativeFrom="column">
                  <wp:posOffset>3162300</wp:posOffset>
                </wp:positionH>
                <wp:positionV relativeFrom="paragraph">
                  <wp:posOffset>170815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D356D1" w:rsidRDefault="001733AC" w:rsidP="007870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56D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7870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confidently demonstrate the creaming method to produce a light and fluffy mixture</w:t>
                            </w:r>
                          </w:p>
                          <w:p w:rsidR="001733AC" w:rsidRPr="007870D5" w:rsidRDefault="001733AC" w:rsidP="007870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produced even sized cookies by portioning the mixture correctly and am happy with the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CD1F" id="_x0000_s1074" type="#_x0000_t202" style="position:absolute;margin-left:249pt;margin-top:13.45pt;width:228pt;height:161.25pt;z-index:-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i1KQIAAE8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">
                <v:textbox>
                  <w:txbxContent>
                    <w:p w:rsidR="001733AC" w:rsidRPr="00D356D1" w:rsidRDefault="001733AC" w:rsidP="007870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356D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7870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confidently demonstrate the creaming method to produce a light and fluffy mixture</w:t>
                      </w:r>
                    </w:p>
                    <w:p w:rsidR="001733AC" w:rsidRPr="007870D5" w:rsidRDefault="001733AC" w:rsidP="007870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produced even sized cookies by portioning the mixture correctly and am happy with the results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0080" behindDoc="1" locked="0" layoutInCell="1" allowOverlap="1" wp14:anchorId="121DF7C2" wp14:editId="22B67E25">
                <wp:simplePos x="0" y="0"/>
                <wp:positionH relativeFrom="column">
                  <wp:posOffset>-304800</wp:posOffset>
                </wp:positionH>
                <wp:positionV relativeFrom="paragraph">
                  <wp:posOffset>170815</wp:posOffset>
                </wp:positionV>
                <wp:extent cx="28956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7870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7870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A30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reinforcing my ability to </w:t>
                            </w:r>
                            <w:r w:rsidRPr="004A301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cream</w:t>
                            </w:r>
                            <w:r w:rsidRPr="004A30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ingredients together</w:t>
                            </w:r>
                          </w:p>
                          <w:p w:rsidR="001733AC" w:rsidRPr="007870D5" w:rsidRDefault="001733AC" w:rsidP="007870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</w:p>
                          <w:p w:rsidR="001733AC" w:rsidRPr="00B30DD6" w:rsidRDefault="001733AC" w:rsidP="007870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reinforcing my ability to </w:t>
                            </w:r>
                            <w:r w:rsidRPr="008E46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divide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mixture and </w:t>
                            </w:r>
                            <w:r w:rsidRPr="008E46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portion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it evenly to ensure an even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F7C2" id="_x0000_s1075" type="#_x0000_t202" style="position:absolute;margin-left:-24pt;margin-top:13.45pt;width:228pt;height:161.25pt;z-index:-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QNKQIAAE8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">
                <v:textbox>
                  <w:txbxContent>
                    <w:p w:rsidR="001733AC" w:rsidRDefault="001733AC" w:rsidP="007870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7870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4A30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reinforcing my ability to </w:t>
                      </w:r>
                      <w:r w:rsidRPr="004A301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cream</w:t>
                      </w:r>
                      <w:r w:rsidRPr="004A30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ingredients together</w:t>
                      </w:r>
                    </w:p>
                    <w:p w:rsidR="001733AC" w:rsidRPr="007870D5" w:rsidRDefault="001733AC" w:rsidP="007870D5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</w:p>
                    <w:p w:rsidR="001733AC" w:rsidRPr="00B30DD6" w:rsidRDefault="001733AC" w:rsidP="007870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reinforcing my ability to </w:t>
                      </w:r>
                      <w:r w:rsidRPr="008E46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divide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mixture and </w:t>
                      </w:r>
                      <w:r w:rsidRPr="008E46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portion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it evenly to ensure an even bake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EB23D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B23D4" w:rsidRPr="00412483" w:rsidRDefault="002273A4" w:rsidP="0041248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42481EE5" wp14:editId="63D6014B">
                <wp:simplePos x="0" y="0"/>
                <wp:positionH relativeFrom="column">
                  <wp:posOffset>4199890</wp:posOffset>
                </wp:positionH>
                <wp:positionV relativeFrom="paragraph">
                  <wp:posOffset>121285</wp:posOffset>
                </wp:positionV>
                <wp:extent cx="1790700" cy="1990725"/>
                <wp:effectExtent l="0" t="0" r="0" b="95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2273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0136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Cooling Wire</w:t>
                            </w: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544A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544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1EE5" id="_x0000_s1076" type="#_x0000_t202" style="position:absolute;margin-left:330.7pt;margin-top:9.55pt;width:141pt;height:156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" stroked="f">
                <v:textbox>
                  <w:txbxContent>
                    <w:p w:rsidR="001733AC" w:rsidRDefault="001733AC" w:rsidP="002273A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0136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Cooling Wire</w:t>
                      </w: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544A1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544A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3A4" w:rsidRPr="002273A4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</w:pPr>
      <w:r w:rsidRPr="002273A4"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  <w:t>Ingredients</w:t>
      </w:r>
    </w:p>
    <w:p w:rsidR="002273A4" w:rsidRPr="000C1AA7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50g 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soft margarine</w:t>
      </w:r>
    </w:p>
    <w:p w:rsidR="002273A4" w:rsidRPr="000C1AA7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50g 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soft </w:t>
      </w: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brown sugar</w:t>
      </w:r>
    </w:p>
    <w:p w:rsidR="002273A4" w:rsidRPr="000C1AA7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7.5ml golden syrup</w:t>
      </w:r>
    </w:p>
    <w:p w:rsidR="002273A4" w:rsidRPr="000C1AA7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75g SR flour</w:t>
      </w:r>
    </w:p>
    <w:p w:rsidR="002273A4" w:rsidRDefault="002273A4" w:rsidP="002273A4">
      <w:pPr>
        <w:spacing w:after="0" w:line="240" w:lineRule="auto"/>
        <w:ind w:left="-284"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15ml chocolate chips</w:t>
      </w:r>
    </w:p>
    <w:p w:rsidR="002273A4" w:rsidRDefault="002273A4" w:rsidP="002273A4">
      <w:pPr>
        <w:spacing w:after="0" w:line="240" w:lineRule="auto"/>
        <w:ind w:right="-33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:rsidR="00013698" w:rsidRDefault="00013698" w:rsidP="00013698">
      <w:pPr>
        <w:spacing w:after="0" w:line="240" w:lineRule="auto"/>
        <w:ind w:left="4320" w:right="-330" w:firstLine="72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:rsidR="002273A4" w:rsidRDefault="002273A4" w:rsidP="003E2C78">
      <w:pPr>
        <w:spacing w:after="0" w:line="240" w:lineRule="auto"/>
        <w:ind w:right="-330"/>
        <w:jc w:val="center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Oven temperature 160°C/Gas </w:t>
      </w:r>
      <w:r w:rsidRPr="000C1AA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3</w:t>
      </w:r>
    </w:p>
    <w:p w:rsidR="00013698" w:rsidRDefault="00013698" w:rsidP="00013698">
      <w:pPr>
        <w:spacing w:after="0" w:line="240" w:lineRule="auto"/>
        <w:ind w:right="-330"/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</w:pPr>
    </w:p>
    <w:p w:rsidR="00013698" w:rsidRPr="00013698" w:rsidRDefault="00013698" w:rsidP="0083015A">
      <w:pPr>
        <w:spacing w:after="0" w:line="240" w:lineRule="auto"/>
        <w:ind w:right="-330"/>
        <w:jc w:val="both"/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  <w:t>Method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Lightly flour a baking tray and set aside.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Cream the butter and sugar together until soft and creamy.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Add the syrup and ½ the flour. Mix together.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Add in the remaining flour and chocolate chips. Mix well to evenly distribute the chocolate chips.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Divide the mixture into 6 even sized balls.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Place well apart on the baking sheets - do not flatten them.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Ba</w:t>
      </w:r>
      <w:r w:rsid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ke for about 10 minutes until </w:t>
      </w: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pale </w:t>
      </w:r>
      <w:r w:rsid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and </w:t>
      </w: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golden</w:t>
      </w:r>
      <w:r w:rsid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in</w:t>
      </w: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colour.</w:t>
      </w:r>
    </w:p>
    <w:p w:rsidR="002273A4" w:rsidRPr="00013698" w:rsidRDefault="002273A4" w:rsidP="0083015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01369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Leave to cool on the tray for a few minutes and then remove onto a wire to cool completely.</w:t>
      </w:r>
    </w:p>
    <w:p w:rsidR="001A5892" w:rsidRDefault="001A5892" w:rsidP="00AC64D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C23942" w:rsidRDefault="00C23942" w:rsidP="00AC64D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C23942" w:rsidRDefault="00C23942" w:rsidP="00AC64D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C23942" w:rsidRDefault="00C23942" w:rsidP="00AC64D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C23942" w:rsidRDefault="00C23942" w:rsidP="00AC64D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u w:val="single"/>
        </w:rPr>
      </w:pPr>
    </w:p>
    <w:p w:rsidR="00EB23D4" w:rsidRPr="00C23942" w:rsidRDefault="00EB23D4" w:rsidP="00412483">
      <w:pPr>
        <w:spacing w:after="0" w:line="240" w:lineRule="auto"/>
        <w:rPr>
          <w:rFonts w:ascii="Comic Sans MS" w:hAnsi="Comic Sans MS"/>
          <w:sz w:val="32"/>
          <w:szCs w:val="28"/>
        </w:rPr>
      </w:pPr>
    </w:p>
    <w:p w:rsidR="00C23942" w:rsidRPr="004926C9" w:rsidRDefault="004926C9" w:rsidP="004926C9">
      <w:pPr>
        <w:spacing w:after="0" w:line="240" w:lineRule="auto"/>
        <w:jc w:val="center"/>
        <w:rPr>
          <w:rFonts w:ascii="Comic Sans MS" w:hAnsi="Comic Sans MS"/>
          <w:sz w:val="32"/>
          <w:szCs w:val="28"/>
          <w:u w:val="single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8800" behindDoc="1" locked="0" layoutInCell="1" allowOverlap="1" wp14:anchorId="5AD0AB35" wp14:editId="124508D1">
                <wp:simplePos x="0" y="0"/>
                <wp:positionH relativeFrom="column">
                  <wp:posOffset>3228340</wp:posOffset>
                </wp:positionH>
                <wp:positionV relativeFrom="paragraph">
                  <wp:posOffset>341630</wp:posOffset>
                </wp:positionV>
                <wp:extent cx="3143250" cy="236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4926C9" w:rsidRDefault="001733AC" w:rsidP="004926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26C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4926C9" w:rsidRDefault="001733AC" w:rsidP="004926C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4926C9">
                              <w:rPr>
                                <w:rFonts w:ascii="Comic Sans MS" w:eastAsia="Calibri" w:hAnsi="Comic Sans MS" w:cs="Times New Roman"/>
                                <w:sz w:val="27"/>
                                <w:szCs w:val="27"/>
                              </w:rPr>
                              <w:t>-</w:t>
                            </w:r>
                            <w:r w:rsidRPr="004926C9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I confidently demonstrated my food preparation techniques and have learned the terms for vegetable cuts</w:t>
                            </w:r>
                          </w:p>
                          <w:p w:rsidR="001733AC" w:rsidRPr="004926C9" w:rsidRDefault="001733AC" w:rsidP="004926C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4926C9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- I can explain the difference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Pr="004926C9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boiling and simmering and can control these processes during cooking.</w:t>
                            </w:r>
                          </w:p>
                          <w:p w:rsidR="001733AC" w:rsidRPr="004926C9" w:rsidRDefault="001733AC" w:rsidP="004926C9">
                            <w:pPr>
                              <w:jc w:val="both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AB35" id="_x0000_s1077" type="#_x0000_t202" style="position:absolute;left:0;text-align:left;margin-left:254.2pt;margin-top:26.9pt;width:247.5pt;height:186pt;z-index:-2515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">
                <v:textbox>
                  <w:txbxContent>
                    <w:p w:rsidR="001733AC" w:rsidRPr="004926C9" w:rsidRDefault="001733AC" w:rsidP="004926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926C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Pr="004926C9" w:rsidRDefault="001733AC" w:rsidP="004926C9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4926C9">
                        <w:rPr>
                          <w:rFonts w:ascii="Comic Sans MS" w:eastAsia="Calibri" w:hAnsi="Comic Sans MS" w:cs="Times New Roman"/>
                          <w:sz w:val="27"/>
                          <w:szCs w:val="27"/>
                        </w:rPr>
                        <w:t>-</w:t>
                      </w:r>
                      <w:r w:rsidRPr="004926C9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I confidently demonstrated my food preparation techniques and have learned the terms for vegetable cuts</w:t>
                      </w:r>
                    </w:p>
                    <w:p w:rsidR="001733AC" w:rsidRPr="004926C9" w:rsidRDefault="001733AC" w:rsidP="004926C9">
                      <w:pPr>
                        <w:spacing w:after="0" w:line="240" w:lineRule="auto"/>
                        <w:jc w:val="both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4926C9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- I can explain the difference 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between </w:t>
                      </w:r>
                      <w:r w:rsidRPr="004926C9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boiling and simmering and can control these processes during cooking.</w:t>
                      </w:r>
                    </w:p>
                    <w:p w:rsidR="001733AC" w:rsidRPr="004926C9" w:rsidRDefault="001733AC" w:rsidP="004926C9">
                      <w:pPr>
                        <w:jc w:val="both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7776" behindDoc="1" locked="0" layoutInCell="1" allowOverlap="1" wp14:anchorId="7D6FF75D" wp14:editId="4B71A8E4">
                <wp:simplePos x="0" y="0"/>
                <wp:positionH relativeFrom="column">
                  <wp:posOffset>-238760</wp:posOffset>
                </wp:positionH>
                <wp:positionV relativeFrom="paragraph">
                  <wp:posOffset>341630</wp:posOffset>
                </wp:positionV>
                <wp:extent cx="3238500" cy="236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9228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7870D5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</w:pPr>
                            <w:r w:rsidRPr="009228C3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228C3"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  <w:t>will be expanding my knowledge of food preparation techniques by learning terms for cuts of vegetables</w:t>
                            </w:r>
                          </w:p>
                          <w:p w:rsidR="001733AC" w:rsidRPr="004926C9" w:rsidRDefault="001733AC" w:rsidP="007870D5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"/>
                                <w:szCs w:val="24"/>
                              </w:rPr>
                            </w:pPr>
                          </w:p>
                          <w:p w:rsidR="001733AC" w:rsidRPr="009228C3" w:rsidRDefault="001733AC" w:rsidP="007870D5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  <w:t xml:space="preserve">- I will be demonstrating confidence in my knowledge of </w:t>
                            </w:r>
                            <w:r w:rsidRPr="009228C3"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  <w:t>cookery processes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4"/>
                              </w:rPr>
                              <w:t xml:space="preserve"> when preparing this recipe</w:t>
                            </w:r>
                          </w:p>
                          <w:p w:rsidR="001733AC" w:rsidRPr="009228C3" w:rsidRDefault="001733AC" w:rsidP="009228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F75D" id="_x0000_s1078" type="#_x0000_t202" style="position:absolute;left:0;text-align:left;margin-left:-18.8pt;margin-top:26.9pt;width:255pt;height:186pt;z-index:-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vkJwIAAE8EAAAOAAAAZHJzL2Uyb0RvYy54bWysVNuO2yAQfa/Uf0C8N3acZJu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">
                <v:textbox>
                  <w:txbxContent>
                    <w:p w:rsidR="001733AC" w:rsidRDefault="001733AC" w:rsidP="009228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7870D5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</w:pPr>
                      <w:r w:rsidRPr="009228C3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9228C3"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  <w:t xml:space="preserve">I 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  <w:t>will be expanding my knowledge of food preparation techniques by learning terms for cuts of vegetables</w:t>
                      </w:r>
                    </w:p>
                    <w:p w:rsidR="001733AC" w:rsidRPr="004926C9" w:rsidRDefault="001733AC" w:rsidP="007870D5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"/>
                          <w:szCs w:val="24"/>
                        </w:rPr>
                      </w:pPr>
                    </w:p>
                    <w:p w:rsidR="001733AC" w:rsidRPr="009228C3" w:rsidRDefault="001733AC" w:rsidP="007870D5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  <w:t xml:space="preserve">- I will be demonstrating confidence in my knowledge of </w:t>
                      </w:r>
                      <w:r w:rsidRPr="009228C3"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  <w:t>cookery processes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4"/>
                        </w:rPr>
                        <w:t xml:space="preserve"> when preparing this recipe</w:t>
                      </w:r>
                    </w:p>
                    <w:p w:rsidR="001733AC" w:rsidRPr="009228C3" w:rsidRDefault="001733AC" w:rsidP="009228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32"/>
          <w:szCs w:val="28"/>
          <w:u w:val="single"/>
        </w:rPr>
        <w:t>Hearty Minestrone Soup</w:t>
      </w:r>
      <w:r w:rsidR="004F450B">
        <w:rPr>
          <w:rFonts w:ascii="Comic Sans MS" w:hAnsi="Comic Sans MS"/>
          <w:sz w:val="32"/>
          <w:szCs w:val="28"/>
          <w:u w:val="single"/>
        </w:rPr>
        <w:t xml:space="preserve"> </w:t>
      </w:r>
    </w:p>
    <w:p w:rsidR="00C23942" w:rsidRPr="00346BFE" w:rsidRDefault="00C23942" w:rsidP="00C23942">
      <w:pPr>
        <w:spacing w:after="0" w:line="240" w:lineRule="auto"/>
        <w:rPr>
          <w:rFonts w:ascii="Comic Sans MS" w:hAnsi="Comic Sans MS"/>
          <w:sz w:val="10"/>
          <w:szCs w:val="16"/>
        </w:rPr>
      </w:pPr>
    </w:p>
    <w:p w:rsidR="00C23942" w:rsidRPr="00120910" w:rsidRDefault="00A12C72" w:rsidP="00C23942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120910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73D4306F" wp14:editId="2E5311EE">
                <wp:simplePos x="0" y="0"/>
                <wp:positionH relativeFrom="column">
                  <wp:posOffset>1837055</wp:posOffset>
                </wp:positionH>
                <wp:positionV relativeFrom="paragraph">
                  <wp:posOffset>8890</wp:posOffset>
                </wp:positionV>
                <wp:extent cx="2314575" cy="2095500"/>
                <wp:effectExtent l="0" t="0" r="9525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120910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091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Lesson 2</w:t>
                            </w: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½ rasher bacon (optional)</w:t>
                            </w: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15ml oil</w:t>
                            </w: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300ml vegetable stock 50ml chopped tomatoes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15ml tomato puree</w:t>
                            </w: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1.25ml garlic powder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2.5ml mixed herbs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strands spaghetti</w:t>
                            </w: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CD1A71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306F" id="_x0000_s1079" type="#_x0000_t202" style="position:absolute;margin-left:144.65pt;margin-top:.7pt;width:182.25pt;height:16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" stroked="f">
                <v:textbox>
                  <w:txbxContent>
                    <w:p w:rsidR="001733AC" w:rsidRPr="00120910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2091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Lesson 2</w:t>
                      </w: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A71">
                        <w:rPr>
                          <w:rFonts w:ascii="Comic Sans MS" w:hAnsi="Comic Sans MS"/>
                          <w:sz w:val="28"/>
                          <w:szCs w:val="28"/>
                        </w:rPr>
                        <w:t>½ rasher bacon (optional)</w:t>
                      </w: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A71">
                        <w:rPr>
                          <w:rFonts w:ascii="Comic Sans MS" w:hAnsi="Comic Sans MS"/>
                          <w:sz w:val="28"/>
                          <w:szCs w:val="28"/>
                        </w:rPr>
                        <w:t>15ml oil</w:t>
                      </w: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A71">
                        <w:rPr>
                          <w:rFonts w:ascii="Comic Sans MS" w:hAnsi="Comic Sans MS"/>
                          <w:sz w:val="28"/>
                          <w:szCs w:val="28"/>
                        </w:rPr>
                        <w:t>300ml vegetable stock 50ml chopped tomatoes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A71">
                        <w:rPr>
                          <w:rFonts w:ascii="Comic Sans MS" w:hAnsi="Comic Sans MS"/>
                          <w:sz w:val="28"/>
                          <w:szCs w:val="28"/>
                        </w:rPr>
                        <w:t>15ml tomato puree</w:t>
                      </w: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1.25ml garlic powder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A71">
                        <w:rPr>
                          <w:rFonts w:ascii="Comic Sans MS" w:hAnsi="Comic Sans MS"/>
                          <w:sz w:val="28"/>
                          <w:szCs w:val="28"/>
                        </w:rPr>
                        <w:t>2.5ml mixed herbs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 strands spaghetti</w:t>
                      </w: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CD1A71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1E767792" wp14:editId="41D5EBD7">
                <wp:simplePos x="0" y="0"/>
                <wp:positionH relativeFrom="column">
                  <wp:posOffset>4247515</wp:posOffset>
                </wp:positionH>
                <wp:positionV relativeFrom="paragraph">
                  <wp:posOffset>3810</wp:posOffset>
                </wp:positionV>
                <wp:extent cx="2171700" cy="257175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C239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Peeler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Large pan &amp; lid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Jug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792" id="_x0000_s1080" type="#_x0000_t202" style="position:absolute;margin-left:334.45pt;margin-top:.3pt;width:171pt;height:202.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" stroked="f">
                <v:textbox>
                  <w:txbxContent>
                    <w:p w:rsidR="001733AC" w:rsidRDefault="001733AC" w:rsidP="00C239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Peeler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Large pan &amp; lid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Jug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942" w:rsidRPr="00120910">
        <w:rPr>
          <w:rFonts w:ascii="Comic Sans MS" w:hAnsi="Comic Sans MS"/>
          <w:sz w:val="28"/>
          <w:szCs w:val="28"/>
          <w:u w:val="single"/>
        </w:rPr>
        <w:t>Ingredients</w:t>
      </w:r>
    </w:p>
    <w:p w:rsidR="00C23942" w:rsidRPr="00CD1A71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  <w:u w:val="single"/>
        </w:rPr>
      </w:pPr>
      <w:r w:rsidRPr="00CD1A71">
        <w:rPr>
          <w:rFonts w:ascii="Comic Sans MS" w:eastAsiaTheme="minorHAnsi" w:hAnsi="Comic Sans MS"/>
          <w:sz w:val="28"/>
          <w:szCs w:val="28"/>
          <w:u w:val="single"/>
        </w:rPr>
        <w:t>Lesson 1</w:t>
      </w:r>
    </w:p>
    <w:p w:rsidR="00C23942" w:rsidRPr="00CD1A71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¼ onion</w:t>
      </w:r>
    </w:p>
    <w:p w:rsidR="00C23942" w:rsidRPr="00CD1A71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Piece of carrot</w:t>
      </w:r>
    </w:p>
    <w:p w:rsidR="00C23942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Piece of celery</w:t>
      </w:r>
    </w:p>
    <w:p w:rsidR="00C23942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Piece cabbage leaf</w:t>
      </w:r>
    </w:p>
    <w:p w:rsidR="00346BFE" w:rsidRPr="00CD1A71" w:rsidRDefault="00346BFE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 xml:space="preserve">Pasta/spaghetti </w:t>
      </w:r>
    </w:p>
    <w:p w:rsidR="00C23942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</w:rPr>
      </w:pPr>
    </w:p>
    <w:p w:rsidR="00A12C72" w:rsidRPr="00A12C72" w:rsidRDefault="00A12C72" w:rsidP="00C23942">
      <w:pPr>
        <w:spacing w:after="0" w:line="240" w:lineRule="auto"/>
        <w:ind w:right="-613"/>
        <w:rPr>
          <w:rFonts w:ascii="Comic Sans MS" w:eastAsiaTheme="minorHAnsi" w:hAnsi="Comic Sans MS"/>
          <w:sz w:val="4"/>
          <w:szCs w:val="28"/>
        </w:rPr>
      </w:pPr>
    </w:p>
    <w:p w:rsidR="004926C9" w:rsidRPr="004926C9" w:rsidRDefault="004926C9" w:rsidP="00C23942">
      <w:pPr>
        <w:spacing w:after="0" w:line="240" w:lineRule="auto"/>
        <w:ind w:right="-613"/>
        <w:rPr>
          <w:rFonts w:ascii="Comic Sans MS" w:eastAsiaTheme="minorHAnsi" w:hAnsi="Comic Sans MS"/>
          <w:sz w:val="2"/>
          <w:szCs w:val="16"/>
        </w:rPr>
      </w:pPr>
    </w:p>
    <w:p w:rsidR="00C23942" w:rsidRPr="00CD1A71" w:rsidRDefault="00C23942" w:rsidP="00C23942">
      <w:pPr>
        <w:spacing w:after="0" w:line="240" w:lineRule="auto"/>
        <w:ind w:right="-613"/>
        <w:rPr>
          <w:rFonts w:ascii="Comic Sans MS" w:eastAsiaTheme="minorHAnsi" w:hAnsi="Comic Sans MS"/>
          <w:sz w:val="28"/>
          <w:szCs w:val="28"/>
          <w:u w:val="single"/>
        </w:rPr>
      </w:pPr>
      <w:r w:rsidRPr="00CD1A71">
        <w:rPr>
          <w:rFonts w:ascii="Comic Sans MS" w:eastAsiaTheme="minorHAnsi" w:hAnsi="Comic Sans MS"/>
          <w:sz w:val="28"/>
          <w:szCs w:val="28"/>
          <w:u w:val="single"/>
        </w:rPr>
        <w:t>Method</w:t>
      </w: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 xml:space="preserve">Wash </w:t>
      </w:r>
      <w:r w:rsidRPr="00CD1A71">
        <w:rPr>
          <w:rFonts w:ascii="Comic Sans MS" w:eastAsiaTheme="minorHAnsi" w:hAnsi="Comic Sans MS"/>
          <w:sz w:val="28"/>
          <w:szCs w:val="28"/>
        </w:rPr>
        <w:t>the carrot</w:t>
      </w:r>
      <w:r>
        <w:rPr>
          <w:rFonts w:ascii="Comic Sans MS" w:eastAsiaTheme="minorHAnsi" w:hAnsi="Comic Sans MS"/>
          <w:sz w:val="28"/>
          <w:szCs w:val="28"/>
        </w:rPr>
        <w:t>, celery and cabbage leaf</w:t>
      </w:r>
      <w:r w:rsidRPr="00CD1A71">
        <w:rPr>
          <w:rFonts w:ascii="Comic Sans MS" w:eastAsiaTheme="minorHAnsi" w:hAnsi="Comic Sans MS"/>
          <w:sz w:val="28"/>
          <w:szCs w:val="28"/>
        </w:rPr>
        <w:t>.</w:t>
      </w: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 xml:space="preserve">Prepare vegetables as follows –  </w:t>
      </w:r>
    </w:p>
    <w:p w:rsidR="00C23942" w:rsidRPr="00CD1A71" w:rsidRDefault="00C23942" w:rsidP="00C23942">
      <w:pPr>
        <w:numPr>
          <w:ilvl w:val="1"/>
          <w:numId w:val="33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Onion – finely diced</w:t>
      </w:r>
    </w:p>
    <w:p w:rsidR="00C23942" w:rsidRPr="00CD1A71" w:rsidRDefault="00C23942" w:rsidP="00C23942">
      <w:pPr>
        <w:numPr>
          <w:ilvl w:val="1"/>
          <w:numId w:val="33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 xml:space="preserve">Carrot –  </w:t>
      </w:r>
      <w:r>
        <w:rPr>
          <w:rFonts w:ascii="Comic Sans MS" w:eastAsiaTheme="minorHAnsi" w:hAnsi="Comic Sans MS"/>
          <w:sz w:val="28"/>
          <w:szCs w:val="28"/>
        </w:rPr>
        <w:t xml:space="preserve">peel and </w:t>
      </w:r>
      <w:r w:rsidRPr="00CD1A71">
        <w:rPr>
          <w:rFonts w:ascii="Comic Sans MS" w:eastAsiaTheme="minorHAnsi" w:hAnsi="Comic Sans MS"/>
          <w:sz w:val="28"/>
          <w:szCs w:val="28"/>
        </w:rPr>
        <w:t>macedoine</w:t>
      </w:r>
    </w:p>
    <w:p w:rsidR="00C23942" w:rsidRPr="00CD1A71" w:rsidRDefault="00C23942" w:rsidP="00C23942">
      <w:pPr>
        <w:numPr>
          <w:ilvl w:val="1"/>
          <w:numId w:val="33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Celery – sliced (paysane)</w:t>
      </w:r>
    </w:p>
    <w:p w:rsidR="00C23942" w:rsidRDefault="00C23942" w:rsidP="00C23942">
      <w:pPr>
        <w:numPr>
          <w:ilvl w:val="1"/>
          <w:numId w:val="33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Cabbage – chiffonade</w:t>
      </w:r>
    </w:p>
    <w:p w:rsidR="00C23942" w:rsidRDefault="00C23942" w:rsidP="00C23942">
      <w:pPr>
        <w:spacing w:after="0" w:line="240" w:lineRule="auto"/>
        <w:ind w:left="101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___________________________________________</w:t>
      </w:r>
    </w:p>
    <w:p w:rsidR="00C23942" w:rsidRPr="00CD1A71" w:rsidRDefault="00C23942" w:rsidP="00C23942">
      <w:pPr>
        <w:spacing w:after="0" w:line="240" w:lineRule="auto"/>
        <w:ind w:left="1014"/>
        <w:contextualSpacing/>
        <w:rPr>
          <w:rFonts w:ascii="Comic Sans MS" w:eastAsiaTheme="minorHAnsi" w:hAnsi="Comic Sans MS"/>
          <w:sz w:val="14"/>
          <w:szCs w:val="14"/>
        </w:rPr>
      </w:pP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 xml:space="preserve">Collect stock, </w:t>
      </w:r>
      <w:r w:rsidRPr="00CD1A71">
        <w:rPr>
          <w:rFonts w:ascii="Comic Sans MS" w:eastAsiaTheme="minorHAnsi" w:hAnsi="Comic Sans MS"/>
          <w:sz w:val="28"/>
          <w:szCs w:val="28"/>
        </w:rPr>
        <w:t xml:space="preserve">chopped </w:t>
      </w:r>
      <w:r>
        <w:rPr>
          <w:rFonts w:ascii="Comic Sans MS" w:eastAsiaTheme="minorHAnsi" w:hAnsi="Comic Sans MS"/>
          <w:sz w:val="28"/>
          <w:szCs w:val="28"/>
        </w:rPr>
        <w:t>tomatoes, puree, garlic and mixed herbs in a jug.</w:t>
      </w: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Trim the fat and c</w:t>
      </w:r>
      <w:r w:rsidRPr="00CD1A71">
        <w:rPr>
          <w:rFonts w:ascii="Comic Sans MS" w:eastAsiaTheme="minorHAnsi" w:hAnsi="Comic Sans MS"/>
          <w:sz w:val="28"/>
          <w:szCs w:val="28"/>
        </w:rPr>
        <w:t>ut the bacon into small pieces.</w:t>
      </w: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 xml:space="preserve">Heat the oil in a pan, </w:t>
      </w:r>
      <w:r w:rsidRPr="00CD1A71">
        <w:rPr>
          <w:rFonts w:ascii="Comic Sans MS" w:eastAsiaTheme="minorHAnsi" w:hAnsi="Comic Sans MS"/>
          <w:sz w:val="28"/>
          <w:szCs w:val="28"/>
        </w:rPr>
        <w:t>add the onions and bacon</w:t>
      </w:r>
      <w:r>
        <w:rPr>
          <w:rFonts w:ascii="Comic Sans MS" w:eastAsiaTheme="minorHAnsi" w:hAnsi="Comic Sans MS"/>
          <w:sz w:val="28"/>
          <w:szCs w:val="28"/>
        </w:rPr>
        <w:t xml:space="preserve"> and fry for 3 minutes.</w:t>
      </w:r>
    </w:p>
    <w:p w:rsidR="00C23942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Add the carrot</w:t>
      </w:r>
      <w:r w:rsidRPr="00CD1A71">
        <w:rPr>
          <w:rFonts w:ascii="Comic Sans MS" w:eastAsiaTheme="minorHAnsi" w:hAnsi="Comic Sans MS"/>
          <w:sz w:val="28"/>
          <w:szCs w:val="28"/>
        </w:rPr>
        <w:t xml:space="preserve"> and cook for </w:t>
      </w:r>
      <w:r>
        <w:rPr>
          <w:rFonts w:ascii="Comic Sans MS" w:eastAsiaTheme="minorHAnsi" w:hAnsi="Comic Sans MS"/>
          <w:sz w:val="28"/>
          <w:szCs w:val="28"/>
        </w:rPr>
        <w:t xml:space="preserve">a further </w:t>
      </w:r>
      <w:r w:rsidRPr="00CD1A71">
        <w:rPr>
          <w:rFonts w:ascii="Comic Sans MS" w:eastAsiaTheme="minorHAnsi" w:hAnsi="Comic Sans MS"/>
          <w:sz w:val="28"/>
          <w:szCs w:val="28"/>
        </w:rPr>
        <w:t xml:space="preserve">2 minutes. </w:t>
      </w:r>
    </w:p>
    <w:p w:rsidR="00C23942" w:rsidRPr="00CD1A71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 w:rsidRPr="00CD1A71">
        <w:rPr>
          <w:rFonts w:ascii="Comic Sans MS" w:eastAsiaTheme="minorHAnsi" w:hAnsi="Comic Sans MS"/>
          <w:sz w:val="28"/>
          <w:szCs w:val="28"/>
        </w:rPr>
        <w:t>Add the celery</w:t>
      </w:r>
      <w:r w:rsidRPr="00D506CC">
        <w:rPr>
          <w:rFonts w:ascii="Comic Sans MS" w:eastAsiaTheme="minorHAnsi" w:hAnsi="Comic Sans MS"/>
          <w:sz w:val="28"/>
          <w:szCs w:val="28"/>
        </w:rPr>
        <w:t>, cabbage and</w:t>
      </w:r>
      <w:r w:rsidRPr="00CD1A71">
        <w:rPr>
          <w:rFonts w:ascii="Comic Sans MS" w:eastAsiaTheme="minorHAnsi" w:hAnsi="Comic Sans MS"/>
          <w:sz w:val="28"/>
          <w:szCs w:val="28"/>
        </w:rPr>
        <w:t xml:space="preserve"> stock and bring to th</w:t>
      </w:r>
      <w:r>
        <w:rPr>
          <w:rFonts w:ascii="Comic Sans MS" w:eastAsiaTheme="minorHAnsi" w:hAnsi="Comic Sans MS"/>
          <w:sz w:val="28"/>
          <w:szCs w:val="28"/>
        </w:rPr>
        <w:t>e boil – reduce to a simmer. Cover and cook for 10</w:t>
      </w:r>
      <w:r w:rsidRPr="00CD1A71">
        <w:rPr>
          <w:rFonts w:ascii="Comic Sans MS" w:eastAsiaTheme="minorHAnsi" w:hAnsi="Comic Sans MS"/>
          <w:sz w:val="28"/>
          <w:szCs w:val="28"/>
        </w:rPr>
        <w:t xml:space="preserve"> minutes, stirring occasionally.</w:t>
      </w:r>
    </w:p>
    <w:p w:rsidR="00C23942" w:rsidRDefault="00346BFE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Add a handful of pasta or b</w:t>
      </w:r>
      <w:r w:rsidR="00C23942">
        <w:rPr>
          <w:rFonts w:ascii="Comic Sans MS" w:eastAsiaTheme="minorHAnsi" w:hAnsi="Comic Sans MS"/>
          <w:sz w:val="28"/>
          <w:szCs w:val="28"/>
        </w:rPr>
        <w:t>reak up the spaghetti into small pieces and a</w:t>
      </w:r>
      <w:r w:rsidR="00C23942" w:rsidRPr="00CD1A71">
        <w:rPr>
          <w:rFonts w:ascii="Comic Sans MS" w:eastAsiaTheme="minorHAnsi" w:hAnsi="Comic Sans MS"/>
          <w:sz w:val="28"/>
          <w:szCs w:val="28"/>
        </w:rPr>
        <w:t xml:space="preserve">dd </w:t>
      </w:r>
      <w:r w:rsidR="00C23942">
        <w:rPr>
          <w:rFonts w:ascii="Comic Sans MS" w:eastAsiaTheme="minorHAnsi" w:hAnsi="Comic Sans MS"/>
          <w:sz w:val="28"/>
          <w:szCs w:val="28"/>
        </w:rPr>
        <w:t>to the pan. C</w:t>
      </w:r>
      <w:r w:rsidR="00C23942" w:rsidRPr="00CD1A71">
        <w:rPr>
          <w:rFonts w:ascii="Comic Sans MS" w:eastAsiaTheme="minorHAnsi" w:hAnsi="Comic Sans MS"/>
          <w:sz w:val="28"/>
          <w:szCs w:val="28"/>
        </w:rPr>
        <w:t>ook a further 10 minutes.</w:t>
      </w:r>
    </w:p>
    <w:p w:rsidR="00C23942" w:rsidRPr="00D506CC" w:rsidRDefault="00C23942" w:rsidP="00C23942">
      <w:pPr>
        <w:numPr>
          <w:ilvl w:val="0"/>
          <w:numId w:val="32"/>
        </w:numPr>
        <w:spacing w:after="0" w:line="240" w:lineRule="auto"/>
        <w:ind w:hanging="294"/>
        <w:contextualSpacing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Remove from the heat and serve.</w:t>
      </w:r>
    </w:p>
    <w:p w:rsidR="00C23942" w:rsidRPr="00D356D1" w:rsidRDefault="00C23942" w:rsidP="00C23942">
      <w:pPr>
        <w:spacing w:after="0" w:line="240" w:lineRule="auto"/>
        <w:rPr>
          <w:rFonts w:ascii="Comic Sans MS" w:hAnsi="Comic Sans MS"/>
          <w:sz w:val="36"/>
          <w:szCs w:val="32"/>
          <w:u w:val="single"/>
        </w:rPr>
      </w:pPr>
    </w:p>
    <w:p w:rsidR="00C23942" w:rsidRPr="00D506CC" w:rsidRDefault="00C23942" w:rsidP="00C23942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D506CC">
        <w:rPr>
          <w:rFonts w:ascii="Comic Sans MS" w:hAnsi="Comic Sans MS"/>
          <w:sz w:val="32"/>
          <w:szCs w:val="32"/>
          <w:u w:val="single"/>
        </w:rPr>
        <w:t>Chocolate Truffles</w:t>
      </w:r>
      <w:r>
        <w:rPr>
          <w:rFonts w:ascii="Comic Sans MS" w:hAnsi="Comic Sans MS"/>
          <w:sz w:val="32"/>
          <w:szCs w:val="32"/>
          <w:u w:val="single"/>
        </w:rPr>
        <w:t xml:space="preserve"> (</w:t>
      </w:r>
      <w:r w:rsidR="00221938">
        <w:rPr>
          <w:rFonts w:ascii="Comic Sans MS" w:hAnsi="Comic Sans MS"/>
          <w:sz w:val="32"/>
          <w:szCs w:val="32"/>
          <w:u w:val="single"/>
        </w:rPr>
        <w:t>Paired Activity</w:t>
      </w:r>
      <w:r>
        <w:rPr>
          <w:rFonts w:ascii="Comic Sans MS" w:hAnsi="Comic Sans MS"/>
          <w:sz w:val="32"/>
          <w:szCs w:val="32"/>
          <w:u w:val="single"/>
        </w:rPr>
        <w:t>)</w:t>
      </w:r>
    </w:p>
    <w:p w:rsidR="00C23942" w:rsidRPr="00412483" w:rsidRDefault="00006C64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3920" behindDoc="1" locked="0" layoutInCell="1" allowOverlap="1" wp14:anchorId="7A3DACBB" wp14:editId="2B188044">
                <wp:simplePos x="0" y="0"/>
                <wp:positionH relativeFrom="column">
                  <wp:posOffset>3304540</wp:posOffset>
                </wp:positionH>
                <wp:positionV relativeFrom="paragraph">
                  <wp:posOffset>154940</wp:posOffset>
                </wp:positionV>
                <wp:extent cx="3048000" cy="2247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D356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portion and shape mixtures evenly and am confident I can reproduce this recipe at home</w:t>
                            </w:r>
                          </w:p>
                          <w:p w:rsidR="001733AC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ensured I coated my truffles evenly to produce a well finished product I am happy with </w:t>
                            </w:r>
                          </w:p>
                          <w:p w:rsidR="001733AC" w:rsidRPr="00DE154E" w:rsidRDefault="001733AC" w:rsidP="00DE1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ACBB" id="_x0000_s1081" type="#_x0000_t202" style="position:absolute;margin-left:260.2pt;margin-top:12.2pt;width:240pt;height:177pt;z-index:-25152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">
                <v:textbox>
                  <w:txbxContent>
                    <w:p w:rsidR="001733AC" w:rsidRDefault="001733AC" w:rsidP="00D356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portion and shape mixtures evenly and am confident I can reproduce this recipe at home</w:t>
                      </w:r>
                    </w:p>
                    <w:p w:rsidR="001733AC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ensured I coated my truffles evenly to produce a well finished product I am happy with </w:t>
                      </w:r>
                    </w:p>
                    <w:p w:rsidR="001733AC" w:rsidRPr="00DE154E" w:rsidRDefault="001733AC" w:rsidP="00DE154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2896" behindDoc="1" locked="0" layoutInCell="1" allowOverlap="1" wp14:anchorId="0292103D" wp14:editId="3885A5FD">
                <wp:simplePos x="0" y="0"/>
                <wp:positionH relativeFrom="column">
                  <wp:posOffset>-143510</wp:posOffset>
                </wp:positionH>
                <wp:positionV relativeFrom="paragraph">
                  <wp:posOffset>154940</wp:posOffset>
                </wp:positionV>
                <wp:extent cx="2990850" cy="224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DE154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DE1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E15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be securing my knowledge of how to </w:t>
                            </w:r>
                            <w:r w:rsidRPr="00D356D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portion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356D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shape</w:t>
                            </w:r>
                            <w:r w:rsidRPr="00DE15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mixture evenly </w:t>
                            </w:r>
                          </w:p>
                          <w:p w:rsidR="001733AC" w:rsidRPr="00DE154E" w:rsidRDefault="001733AC" w:rsidP="00DE1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1733AC" w:rsidRPr="00DE154E" w:rsidRDefault="001733AC" w:rsidP="00DE15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</w:t>
                            </w:r>
                            <w:r w:rsidRPr="00DE15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demonstrating confidence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when </w:t>
                            </w:r>
                            <w:r w:rsidRPr="00D356D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coating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my truffles to ensure an even cover and well finished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103D" id="_x0000_s1082" type="#_x0000_t202" style="position:absolute;margin-left:-11.3pt;margin-top:12.2pt;width:235.5pt;height:177pt;z-index:-25152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BnKQIAAE8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">
                <v:textbox>
                  <w:txbxContent>
                    <w:p w:rsidR="001733AC" w:rsidRDefault="001733AC" w:rsidP="00DE154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DE154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DE154E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be securing my knowledge of how to </w:t>
                      </w:r>
                      <w:r w:rsidRPr="00D356D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portion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D356D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shape</w:t>
                      </w:r>
                      <w:r w:rsidRPr="00DE15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mixture evenly </w:t>
                      </w:r>
                    </w:p>
                    <w:p w:rsidR="001733AC" w:rsidRPr="00DE154E" w:rsidRDefault="001733AC" w:rsidP="00DE154E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1733AC" w:rsidRPr="00DE154E" w:rsidRDefault="001733AC" w:rsidP="00DE154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</w:t>
                      </w:r>
                      <w:r w:rsidRPr="00DE154E"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demonstrating confidence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when </w:t>
                      </w:r>
                      <w:r w:rsidRPr="00D356D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coating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my truffles to ensure an even cover and well finished product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3942" w:rsidRPr="00D506CC" w:rsidRDefault="00C23942" w:rsidP="00C239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3942" w:rsidRPr="00D506CC" w:rsidRDefault="00C23942" w:rsidP="00C239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6C64" w:rsidRDefault="00006C64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:rsidR="00006C64" w:rsidRDefault="00006C64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:rsidR="00006C64" w:rsidRDefault="00006C64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:rsidR="00006C64" w:rsidRDefault="00006C64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:rsidR="00006C64" w:rsidRDefault="00006C64" w:rsidP="00006C64">
      <w:pPr>
        <w:rPr>
          <w:rFonts w:ascii="Comic Sans MS" w:eastAsia="Times New Roman" w:hAnsi="Comic Sans MS" w:cs="Times New Roman"/>
          <w:sz w:val="28"/>
          <w:szCs w:val="28"/>
        </w:rPr>
      </w:pPr>
    </w:p>
    <w:p w:rsidR="00006C64" w:rsidRPr="00006C64" w:rsidRDefault="00D356D1" w:rsidP="00006C64">
      <w:pPr>
        <w:tabs>
          <w:tab w:val="left" w:pos="3885"/>
        </w:tabs>
        <w:rPr>
          <w:rFonts w:ascii="Comic Sans MS" w:eastAsia="Times New Roman" w:hAnsi="Comic Sans MS" w:cs="Times New Roman"/>
          <w:sz w:val="28"/>
          <w:szCs w:val="28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393A2615" wp14:editId="06D3C2E8">
                <wp:simplePos x="0" y="0"/>
                <wp:positionH relativeFrom="column">
                  <wp:posOffset>1102360</wp:posOffset>
                </wp:positionH>
                <wp:positionV relativeFrom="paragraph">
                  <wp:posOffset>437515</wp:posOffset>
                </wp:positionV>
                <wp:extent cx="1628775" cy="2400300"/>
                <wp:effectExtent l="0" t="0" r="9525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pan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paper cases</w:t>
                            </w: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C23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2615" id="_x0000_s1083" type="#_x0000_t202" style="position:absolute;margin-left:86.8pt;margin-top:34.45pt;width:128.25pt;height:189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" stroked="f">
                <v:textbox>
                  <w:txbxContent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pan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 paper cases</w:t>
                      </w: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C23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C64">
        <w:rPr>
          <w:rFonts w:ascii="Comic Sans MS" w:eastAsia="Times New Roman" w:hAnsi="Comic Sans MS" w:cs="Times New Roman"/>
          <w:sz w:val="28"/>
          <w:szCs w:val="28"/>
        </w:rPr>
        <w:tab/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D506CC">
        <w:rPr>
          <w:rFonts w:ascii="Comic Sans MS" w:eastAsia="Times New Roman" w:hAnsi="Comic Sans MS" w:cs="Times New Roman"/>
          <w:sz w:val="28"/>
          <w:szCs w:val="28"/>
          <w:u w:val="single"/>
        </w:rPr>
        <w:t>Ingredients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</w:p>
    <w:p w:rsidR="00C23942" w:rsidRPr="00D506CC" w:rsidRDefault="00531A91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25g margarine</w: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  <w:t xml:space="preserve">      </w:t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 w:rsidR="00C23942" w:rsidRPr="00D506CC">
        <w:rPr>
          <w:rFonts w:ascii="Comic Sans MS" w:eastAsia="Times New Roman" w:hAnsi="Comic Sans MS" w:cs="Times New Roman"/>
          <w:sz w:val="28"/>
          <w:szCs w:val="28"/>
        </w:rPr>
        <w:t xml:space="preserve">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4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 xml:space="preserve"> tablespoons condensed milk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  <w:t xml:space="preserve">     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10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 xml:space="preserve"> digestive biscuits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  <w:t xml:space="preserve">     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15ml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 xml:space="preserve"> drinking ch</w:t>
      </w:r>
      <w:r w:rsidR="00531A91">
        <w:rPr>
          <w:rFonts w:ascii="Comic Sans MS" w:eastAsia="Times New Roman" w:hAnsi="Comic Sans MS" w:cs="Times New Roman"/>
          <w:sz w:val="28"/>
          <w:szCs w:val="28"/>
        </w:rPr>
        <w:t>ocolate</w:t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  <w:t xml:space="preserve">        </w:t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  <w:t xml:space="preserve">    </w:t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="00531A91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 xml:space="preserve">             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D506CC">
        <w:rPr>
          <w:rFonts w:ascii="Comic Sans MS" w:eastAsia="Times New Roman" w:hAnsi="Comic Sans MS" w:cs="Times New Roman"/>
          <w:sz w:val="28"/>
          <w:szCs w:val="28"/>
          <w:u w:val="single"/>
        </w:rPr>
        <w:t>To Coat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  <w:t xml:space="preserve">   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D506CC">
        <w:rPr>
          <w:rFonts w:ascii="Comic Sans MS" w:eastAsia="Times New Roman" w:hAnsi="Comic Sans MS" w:cs="Times New Roman"/>
          <w:sz w:val="28"/>
          <w:szCs w:val="28"/>
        </w:rPr>
        <w:t>Coconut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  <w:t xml:space="preserve">        </w:t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Chocolate s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>trands</w:t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  <w:vertAlign w:val="subscript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  <w:r w:rsidRPr="00D506CC">
        <w:rPr>
          <w:rFonts w:ascii="Comic Sans MS" w:eastAsia="Times New Roman" w:hAnsi="Comic Sans MS" w:cs="Times New Roman"/>
          <w:sz w:val="28"/>
          <w:szCs w:val="28"/>
        </w:rPr>
        <w:tab/>
      </w: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:rsidR="00C23942" w:rsidRPr="00D506CC" w:rsidRDefault="00C23942" w:rsidP="00C2394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D506CC">
        <w:rPr>
          <w:rFonts w:ascii="Comic Sans MS" w:eastAsia="Times New Roman" w:hAnsi="Comic Sans MS" w:cs="Times New Roman"/>
          <w:sz w:val="28"/>
          <w:szCs w:val="28"/>
          <w:u w:val="single"/>
        </w:rPr>
        <w:t>Method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Using a rolling pin, crush the biscuits until they resemble breadcrumbs.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In the small pan, add the margarine, chocolate, icing sugar and condensed milk.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Over a medium heat, melt the ingredients, stirring to combine.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Add melted mixture to the bowl and mix with the biscuit crumbs ensuring the biscuit crumbs are well incorporated.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Divide the mixture between 2 and shape each portion into 4 even balls.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Coat each truffle ball by dropping the truffles into bags of coconut or chocolate strands.</w:t>
      </w:r>
    </w:p>
    <w:p w:rsidR="00C23942" w:rsidRPr="00C07C6C" w:rsidRDefault="00C23942" w:rsidP="00C23942">
      <w:pPr>
        <w:pStyle w:val="ListParagraph"/>
        <w:numPr>
          <w:ilvl w:val="0"/>
          <w:numId w:val="34"/>
        </w:numPr>
        <w:spacing w:after="0" w:line="240" w:lineRule="auto"/>
        <w:ind w:left="426" w:right="283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07C6C">
        <w:rPr>
          <w:rFonts w:ascii="Comic Sans MS" w:eastAsia="Times New Roman" w:hAnsi="Comic Sans MS" w:cs="Times New Roman"/>
          <w:sz w:val="28"/>
          <w:szCs w:val="28"/>
        </w:rPr>
        <w:t>Place in paper cases and allow to set.</w:t>
      </w:r>
    </w:p>
    <w:p w:rsidR="00C23942" w:rsidRDefault="00C23942" w:rsidP="00C23942">
      <w:pPr>
        <w:spacing w:after="0" w:line="240" w:lineRule="auto"/>
        <w:ind w:right="283"/>
        <w:jc w:val="both"/>
        <w:rPr>
          <w:rFonts w:ascii="Comic Sans MS" w:hAnsi="Comic Sans MS"/>
          <w:sz w:val="24"/>
          <w:szCs w:val="24"/>
        </w:rPr>
      </w:pPr>
    </w:p>
    <w:p w:rsidR="00C23942" w:rsidRDefault="00C23942" w:rsidP="00C23942">
      <w:pPr>
        <w:spacing w:after="0" w:line="240" w:lineRule="auto"/>
        <w:ind w:right="283"/>
        <w:jc w:val="both"/>
        <w:rPr>
          <w:rFonts w:ascii="Comic Sans MS" w:hAnsi="Comic Sans MS"/>
          <w:sz w:val="24"/>
          <w:szCs w:val="24"/>
        </w:rPr>
      </w:pPr>
    </w:p>
    <w:p w:rsidR="00531A91" w:rsidRPr="00D356D1" w:rsidRDefault="00531A91" w:rsidP="00D356D1">
      <w:pPr>
        <w:rPr>
          <w:rFonts w:ascii="Comic Sans MS" w:hAnsi="Comic Sans MS"/>
          <w:sz w:val="32"/>
          <w:szCs w:val="32"/>
          <w:u w:val="single"/>
        </w:rPr>
      </w:pPr>
    </w:p>
    <w:p w:rsidR="00D356D1" w:rsidRDefault="00D356D1" w:rsidP="00A12C72">
      <w:pPr>
        <w:ind w:left="-284"/>
        <w:jc w:val="center"/>
        <w:rPr>
          <w:rFonts w:ascii="Comic Sans MS" w:hAnsi="Comic Sans MS"/>
          <w:sz w:val="32"/>
          <w:szCs w:val="32"/>
          <w:u w:val="single"/>
        </w:rPr>
      </w:pPr>
    </w:p>
    <w:p w:rsidR="0041539D" w:rsidRDefault="0041539D" w:rsidP="0041539D">
      <w:pPr>
        <w:ind w:left="-284"/>
        <w:jc w:val="center"/>
        <w:rPr>
          <w:rFonts w:ascii="Comic Sans MS" w:hAnsi="Comic Sans MS"/>
          <w:sz w:val="32"/>
          <w:szCs w:val="32"/>
          <w:u w:val="single"/>
        </w:rPr>
      </w:pP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1088" behindDoc="1" locked="0" layoutInCell="1" allowOverlap="1" wp14:anchorId="09882288" wp14:editId="46A1690A">
                <wp:simplePos x="0" y="0"/>
                <wp:positionH relativeFrom="column">
                  <wp:posOffset>3152140</wp:posOffset>
                </wp:positionH>
                <wp:positionV relativeFrom="paragraph">
                  <wp:posOffset>514985</wp:posOffset>
                </wp:positionV>
                <wp:extent cx="3276600" cy="2209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D356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153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beat together ingredients to produce a creamy mixture</w:t>
                            </w:r>
                          </w:p>
                          <w:p w:rsidR="001733AC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demonstrate how to check the consistency of a mixture and explain how to make adjustments</w:t>
                            </w:r>
                          </w:p>
                          <w:p w:rsidR="001733AC" w:rsidRPr="0041539D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can confidently identify ways to test cakes for readiness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2288" id="_x0000_s1084" type="#_x0000_t202" style="position:absolute;left:0;text-align:left;margin-left:248.2pt;margin-top:40.55pt;width:258pt;height:174pt;z-index:-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AeJwIAAE4EAAAOAAAAZHJzL2Uyb0RvYy54bWysVNtu2zAMfR+wfxD0vtjxkjQ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">
                <v:textbox>
                  <w:txbxContent>
                    <w:p w:rsidR="001733AC" w:rsidRDefault="001733AC" w:rsidP="00D356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41539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beat together ingredients to produce a creamy mixture</w:t>
                      </w:r>
                    </w:p>
                    <w:p w:rsidR="001733AC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demonstrate how to check the consistency of a mixture and explain how to make adjustments</w:t>
                      </w:r>
                    </w:p>
                    <w:p w:rsidR="001733AC" w:rsidRPr="0041539D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can confidently identify ways to test cakes for readiness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0F7B" w:rsidRPr="00BF01C9">
        <w:rPr>
          <w:rFonts w:ascii="Comic Sans MS" w:hAnsi="Comic Sans MS"/>
          <w:sz w:val="32"/>
          <w:szCs w:val="32"/>
          <w:u w:val="single"/>
        </w:rPr>
        <w:t>Eve’s Pudding</w:t>
      </w:r>
      <w:r w:rsidR="00F20F7B">
        <w:rPr>
          <w:rFonts w:ascii="Comic Sans MS" w:hAnsi="Comic Sans MS"/>
          <w:sz w:val="32"/>
          <w:szCs w:val="32"/>
          <w:u w:val="single"/>
        </w:rPr>
        <w:t xml:space="preserve"> (Paired Activity)</w:t>
      </w:r>
    </w:p>
    <w:p w:rsidR="0041539D" w:rsidRDefault="0041539D" w:rsidP="0041539D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E17A71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71484D0F" wp14:editId="7DC12491">
                <wp:simplePos x="0" y="0"/>
                <wp:positionH relativeFrom="margin">
                  <wp:posOffset>4077335</wp:posOffset>
                </wp:positionH>
                <wp:positionV relativeFrom="paragraph">
                  <wp:posOffset>2694305</wp:posOffset>
                </wp:positionV>
                <wp:extent cx="2019300" cy="23907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Mixing bowl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Sieve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Spatula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4D0F" id="_x0000_s1085" type="#_x0000_t202" style="position:absolute;margin-left:321.05pt;margin-top:212.15pt;width:159pt;height:188.2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6aJQIAACU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" stroked="f">
                <v:textbox>
                  <w:txbxContent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Mixing bowl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Sieve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Cup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Spatula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1C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0064" behindDoc="1" locked="0" layoutInCell="1" allowOverlap="1" wp14:anchorId="0F098A93" wp14:editId="7C15F441">
                <wp:simplePos x="0" y="0"/>
                <wp:positionH relativeFrom="column">
                  <wp:posOffset>-372110</wp:posOffset>
                </wp:positionH>
                <wp:positionV relativeFrom="paragraph">
                  <wp:posOffset>62230</wp:posOffset>
                </wp:positionV>
                <wp:extent cx="3314700" cy="224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D356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4153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reinforcing my knowledge of food preparation techniques – </w:t>
                            </w:r>
                            <w:r w:rsidRPr="0041539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beating</w:t>
                            </w:r>
                          </w:p>
                          <w:p w:rsidR="001733AC" w:rsidRPr="0041539D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"/>
                                <w:szCs w:val="28"/>
                              </w:rPr>
                            </w:pPr>
                          </w:p>
                          <w:p w:rsidR="001733AC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further develop the ability to check the c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onsistency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a mixture</w:t>
                            </w:r>
                          </w:p>
                          <w:p w:rsidR="001733AC" w:rsidRPr="0041539D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"/>
                                <w:szCs w:val="28"/>
                              </w:rPr>
                            </w:pPr>
                          </w:p>
                          <w:p w:rsidR="001733AC" w:rsidRPr="00D356D1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demonstrate confidence in my ability to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test for readiness</w:t>
                            </w:r>
                          </w:p>
                          <w:p w:rsidR="001733AC" w:rsidRPr="00D356D1" w:rsidRDefault="001733AC" w:rsidP="00D356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8A93" id="_x0000_s1086" type="#_x0000_t202" style="position:absolute;margin-left:-29.3pt;margin-top:4.9pt;width:261pt;height:177pt;z-index:-25151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e9JgIAAE4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">
                <v:textbox>
                  <w:txbxContent>
                    <w:p w:rsidR="001733AC" w:rsidRDefault="001733AC" w:rsidP="00D356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41539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reinforcing my knowledge of food preparation techniques – </w:t>
                      </w:r>
                      <w:r w:rsidRPr="0041539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beating</w:t>
                      </w:r>
                    </w:p>
                    <w:p w:rsidR="001733AC" w:rsidRPr="0041539D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4"/>
                          <w:szCs w:val="28"/>
                        </w:rPr>
                      </w:pPr>
                    </w:p>
                    <w:p w:rsidR="001733AC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further develop the ability to check the c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onsistency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a mixture</w:t>
                      </w:r>
                    </w:p>
                    <w:p w:rsidR="001733AC" w:rsidRPr="0041539D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4"/>
                          <w:szCs w:val="28"/>
                        </w:rPr>
                      </w:pPr>
                    </w:p>
                    <w:p w:rsidR="001733AC" w:rsidRPr="00D356D1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demonstrate confidence in my ability to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test for readiness</w:t>
                      </w:r>
                    </w:p>
                    <w:p w:rsidR="001733AC" w:rsidRPr="00D356D1" w:rsidRDefault="001733AC" w:rsidP="00D356D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0F7B" w:rsidRPr="00A12C72" w:rsidRDefault="00F20F7B" w:rsidP="0041539D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BF01C9">
        <w:rPr>
          <w:rFonts w:ascii="Comic Sans MS" w:hAnsi="Comic Sans MS"/>
          <w:sz w:val="28"/>
          <w:szCs w:val="28"/>
          <w:u w:val="single"/>
        </w:rPr>
        <w:t>Ingredients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SR flour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baking powder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Caster Sugar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soft margarine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vanilla essence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tinned apples</w:t>
      </w:r>
    </w:p>
    <w:p w:rsidR="00F20F7B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Milk (if needed)</w:t>
      </w:r>
    </w:p>
    <w:p w:rsidR="00F20F7B" w:rsidRPr="0041539D" w:rsidRDefault="00F20F7B" w:rsidP="0041539D">
      <w:pPr>
        <w:spacing w:after="0" w:line="240" w:lineRule="auto"/>
        <w:rPr>
          <w:rFonts w:ascii="Comic Sans MS" w:hAnsi="Comic Sans MS"/>
          <w:sz w:val="12"/>
          <w:szCs w:val="28"/>
        </w:rPr>
      </w:pPr>
    </w:p>
    <w:p w:rsidR="00F20F7B" w:rsidRDefault="0041539D" w:rsidP="00415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Oven Temperature 180°C/Gas 4</w:t>
      </w:r>
    </w:p>
    <w:p w:rsidR="00F20F7B" w:rsidRPr="00EB23D4" w:rsidRDefault="00F20F7B" w:rsidP="0041539D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EB23D4">
        <w:rPr>
          <w:rFonts w:ascii="Comic Sans MS" w:hAnsi="Comic Sans MS"/>
          <w:sz w:val="28"/>
          <w:szCs w:val="28"/>
          <w:u w:val="single"/>
        </w:rPr>
        <w:t>Method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>Weigh sugar into a bowl and sieve in the flour</w:t>
      </w:r>
      <w:r>
        <w:rPr>
          <w:rFonts w:ascii="Comic Sans MS" w:hAnsi="Comic Sans MS"/>
          <w:sz w:val="28"/>
          <w:szCs w:val="28"/>
        </w:rPr>
        <w:t xml:space="preserve"> and baking powder</w:t>
      </w:r>
      <w:r w:rsidRPr="00EB23D4">
        <w:rPr>
          <w:rFonts w:ascii="Comic Sans MS" w:hAnsi="Comic Sans MS"/>
          <w:sz w:val="28"/>
          <w:szCs w:val="28"/>
        </w:rPr>
        <w:t>. Add the margarine.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>Beat the egg in a cup and add to the bowl along with the vanilla essence.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 xml:space="preserve">Using </w:t>
      </w:r>
      <w:r>
        <w:rPr>
          <w:rFonts w:ascii="Comic Sans MS" w:hAnsi="Comic Sans MS"/>
          <w:sz w:val="28"/>
          <w:szCs w:val="28"/>
        </w:rPr>
        <w:t>a wooden spoon</w:t>
      </w:r>
      <w:r w:rsidRPr="00EB23D4">
        <w:rPr>
          <w:rFonts w:ascii="Comic Sans MS" w:hAnsi="Comic Sans MS"/>
          <w:sz w:val="28"/>
          <w:szCs w:val="28"/>
        </w:rPr>
        <w:t>, combine all the ingredients together until light and creamy. Check consistency and adjust if necessary.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>Cut the apples into smaller pieces and divide between two oven proof dishes.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>Carefully deposit the sponge mix between the two dishes ensuring the apples are completely covered.</w:t>
      </w:r>
    </w:p>
    <w:p w:rsidR="00F20F7B" w:rsidRPr="00EB23D4" w:rsidRDefault="00F20F7B" w:rsidP="0041539D">
      <w:pPr>
        <w:pStyle w:val="ListParagraph"/>
        <w:numPr>
          <w:ilvl w:val="0"/>
          <w:numId w:val="10"/>
        </w:numPr>
        <w:tabs>
          <w:tab w:val="left" w:pos="935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EB23D4">
        <w:rPr>
          <w:rFonts w:ascii="Comic Sans MS" w:hAnsi="Comic Sans MS"/>
          <w:sz w:val="28"/>
          <w:szCs w:val="28"/>
        </w:rPr>
        <w:t>Place onto a baking tray and bake for approximately 15 minutes until golden brown. Test for readiness and remove to cool.</w:t>
      </w:r>
    </w:p>
    <w:p w:rsidR="00F20F7B" w:rsidRPr="001A5892" w:rsidRDefault="00F20F7B" w:rsidP="0041539D">
      <w:pPr>
        <w:tabs>
          <w:tab w:val="left" w:pos="9356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</w:p>
    <w:p w:rsidR="00F20F7B" w:rsidRPr="00D356D1" w:rsidRDefault="00F20F7B" w:rsidP="00F20F7B">
      <w:pPr>
        <w:spacing w:after="0" w:line="240" w:lineRule="auto"/>
        <w:rPr>
          <w:rFonts w:ascii="Comic Sans MS" w:hAnsi="Comic Sans MS"/>
          <w:sz w:val="20"/>
          <w:szCs w:val="32"/>
          <w:u w:val="single"/>
        </w:rPr>
      </w:pPr>
    </w:p>
    <w:p w:rsidR="00F20F7B" w:rsidRPr="00CB736D" w:rsidRDefault="00F20F7B" w:rsidP="00F20F7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CB736D">
        <w:rPr>
          <w:rFonts w:ascii="Comic Sans MS" w:hAnsi="Comic Sans MS"/>
          <w:sz w:val="32"/>
          <w:szCs w:val="32"/>
          <w:u w:val="single"/>
        </w:rPr>
        <w:t>Pizza</w:t>
      </w: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726CB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6208" behindDoc="1" locked="0" layoutInCell="1" allowOverlap="1" wp14:anchorId="54537A4D" wp14:editId="2187D19D">
                <wp:simplePos x="0" y="0"/>
                <wp:positionH relativeFrom="column">
                  <wp:posOffset>-66675</wp:posOffset>
                </wp:positionH>
                <wp:positionV relativeFrom="paragraph">
                  <wp:posOffset>111760</wp:posOffset>
                </wp:positionV>
                <wp:extent cx="2943225" cy="2352675"/>
                <wp:effectExtent l="0" t="0" r="28575" b="28575"/>
                <wp:wrapThrough wrapText="bothSides">
                  <wp:wrapPolygon edited="0">
                    <wp:start x="0" y="0"/>
                    <wp:lineTo x="0" y="21687"/>
                    <wp:lineTo x="21670" y="21687"/>
                    <wp:lineTo x="21670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</w:pPr>
                            <w:r w:rsidRPr="00DA3F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"/>
                                <w:u w:val="single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28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wil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 be demonstrating how to </w:t>
                            </w:r>
                            <w:r w:rsidRPr="00E14A9B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make dough</w:t>
                            </w:r>
                            <w:r w:rsidRPr="00ED28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confidently 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26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I will be learning about </w:t>
                            </w:r>
                            <w:r w:rsidRPr="00E14A9B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faults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dough making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26"/>
                              </w:rPr>
                            </w:pP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D28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I will be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developing my knowledge of </w:t>
                            </w:r>
                            <w:r w:rsidRPr="00E14A9B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flavour combinations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create </w:t>
                            </w:r>
                            <w:r w:rsidRPr="00ED28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 pizza that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looks good and </w:t>
                            </w:r>
                            <w:r w:rsidRPr="00ED28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tastes 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7A4D" id="Text Box 30" o:spid="_x0000_s1087" type="#_x0000_t202" style="position:absolute;margin-left:-5.25pt;margin-top:8.8pt;width:231.75pt;height:185.25pt;z-index:-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</w:pPr>
                      <w:r w:rsidRPr="00DA3F8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  <w:t>Learning Intentions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"/>
                          <w:u w:val="single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Pr="00ED289E">
                        <w:rPr>
                          <w:rFonts w:ascii="Comic Sans MS" w:hAnsi="Comic Sans MS"/>
                          <w:sz w:val="26"/>
                          <w:szCs w:val="26"/>
                        </w:rPr>
                        <w:t>I wil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 be demonstrating how to </w:t>
                      </w:r>
                      <w:r w:rsidRPr="00E14A9B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make dough</w:t>
                      </w:r>
                      <w:r w:rsidRPr="00ED289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confidently 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26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I will be learning about </w:t>
                      </w:r>
                      <w:r w:rsidRPr="00E14A9B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faults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dough making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26"/>
                        </w:rPr>
                      </w:pPr>
                    </w:p>
                    <w:p w:rsidR="001733AC" w:rsidRPr="00ED289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D289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I will be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developing my knowledge of </w:t>
                      </w:r>
                      <w:r w:rsidRPr="00E14A9B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flavour combinations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create </w:t>
                      </w:r>
                      <w:r w:rsidRPr="00ED289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 pizza that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looks good and </w:t>
                      </w:r>
                      <w:r w:rsidRPr="00ED289E">
                        <w:rPr>
                          <w:rFonts w:ascii="Comic Sans MS" w:hAnsi="Comic Sans MS"/>
                          <w:sz w:val="26"/>
                          <w:szCs w:val="26"/>
                        </w:rPr>
                        <w:t>tastes nice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726C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07232" behindDoc="1" locked="0" layoutInCell="1" allowOverlap="1" wp14:anchorId="728139B7" wp14:editId="62901ED5">
                <wp:simplePos x="0" y="0"/>
                <wp:positionH relativeFrom="column">
                  <wp:posOffset>3352165</wp:posOffset>
                </wp:positionH>
                <wp:positionV relativeFrom="paragraph">
                  <wp:posOffset>93980</wp:posOffset>
                </wp:positionV>
                <wp:extent cx="2886075" cy="2352675"/>
                <wp:effectExtent l="0" t="0" r="28575" b="28575"/>
                <wp:wrapThrough wrapText="bothSides">
                  <wp:wrapPolygon edited="0">
                    <wp:start x="0" y="0"/>
                    <wp:lineTo x="0" y="21687"/>
                    <wp:lineTo x="21671" y="21687"/>
                    <wp:lineTo x="21671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"/>
                                <w:u w:val="single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- </w:t>
                            </w:r>
                            <w:r w:rsidRPr="00ED289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 made my pizza dough to the best of my ability 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8"/>
                                <w:szCs w:val="26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 Through discussion I am now able to</w:t>
                            </w:r>
                            <w:r w:rsidRPr="00ED289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identify faults in dough making</w:t>
                            </w:r>
                          </w:p>
                          <w:p w:rsidR="001733AC" w:rsidRPr="00ED289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8"/>
                                <w:szCs w:val="26"/>
                              </w:rPr>
                            </w:pPr>
                          </w:p>
                          <w:p w:rsidR="001733AC" w:rsidRPr="00F644C2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ED289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 chose ingredients that I like and made my pizza look 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taste good</w:t>
                            </w:r>
                          </w:p>
                          <w:p w:rsidR="001733AC" w:rsidRPr="00DA3F86" w:rsidRDefault="001733AC" w:rsidP="00F20F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39B7" id="_x0000_s1088" type="#_x0000_t202" style="position:absolute;margin-left:263.95pt;margin-top:7.4pt;width:227.25pt;height:185.25pt;z-index:-25150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UuJwIAAE4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  <w:t>Success Criteria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"/>
                          <w:u w:val="single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</w:rPr>
                        <w:t xml:space="preserve"> - </w:t>
                      </w:r>
                      <w:r w:rsidRPr="00ED289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 made my pizza dough to the best of my ability 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8"/>
                          <w:szCs w:val="26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  <w:t>- Through discussion I am now able to</w:t>
                      </w:r>
                      <w:r w:rsidRPr="00ED289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identify faults in dough making</w:t>
                      </w:r>
                    </w:p>
                    <w:p w:rsidR="001733AC" w:rsidRPr="00ED289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8"/>
                          <w:szCs w:val="26"/>
                        </w:rPr>
                      </w:pPr>
                    </w:p>
                    <w:p w:rsidR="001733AC" w:rsidRPr="00F644C2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- </w:t>
                      </w:r>
                      <w:r w:rsidRPr="00ED289E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6"/>
                          <w:szCs w:val="26"/>
                        </w:rPr>
                        <w:t>I chose ingredients that I like and made my pizza look 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</w:rPr>
                        <w:t xml:space="preserve"> taste good</w:t>
                      </w:r>
                    </w:p>
                    <w:p w:rsidR="001733AC" w:rsidRPr="00DA3F86" w:rsidRDefault="001733AC" w:rsidP="00F20F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4DFBCD3C" wp14:editId="4FFD5A4D">
                <wp:simplePos x="0" y="0"/>
                <wp:positionH relativeFrom="column">
                  <wp:posOffset>4104640</wp:posOffset>
                </wp:positionH>
                <wp:positionV relativeFrom="paragraph">
                  <wp:posOffset>95885</wp:posOffset>
                </wp:positionV>
                <wp:extent cx="2228850" cy="2657475"/>
                <wp:effectExtent l="0" t="0" r="0" b="952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jug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Bladed knife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CD3C" id="_x0000_s1089" type="#_x0000_t202" style="position:absolute;left:0;text-align:left;margin-left:323.2pt;margin-top:7.55pt;width:175.5pt;height:209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lJgIAACY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" stroked="f">
                <v:textbox>
                  <w:txbxContent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jug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Bladed knife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457E1E34" wp14:editId="12598FC1">
                <wp:simplePos x="0" y="0"/>
                <wp:positionH relativeFrom="column">
                  <wp:posOffset>1494790</wp:posOffset>
                </wp:positionH>
                <wp:positionV relativeFrom="paragraph">
                  <wp:posOffset>178435</wp:posOffset>
                </wp:positionV>
                <wp:extent cx="2228850" cy="1533525"/>
                <wp:effectExtent l="0" t="0" r="0" b="952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36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Topping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2x15ml pizza topping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¼ onion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1.25ml mixed herbs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50g cheese</w:t>
                            </w:r>
                          </w:p>
                          <w:p w:rsidR="001733AC" w:rsidRPr="00CB736D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1E34" id="_x0000_s1090" type="#_x0000_t202" style="position:absolute;left:0;text-align:left;margin-left:117.7pt;margin-top:14.05pt;width:175.5pt;height:120.7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" stroked="f">
                <v:textbox>
                  <w:txbxContent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B736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Topping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2x15ml pizza topping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¼ onion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1.25ml mixed herbs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50g cheese</w:t>
                      </w:r>
                    </w:p>
                    <w:p w:rsidR="001733AC" w:rsidRPr="00CB736D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26CB">
        <w:rPr>
          <w:rFonts w:ascii="Comic Sans MS" w:hAnsi="Comic Sans MS"/>
          <w:sz w:val="28"/>
          <w:u w:val="single"/>
        </w:rPr>
        <w:t>Ingredients</w:t>
      </w:r>
      <w:r>
        <w:rPr>
          <w:rFonts w:ascii="Comic Sans MS" w:hAnsi="Comic Sans MS"/>
          <w:sz w:val="28"/>
        </w:rPr>
        <w:tab/>
      </w:r>
    </w:p>
    <w:p w:rsidR="00F20F7B" w:rsidRPr="00CB736D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  <w:u w:val="single"/>
        </w:rPr>
      </w:pPr>
      <w:r w:rsidRPr="00CB736D">
        <w:rPr>
          <w:rFonts w:ascii="Comic Sans MS" w:hAnsi="Comic Sans MS"/>
          <w:sz w:val="28"/>
          <w:u w:val="single"/>
        </w:rPr>
        <w:t>Base</w:t>
      </w:r>
    </w:p>
    <w:p w:rsidR="00F20F7B" w:rsidRPr="00CB736D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</w:rPr>
      </w:pPr>
      <w:r w:rsidRPr="00CB736D">
        <w:rPr>
          <w:rFonts w:ascii="Comic Sans MS" w:hAnsi="Comic Sans MS"/>
          <w:sz w:val="28"/>
        </w:rPr>
        <w:t>100g SR flour</w:t>
      </w:r>
    </w:p>
    <w:p w:rsidR="00F20F7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25g margarine</w:t>
      </w:r>
    </w:p>
    <w:p w:rsidR="00F20F7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Pinch salt</w:t>
      </w:r>
    </w:p>
    <w:p w:rsidR="00F20F7B" w:rsidRPr="00C726C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75ml milk</w:t>
      </w:r>
      <w:r w:rsidRPr="00C726CB">
        <w:rPr>
          <w:rFonts w:ascii="Comic Sans MS" w:hAnsi="Comic Sans MS"/>
          <w:sz w:val="28"/>
        </w:rPr>
        <w:tab/>
      </w:r>
      <w:r w:rsidRPr="00C726CB">
        <w:rPr>
          <w:rFonts w:ascii="Comic Sans MS" w:hAnsi="Comic Sans MS"/>
          <w:sz w:val="28"/>
        </w:rPr>
        <w:tab/>
      </w:r>
      <w:r w:rsidRPr="00C726C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F20F7B" w:rsidRPr="00C726CB" w:rsidRDefault="00D356D1" w:rsidP="00F20F7B">
      <w:pPr>
        <w:spacing w:after="0" w:line="240" w:lineRule="auto"/>
        <w:ind w:left="-426" w:right="-47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F20F7B" w:rsidRPr="00C726C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4"/>
        </w:rPr>
      </w:pPr>
    </w:p>
    <w:p w:rsidR="00F20F7B" w:rsidRPr="00CB736D" w:rsidRDefault="00F20F7B" w:rsidP="003E2C78">
      <w:pPr>
        <w:spacing w:after="0" w:line="240" w:lineRule="auto"/>
        <w:ind w:left="-426" w:right="-472"/>
        <w:jc w:val="center"/>
        <w:rPr>
          <w:rFonts w:ascii="Comic Sans MS" w:hAnsi="Comic Sans MS"/>
          <w:sz w:val="28"/>
          <w:szCs w:val="24"/>
        </w:rPr>
      </w:pPr>
      <w:r w:rsidRPr="00CB736D">
        <w:rPr>
          <w:rFonts w:ascii="Comic Sans MS" w:hAnsi="Comic Sans MS"/>
          <w:sz w:val="28"/>
          <w:szCs w:val="24"/>
        </w:rPr>
        <w:t>Oven Temperature 190°C/Gas</w:t>
      </w:r>
      <w:r>
        <w:rPr>
          <w:rFonts w:ascii="Comic Sans MS" w:hAnsi="Comic Sans MS"/>
          <w:sz w:val="28"/>
          <w:szCs w:val="24"/>
        </w:rPr>
        <w:t xml:space="preserve"> </w:t>
      </w:r>
      <w:r w:rsidRPr="00CB736D">
        <w:rPr>
          <w:rFonts w:ascii="Comic Sans MS" w:hAnsi="Comic Sans MS"/>
          <w:sz w:val="28"/>
          <w:szCs w:val="24"/>
        </w:rPr>
        <w:t>5</w:t>
      </w:r>
    </w:p>
    <w:p w:rsidR="00F20F7B" w:rsidRPr="00C726C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4"/>
        </w:rPr>
      </w:pPr>
    </w:p>
    <w:p w:rsidR="00F20F7B" w:rsidRPr="00C726CB" w:rsidRDefault="00F20F7B" w:rsidP="00F20F7B">
      <w:pPr>
        <w:spacing w:after="0" w:line="240" w:lineRule="auto"/>
        <w:ind w:left="-426" w:right="-472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Method</w:t>
      </w:r>
    </w:p>
    <w:p w:rsidR="00F20F7B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Lightly dust a baking tray with flour and set aside.</w:t>
      </w:r>
    </w:p>
    <w:p w:rsidR="00F20F7B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Weigh the</w:t>
      </w:r>
      <w:r w:rsidRPr="00CB736D">
        <w:rPr>
          <w:rFonts w:ascii="Comic Sans MS" w:hAnsi="Comic Sans MS"/>
          <w:sz w:val="28"/>
          <w:szCs w:val="28"/>
        </w:rPr>
        <w:t xml:space="preserve"> flour </w:t>
      </w:r>
      <w:r>
        <w:rPr>
          <w:rFonts w:ascii="Comic Sans MS" w:hAnsi="Comic Sans MS"/>
          <w:sz w:val="28"/>
          <w:szCs w:val="28"/>
        </w:rPr>
        <w:t>into a bowl and add a pinch of salt.</w:t>
      </w:r>
    </w:p>
    <w:p w:rsidR="00F20F7B" w:rsidRPr="00CB736D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 the flour into the margarine to</w:t>
      </w:r>
      <w:r w:rsidRPr="00CB736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form </w:t>
      </w:r>
      <w:r w:rsidRPr="00CB736D">
        <w:rPr>
          <w:rFonts w:ascii="Comic Sans MS" w:hAnsi="Comic Sans MS"/>
          <w:sz w:val="28"/>
          <w:szCs w:val="28"/>
        </w:rPr>
        <w:t>fine breadcrumbs.</w:t>
      </w:r>
    </w:p>
    <w:p w:rsidR="00F20F7B" w:rsidRPr="00F874FE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¾ of the milk and combine to form soft dough. Add more milk if needed.</w:t>
      </w:r>
    </w:p>
    <w:p w:rsidR="00F20F7B" w:rsidRPr="00F874FE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B736D">
        <w:rPr>
          <w:rFonts w:ascii="Comic Sans MS" w:hAnsi="Comic Sans MS"/>
          <w:sz w:val="28"/>
          <w:szCs w:val="28"/>
        </w:rPr>
        <w:t>Turn onto a floured table and knead</w:t>
      </w:r>
      <w:r>
        <w:rPr>
          <w:rFonts w:ascii="Comic Sans MS" w:hAnsi="Comic Sans MS"/>
          <w:sz w:val="28"/>
          <w:szCs w:val="28"/>
        </w:rPr>
        <w:t xml:space="preserve"> slightly</w:t>
      </w:r>
      <w:r w:rsidRPr="00CB736D">
        <w:rPr>
          <w:rFonts w:ascii="Comic Sans MS" w:hAnsi="Comic Sans MS"/>
          <w:sz w:val="28"/>
          <w:szCs w:val="28"/>
        </w:rPr>
        <w:t>. Roll out dough.</w:t>
      </w:r>
    </w:p>
    <w:p w:rsidR="00F20F7B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B736D">
        <w:rPr>
          <w:rFonts w:ascii="Comic Sans MS" w:hAnsi="Comic Sans MS"/>
          <w:sz w:val="28"/>
          <w:szCs w:val="28"/>
        </w:rPr>
        <w:t xml:space="preserve">Place on baking tray and make an edge. </w:t>
      </w:r>
    </w:p>
    <w:p w:rsidR="00F20F7B" w:rsidRPr="00CB736D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B736D">
        <w:rPr>
          <w:rFonts w:ascii="Comic Sans MS" w:hAnsi="Comic Sans MS"/>
          <w:sz w:val="28"/>
          <w:szCs w:val="28"/>
        </w:rPr>
        <w:t>Spread pizza topping on top of base.</w:t>
      </w:r>
    </w:p>
    <w:p w:rsidR="00F20F7B" w:rsidRPr="00CB736D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Finely dice the onion and place on top of the topping.</w:t>
      </w:r>
    </w:p>
    <w:p w:rsidR="00F20F7B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Sprinkle with herbs and grated cheese.</w:t>
      </w:r>
    </w:p>
    <w:p w:rsidR="00F20F7B" w:rsidRPr="00F874FE" w:rsidRDefault="00F20F7B" w:rsidP="00F20F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in the oven and b</w:t>
      </w:r>
      <w:r w:rsidRPr="00F874FE">
        <w:rPr>
          <w:rFonts w:ascii="Comic Sans MS" w:hAnsi="Comic Sans MS"/>
          <w:sz w:val="28"/>
          <w:szCs w:val="28"/>
        </w:rPr>
        <w:t>ake</w:t>
      </w:r>
      <w:r>
        <w:rPr>
          <w:rFonts w:ascii="Comic Sans MS" w:hAnsi="Comic Sans MS"/>
          <w:sz w:val="28"/>
          <w:szCs w:val="28"/>
        </w:rPr>
        <w:t xml:space="preserve"> for approximately 15 minutes</w:t>
      </w:r>
      <w:r w:rsidRPr="00F874FE">
        <w:rPr>
          <w:rFonts w:ascii="Comic Sans MS" w:hAnsi="Comic Sans MS"/>
          <w:sz w:val="28"/>
          <w:szCs w:val="28"/>
        </w:rPr>
        <w:t xml:space="preserve"> until golden brown.</w:t>
      </w: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Default="00F20F7B" w:rsidP="00F20F7B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</w:p>
    <w:p w:rsidR="00D356D1" w:rsidRDefault="00D356D1" w:rsidP="00531A9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531A91" w:rsidRDefault="00E14A9B" w:rsidP="00531A9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5184" behindDoc="1" locked="0" layoutInCell="1" allowOverlap="1" wp14:anchorId="75DFE5EB" wp14:editId="29846F8B">
                <wp:simplePos x="0" y="0"/>
                <wp:positionH relativeFrom="column">
                  <wp:posOffset>3037840</wp:posOffset>
                </wp:positionH>
                <wp:positionV relativeFrom="paragraph">
                  <wp:posOffset>427355</wp:posOffset>
                </wp:positionV>
                <wp:extent cx="318135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E14A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E14A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By checking the temperature is correct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confiden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tly fry ingred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ients safely </w:t>
                            </w:r>
                          </w:p>
                          <w:p w:rsidR="001733AC" w:rsidRPr="00E14A9B" w:rsidRDefault="001733AC" w:rsidP="00E14A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demonstrated good food preparation skills and am confident in my ability to assemble a simple snack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E5EB" id="_x0000_s1091" type="#_x0000_t202" style="position:absolute;left:0;text-align:left;margin-left:239.2pt;margin-top:33.65pt;width:250.5pt;height:161.25pt;z-index:-25151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xLKQIAAE8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">
                <v:textbox>
                  <w:txbxContent>
                    <w:p w:rsidR="001733AC" w:rsidRDefault="001733AC" w:rsidP="00E14A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E14A9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By checking the temperature is correct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confiden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tly fry ingred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ients safely </w:t>
                      </w:r>
                    </w:p>
                    <w:p w:rsidR="001733AC" w:rsidRPr="00E14A9B" w:rsidRDefault="001733AC" w:rsidP="00E14A9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demonstrated good food preparation skills and am confident in my ability to assemble a simple snack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0F7B">
        <w:rPr>
          <w:rFonts w:ascii="Comic Sans MS" w:hAnsi="Comic Sans MS"/>
          <w:sz w:val="32"/>
          <w:szCs w:val="32"/>
          <w:u w:val="single"/>
        </w:rPr>
        <w:t>Cheese &amp; Pepper Quesa</w:t>
      </w:r>
      <w:r w:rsidR="00F20F7B" w:rsidRPr="00BF6682">
        <w:rPr>
          <w:rFonts w:ascii="Comic Sans MS" w:hAnsi="Comic Sans MS"/>
          <w:sz w:val="32"/>
          <w:szCs w:val="32"/>
          <w:u w:val="single"/>
        </w:rPr>
        <w:t>dillas</w:t>
      </w:r>
      <w:r w:rsidR="00F20F7B">
        <w:rPr>
          <w:rFonts w:ascii="Comic Sans MS" w:hAnsi="Comic Sans MS"/>
          <w:sz w:val="32"/>
          <w:szCs w:val="32"/>
          <w:u w:val="single"/>
        </w:rPr>
        <w:t xml:space="preserve"> (</w:t>
      </w:r>
      <w:r w:rsidR="00221938">
        <w:rPr>
          <w:rFonts w:ascii="Comic Sans MS" w:hAnsi="Comic Sans MS"/>
          <w:sz w:val="32"/>
          <w:szCs w:val="32"/>
          <w:u w:val="single"/>
        </w:rPr>
        <w:t>Paired Task</w:t>
      </w:r>
      <w:r w:rsidR="00D356D1">
        <w:rPr>
          <w:rFonts w:ascii="Comic Sans MS" w:hAnsi="Comic Sans MS"/>
          <w:sz w:val="32"/>
          <w:szCs w:val="32"/>
          <w:u w:val="single"/>
        </w:rPr>
        <w:t>)</w:t>
      </w:r>
    </w:p>
    <w:p w:rsidR="00F20F7B" w:rsidRPr="00531A91" w:rsidRDefault="00531A91" w:rsidP="00531A9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E17A71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5CC8C7FE" wp14:editId="1DAD442D">
                <wp:simplePos x="0" y="0"/>
                <wp:positionH relativeFrom="column">
                  <wp:posOffset>3990340</wp:posOffset>
                </wp:positionH>
                <wp:positionV relativeFrom="paragraph">
                  <wp:posOffset>2324735</wp:posOffset>
                </wp:positionV>
                <wp:extent cx="2228850" cy="233362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Plate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Frying pan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Wooden spoon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C7FE" id="_x0000_s1092" type="#_x0000_t202" style="position:absolute;left:0;text-align:left;margin-left:314.2pt;margin-top:183.05pt;width:175.5pt;height:183.75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" stroked="f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Plate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Frying pan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Wooden spoon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4160" behindDoc="1" locked="0" layoutInCell="1" allowOverlap="1" wp14:anchorId="1B1D3137" wp14:editId="49F5CDAB">
                <wp:simplePos x="0" y="0"/>
                <wp:positionH relativeFrom="column">
                  <wp:posOffset>-219710</wp:posOffset>
                </wp:positionH>
                <wp:positionV relativeFrom="paragraph">
                  <wp:posOffset>144145</wp:posOffset>
                </wp:positionV>
                <wp:extent cx="3086100" cy="2047875"/>
                <wp:effectExtent l="0" t="0" r="19050" b="28575"/>
                <wp:wrapTight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E14A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531A91" w:rsidRDefault="001733AC" w:rsidP="00E14A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1A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 revisiting cookery processes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1A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previously learned over the year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frying</w:t>
                            </w:r>
                          </w:p>
                          <w:p w:rsidR="001733AC" w:rsidRPr="00E14A9B" w:rsidRDefault="001733AC" w:rsidP="00E14A9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be reviewing my ability to </w:t>
                            </w:r>
                            <w:r w:rsidRPr="00E14A9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assemble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simple snack that is quick and easy to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3137" id="_x0000_s1093" type="#_x0000_t202" style="position:absolute;left:0;text-align:left;margin-left:-17.3pt;margin-top:11.35pt;width:243pt;height:161.25pt;z-index:-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OSKAIAAE8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">
                <v:textbox>
                  <w:txbxContent>
                    <w:p w:rsidR="001733AC" w:rsidRDefault="001733AC" w:rsidP="00E14A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Pr="00531A91" w:rsidRDefault="001733AC" w:rsidP="00E14A9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1A91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 revisiting cookery processes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1A91">
                        <w:rPr>
                          <w:rFonts w:ascii="Comic Sans MS" w:hAnsi="Comic Sans MS"/>
                          <w:sz w:val="28"/>
                          <w:szCs w:val="28"/>
                        </w:rPr>
                        <w:t>previously learned over the year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frying</w:t>
                      </w:r>
                    </w:p>
                    <w:p w:rsidR="001733AC" w:rsidRPr="00E14A9B" w:rsidRDefault="001733AC" w:rsidP="00E14A9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be reviewing my ability to </w:t>
                      </w:r>
                      <w:r w:rsidRPr="00E14A9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assemble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simple snack that is quick and easy to make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0F7B" w:rsidRPr="001D5E5F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1D5E5F">
        <w:rPr>
          <w:rFonts w:ascii="Comic Sans MS" w:hAnsi="Comic Sans MS"/>
          <w:sz w:val="28"/>
          <w:szCs w:val="28"/>
          <w:u w:val="single"/>
        </w:rPr>
        <w:t>Ingredients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green pepper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red/yellow pepper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spring onion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ground cumin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coriander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lime juice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oil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grated cheese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tortillas</w:t>
      </w:r>
    </w:p>
    <w:p w:rsidR="003E2C78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2x15ml salsa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Default="00F20F7B" w:rsidP="003E2C7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Oven Temperature 180°C/Gas 4</w:t>
      </w:r>
    </w:p>
    <w:p w:rsidR="00F20F7B" w:rsidRPr="00E14A9B" w:rsidRDefault="00F20F7B" w:rsidP="00F20F7B">
      <w:pPr>
        <w:spacing w:after="0" w:line="240" w:lineRule="auto"/>
        <w:rPr>
          <w:rFonts w:ascii="Comic Sans MS" w:hAnsi="Comic Sans MS"/>
          <w:sz w:val="2"/>
          <w:szCs w:val="28"/>
        </w:rPr>
      </w:pPr>
    </w:p>
    <w:p w:rsidR="00F20F7B" w:rsidRDefault="00F20F7B" w:rsidP="00F20F7B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Method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Place a piece of greaseproof paper onto a baking tray and set aside.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Wash, pat dry and thinly slice the peppers and spring onion.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Wash and roughly chop the coriander.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Heat the oil in the pan and gently fry the peppers and spring onion.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Add the cumin and lime juice and cook for approximately 5 minutes or until the peppers soften. Do not burn – check cooker temperature.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Place one flour tortilla onto a baking tray and spoon over the pan fried vegetables. Top with the coriander and cheese.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Place the 2</w:t>
      </w:r>
      <w:r w:rsidRPr="00357F7E">
        <w:rPr>
          <w:rFonts w:ascii="Comic Sans MS" w:hAnsi="Comic Sans MS"/>
          <w:sz w:val="28"/>
          <w:szCs w:val="28"/>
          <w:vertAlign w:val="superscript"/>
        </w:rPr>
        <w:t>nd</w:t>
      </w:r>
      <w:r w:rsidRPr="00357F7E">
        <w:rPr>
          <w:rFonts w:ascii="Comic Sans MS" w:hAnsi="Comic Sans MS"/>
          <w:sz w:val="28"/>
          <w:szCs w:val="28"/>
        </w:rPr>
        <w:t xml:space="preserve"> tortilla on top then bake for approximately 10 minutes.</w:t>
      </w:r>
    </w:p>
    <w:p w:rsidR="00F20F7B" w:rsidRPr="00357F7E" w:rsidRDefault="00F20F7B" w:rsidP="00F20F7B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357F7E">
        <w:rPr>
          <w:rFonts w:ascii="Comic Sans MS" w:hAnsi="Comic Sans MS"/>
          <w:sz w:val="28"/>
          <w:szCs w:val="28"/>
        </w:rPr>
        <w:t>Remove from the heat and cut the tortillas into quarters.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C23942" w:rsidRDefault="00F20F7B" w:rsidP="00F20F7B">
      <w:pPr>
        <w:spacing w:after="0" w:line="240" w:lineRule="auto"/>
        <w:rPr>
          <w:rFonts w:ascii="Comic Sans MS" w:hAnsi="Comic Sans MS"/>
          <w:szCs w:val="28"/>
        </w:rPr>
      </w:pPr>
    </w:p>
    <w:p w:rsidR="00F20F7B" w:rsidRPr="003E2C78" w:rsidRDefault="00F20F7B" w:rsidP="00F20F7B">
      <w:pPr>
        <w:spacing w:after="0" w:line="240" w:lineRule="auto"/>
        <w:rPr>
          <w:rFonts w:ascii="Comic Sans MS" w:hAnsi="Comic Sans MS"/>
          <w:sz w:val="12"/>
          <w:szCs w:val="28"/>
        </w:rPr>
      </w:pPr>
    </w:p>
    <w:p w:rsidR="000840ED" w:rsidRDefault="000840ED" w:rsidP="000840ED">
      <w:pPr>
        <w:spacing w:after="0" w:line="240" w:lineRule="auto"/>
        <w:ind w:left="-426" w:right="-472"/>
        <w:jc w:val="center"/>
        <w:rPr>
          <w:rFonts w:ascii="Comic Sans MS" w:hAnsi="Comic Sans MS"/>
          <w:sz w:val="36"/>
          <w:u w:val="single"/>
        </w:rPr>
      </w:pPr>
      <w:r w:rsidRPr="007A55D0">
        <w:rPr>
          <w:rFonts w:ascii="Comic Sans MS" w:hAnsi="Comic Sans MS"/>
          <w:sz w:val="32"/>
          <w:u w:val="single"/>
        </w:rPr>
        <w:lastRenderedPageBreak/>
        <w:t>Vegetable</w:t>
      </w:r>
      <w:r w:rsidRPr="00937D53">
        <w:rPr>
          <w:rFonts w:ascii="Comic Sans MS" w:hAnsi="Comic Sans MS"/>
          <w:sz w:val="36"/>
          <w:u w:val="single"/>
        </w:rPr>
        <w:t xml:space="preserve"> Chow Mein</w:t>
      </w:r>
    </w:p>
    <w:p w:rsidR="000840ED" w:rsidRPr="003E2C78" w:rsidRDefault="00221938" w:rsidP="003E2C78">
      <w:pPr>
        <w:spacing w:after="0" w:line="240" w:lineRule="auto"/>
        <w:ind w:right="-472"/>
        <w:rPr>
          <w:rFonts w:ascii="Comic Sans MS" w:hAnsi="Comic Sans MS"/>
          <w:sz w:val="28"/>
          <w:u w:val="single"/>
        </w:rPr>
      </w:pPr>
      <w:r w:rsidRPr="007A55D0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6448" behindDoc="1" locked="0" layoutInCell="1" allowOverlap="1" wp14:anchorId="0F0A3267" wp14:editId="153C54FD">
                <wp:simplePos x="0" y="0"/>
                <wp:positionH relativeFrom="column">
                  <wp:posOffset>2961640</wp:posOffset>
                </wp:positionH>
                <wp:positionV relativeFrom="paragraph">
                  <wp:posOffset>329565</wp:posOffset>
                </wp:positionV>
                <wp:extent cx="3381375" cy="2600325"/>
                <wp:effectExtent l="0" t="0" r="28575" b="28575"/>
                <wp:wrapThrough wrapText="bothSides">
                  <wp:wrapPolygon edited="0">
                    <wp:start x="0" y="0"/>
                    <wp:lineTo x="0" y="21679"/>
                    <wp:lineTo x="21661" y="21679"/>
                    <wp:lineTo x="2166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315753" w:rsidRDefault="001733AC" w:rsidP="002219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1575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Pr="009327F5" w:rsidRDefault="001733AC" w:rsidP="002219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6"/>
                                <w:szCs w:val="26"/>
                              </w:rPr>
                            </w:pPr>
                          </w:p>
                          <w:p w:rsidR="001733AC" w:rsidRDefault="001733AC" w:rsidP="002219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327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I confidently prepared my dish using techniques I already know and am happy with the result</w:t>
                            </w:r>
                          </w:p>
                          <w:p w:rsidR="001733AC" w:rsidRPr="009327F5" w:rsidRDefault="001733AC" w:rsidP="002219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26"/>
                              </w:rPr>
                            </w:pPr>
                          </w:p>
                          <w:p w:rsidR="001733AC" w:rsidRPr="009327F5" w:rsidRDefault="001733AC" w:rsidP="002219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327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I followed the recipe to the best of my ability – </w:t>
                            </w:r>
                          </w:p>
                          <w:p w:rsidR="001733AC" w:rsidRPr="009327F5" w:rsidRDefault="001733AC" w:rsidP="0022193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327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needed no help</w:t>
                            </w:r>
                          </w:p>
                          <w:p w:rsidR="001733AC" w:rsidRPr="009327F5" w:rsidRDefault="001733AC" w:rsidP="0022193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327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needed some help</w:t>
                            </w:r>
                          </w:p>
                          <w:p w:rsidR="001733AC" w:rsidRPr="009327F5" w:rsidRDefault="001733AC" w:rsidP="0022193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327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found the task difficult and needed more help than I 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3267" id="_x0000_s1094" type="#_x0000_t202" style="position:absolute;margin-left:233.2pt;margin-top:25.95pt;width:266.25pt;height:204.75pt;z-index:-25150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4vJgIAAE0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">
                <v:textbox>
                  <w:txbxContent>
                    <w:p w:rsidR="001733AC" w:rsidRPr="00315753" w:rsidRDefault="001733AC" w:rsidP="002219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6"/>
                          <w:u w:val="single"/>
                        </w:rPr>
                      </w:pPr>
                      <w:r w:rsidRPr="0031575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6"/>
                          <w:u w:val="single"/>
                        </w:rPr>
                        <w:t>Success Criteria</w:t>
                      </w:r>
                    </w:p>
                    <w:p w:rsidR="001733AC" w:rsidRPr="009327F5" w:rsidRDefault="001733AC" w:rsidP="002219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6"/>
                          <w:szCs w:val="26"/>
                        </w:rPr>
                      </w:pPr>
                    </w:p>
                    <w:p w:rsidR="001733AC" w:rsidRDefault="001733AC" w:rsidP="00221938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327F5">
                        <w:rPr>
                          <w:rFonts w:ascii="Comic Sans MS" w:hAnsi="Comic Sans MS"/>
                          <w:sz w:val="26"/>
                          <w:szCs w:val="26"/>
                        </w:rPr>
                        <w:t>- I confidently prepared my dish using techniques I already know and am happy with the result</w:t>
                      </w:r>
                    </w:p>
                    <w:p w:rsidR="001733AC" w:rsidRPr="009327F5" w:rsidRDefault="001733AC" w:rsidP="00221938">
                      <w:pPr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26"/>
                        </w:rPr>
                      </w:pPr>
                    </w:p>
                    <w:p w:rsidR="001733AC" w:rsidRPr="009327F5" w:rsidRDefault="001733AC" w:rsidP="00221938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327F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I followed the recipe to the best of my ability – </w:t>
                      </w:r>
                    </w:p>
                    <w:p w:rsidR="001733AC" w:rsidRPr="009327F5" w:rsidRDefault="001733AC" w:rsidP="0022193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327F5">
                        <w:rPr>
                          <w:rFonts w:ascii="Comic Sans MS" w:hAnsi="Comic Sans MS"/>
                          <w:sz w:val="26"/>
                          <w:szCs w:val="26"/>
                        </w:rPr>
                        <w:t>I needed no help</w:t>
                      </w:r>
                    </w:p>
                    <w:p w:rsidR="001733AC" w:rsidRPr="009327F5" w:rsidRDefault="001733AC" w:rsidP="0022193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327F5">
                        <w:rPr>
                          <w:rFonts w:ascii="Comic Sans MS" w:hAnsi="Comic Sans MS"/>
                          <w:sz w:val="26"/>
                          <w:szCs w:val="26"/>
                        </w:rPr>
                        <w:t>I needed some help</w:t>
                      </w:r>
                    </w:p>
                    <w:p w:rsidR="001733AC" w:rsidRPr="009327F5" w:rsidRDefault="001733AC" w:rsidP="0022193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327F5">
                        <w:rPr>
                          <w:rFonts w:ascii="Comic Sans MS" w:hAnsi="Comic Sans MS"/>
                          <w:sz w:val="26"/>
                          <w:szCs w:val="26"/>
                        </w:rPr>
                        <w:t>I found the task difficult and needed more help than I thought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40ED" w:rsidRPr="00C726CB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5424" behindDoc="1" locked="0" layoutInCell="1" allowOverlap="1" wp14:anchorId="06D518CF" wp14:editId="38256E6E">
                <wp:simplePos x="0" y="0"/>
                <wp:positionH relativeFrom="column">
                  <wp:posOffset>-247650</wp:posOffset>
                </wp:positionH>
                <wp:positionV relativeFrom="paragraph">
                  <wp:posOffset>307975</wp:posOffset>
                </wp:positionV>
                <wp:extent cx="2952750" cy="2590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315753" w:rsidRDefault="001733AC" w:rsidP="000840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1575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315753" w:rsidRDefault="001733AC" w:rsidP="000840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0"/>
                                <w:szCs w:val="26"/>
                                <w:u w:val="single"/>
                              </w:rPr>
                            </w:pPr>
                          </w:p>
                          <w:p w:rsidR="001733AC" w:rsidRPr="00315753" w:rsidRDefault="001733AC" w:rsidP="000840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- I will be revising food preparation techniques I have learned in my practical lessons</w:t>
                            </w:r>
                          </w:p>
                          <w:p w:rsidR="001733AC" w:rsidRPr="00315753" w:rsidRDefault="001733AC" w:rsidP="000840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26"/>
                              </w:rPr>
                            </w:pPr>
                          </w:p>
                          <w:p w:rsidR="001733AC" w:rsidRPr="00315753" w:rsidRDefault="001733AC" w:rsidP="000840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- I will be developing my ability to follow a recipe independently to complete this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18CF" id="Text Box 7" o:spid="_x0000_s1095" type="#_x0000_t202" style="position:absolute;margin-left:-19.5pt;margin-top:24.25pt;width:232.5pt;height:204pt;z-index:-25150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6BJwIAAE0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">
                <v:textbox>
                  <w:txbxContent>
                    <w:p w:rsidR="001733AC" w:rsidRPr="00315753" w:rsidRDefault="001733AC" w:rsidP="000840E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6"/>
                          <w:u w:val="single"/>
                        </w:rPr>
                      </w:pPr>
                      <w:r w:rsidRPr="0031575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6"/>
                          <w:u w:val="single"/>
                        </w:rPr>
                        <w:t>Learning Intentions</w:t>
                      </w:r>
                    </w:p>
                    <w:p w:rsidR="001733AC" w:rsidRPr="00315753" w:rsidRDefault="001733AC" w:rsidP="000840E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0"/>
                          <w:szCs w:val="26"/>
                          <w:u w:val="single"/>
                        </w:rPr>
                      </w:pPr>
                    </w:p>
                    <w:p w:rsidR="001733AC" w:rsidRPr="00315753" w:rsidRDefault="001733AC" w:rsidP="000840E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15753">
                        <w:rPr>
                          <w:rFonts w:ascii="Comic Sans MS" w:hAnsi="Comic Sans MS"/>
                          <w:sz w:val="28"/>
                          <w:szCs w:val="26"/>
                        </w:rPr>
                        <w:t>- I will be revising food preparation techniques I have learned in my practical lessons</w:t>
                      </w:r>
                    </w:p>
                    <w:p w:rsidR="001733AC" w:rsidRPr="00315753" w:rsidRDefault="001733AC" w:rsidP="000840ED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26"/>
                        </w:rPr>
                      </w:pPr>
                    </w:p>
                    <w:p w:rsidR="001733AC" w:rsidRPr="00315753" w:rsidRDefault="001733AC" w:rsidP="000840E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15753">
                        <w:rPr>
                          <w:rFonts w:ascii="Comic Sans MS" w:hAnsi="Comic Sans MS"/>
                          <w:sz w:val="28"/>
                          <w:szCs w:val="26"/>
                        </w:rPr>
                        <w:t>- I will be developing my ability to follow a recipe independently to complete this dish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4F91FE19" wp14:editId="2ECDE212">
                <wp:simplePos x="0" y="0"/>
                <wp:positionH relativeFrom="column">
                  <wp:posOffset>4247515</wp:posOffset>
                </wp:positionH>
                <wp:positionV relativeFrom="paragraph">
                  <wp:posOffset>88900</wp:posOffset>
                </wp:positionV>
                <wp:extent cx="1771650" cy="2524125"/>
                <wp:effectExtent l="0" t="0" r="19050" b="28575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Equipment 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Pan &amp; Pan stand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Sieve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Vegetable knife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Chopping board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Wooden spoon</w:t>
                            </w:r>
                          </w:p>
                          <w:p w:rsidR="001733AC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Plate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Measuring spoons</w:t>
                            </w:r>
                          </w:p>
                          <w:p w:rsidR="001733AC" w:rsidRPr="003E2C78" w:rsidRDefault="001733AC" w:rsidP="003E2C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E2C78">
                              <w:rPr>
                                <w:rFonts w:ascii="Comic Sans MS" w:hAnsi="Comic Sans MS"/>
                                <w:sz w:val="28"/>
                              </w:rPr>
                              <w:t>Wok/frying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FE19" id="_x0000_s1096" type="#_x0000_t202" style="position:absolute;margin-left:334.45pt;margin-top:7pt;width:139.5pt;height:198.75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">
                <v:textbox>
                  <w:txbxContent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Equipment 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Pan &amp; Pan stand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Sieve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Vegetable knife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Chopping board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Wooden spoon</w:t>
                      </w:r>
                    </w:p>
                    <w:p w:rsidR="001733AC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Plate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Measuring spoons</w:t>
                      </w:r>
                    </w:p>
                    <w:p w:rsidR="001733AC" w:rsidRPr="003E2C78" w:rsidRDefault="001733AC" w:rsidP="003E2C7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3E2C78">
                        <w:rPr>
                          <w:rFonts w:ascii="Comic Sans MS" w:hAnsi="Comic Sans MS"/>
                          <w:sz w:val="28"/>
                        </w:rPr>
                        <w:t>Wok/frying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0ED" w:rsidRPr="003E2C78">
        <w:rPr>
          <w:rFonts w:ascii="Comic Sans MS" w:hAnsi="Comic Sans MS"/>
          <w:sz w:val="28"/>
          <w:szCs w:val="28"/>
          <w:u w:val="single"/>
        </w:rPr>
        <w:t>Ingredients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Portion n</w:t>
      </w:r>
      <w:r w:rsidR="000840ED" w:rsidRPr="003E2C78">
        <w:rPr>
          <w:rFonts w:ascii="Comic Sans MS" w:hAnsi="Comic Sans MS"/>
          <w:sz w:val="28"/>
          <w:szCs w:val="28"/>
        </w:rPr>
        <w:t>oodles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sesame oil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o</w:t>
      </w:r>
      <w:r w:rsidR="000840ED" w:rsidRPr="003E2C78">
        <w:rPr>
          <w:rFonts w:ascii="Comic Sans MS" w:hAnsi="Comic Sans MS"/>
          <w:sz w:val="28"/>
          <w:szCs w:val="28"/>
        </w:rPr>
        <w:t>nion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piece ginger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60g b</w:t>
      </w:r>
      <w:r w:rsidR="000840ED" w:rsidRPr="003E2C78">
        <w:rPr>
          <w:rFonts w:ascii="Comic Sans MS" w:hAnsi="Comic Sans MS"/>
          <w:sz w:val="28"/>
          <w:szCs w:val="28"/>
        </w:rPr>
        <w:t>eansprouts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red p</w:t>
      </w:r>
      <w:r w:rsidR="000840ED" w:rsidRPr="003E2C78">
        <w:rPr>
          <w:rFonts w:ascii="Comic Sans MS" w:hAnsi="Comic Sans MS"/>
          <w:sz w:val="28"/>
          <w:szCs w:val="28"/>
        </w:rPr>
        <w:t>epper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green p</w:t>
      </w:r>
      <w:r w:rsidR="000840ED" w:rsidRPr="003E2C78">
        <w:rPr>
          <w:rFonts w:ascii="Comic Sans MS" w:hAnsi="Comic Sans MS"/>
          <w:sz w:val="28"/>
          <w:szCs w:val="28"/>
        </w:rPr>
        <w:t>epper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spring o</w:t>
      </w:r>
      <w:r w:rsidR="000840ED" w:rsidRPr="003E2C78">
        <w:rPr>
          <w:rFonts w:ascii="Comic Sans MS" w:hAnsi="Comic Sans MS"/>
          <w:sz w:val="28"/>
          <w:szCs w:val="28"/>
        </w:rPr>
        <w:t>nion</w:t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  <w:r w:rsidR="000840ED" w:rsidRPr="003E2C78">
        <w:rPr>
          <w:rFonts w:ascii="Comic Sans MS" w:hAnsi="Comic Sans MS"/>
          <w:sz w:val="28"/>
          <w:szCs w:val="28"/>
        </w:rPr>
        <w:tab/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c</w:t>
      </w:r>
      <w:r w:rsidR="000840ED" w:rsidRPr="003E2C78">
        <w:rPr>
          <w:rFonts w:ascii="Comic Sans MS" w:hAnsi="Comic Sans MS"/>
          <w:sz w:val="28"/>
          <w:szCs w:val="28"/>
        </w:rPr>
        <w:t>arrot</w:t>
      </w:r>
    </w:p>
    <w:p w:rsidR="000840ED" w:rsidRPr="003E2C78" w:rsidRDefault="003E2C78" w:rsidP="003E2C78">
      <w:pPr>
        <w:spacing w:after="0" w:line="240" w:lineRule="auto"/>
        <w:ind w:right="-4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25ml soy s</w:t>
      </w:r>
      <w:r w:rsidR="000840ED" w:rsidRPr="003E2C78">
        <w:rPr>
          <w:rFonts w:ascii="Comic Sans MS" w:hAnsi="Comic Sans MS"/>
          <w:sz w:val="28"/>
          <w:szCs w:val="28"/>
        </w:rPr>
        <w:t>auce</w:t>
      </w:r>
    </w:p>
    <w:p w:rsidR="000840ED" w:rsidRPr="003E2C78" w:rsidRDefault="000840ED" w:rsidP="000840ED">
      <w:pPr>
        <w:spacing w:after="0" w:line="240" w:lineRule="auto"/>
        <w:ind w:left="-426" w:right="-472"/>
        <w:rPr>
          <w:rFonts w:ascii="Comic Sans MS" w:hAnsi="Comic Sans MS"/>
          <w:sz w:val="18"/>
          <w:szCs w:val="28"/>
        </w:rPr>
      </w:pPr>
    </w:p>
    <w:p w:rsidR="000840ED" w:rsidRPr="003E2C78" w:rsidRDefault="000840ED" w:rsidP="003E2C78">
      <w:pPr>
        <w:spacing w:after="0" w:line="240" w:lineRule="auto"/>
        <w:ind w:left="-426" w:right="-142"/>
        <w:rPr>
          <w:rFonts w:ascii="Comic Sans MS" w:hAnsi="Comic Sans MS"/>
          <w:sz w:val="28"/>
          <w:szCs w:val="28"/>
          <w:u w:val="single"/>
        </w:rPr>
      </w:pPr>
      <w:r w:rsidRPr="003E2C78">
        <w:rPr>
          <w:rFonts w:ascii="Comic Sans MS" w:hAnsi="Comic Sans MS"/>
          <w:sz w:val="28"/>
          <w:szCs w:val="28"/>
          <w:u w:val="single"/>
        </w:rPr>
        <w:t>Method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Set up table and collect ingredients.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Fill saucepan with water and place onto boil. Once boiling add noodles. Cook for 1 minute until soft. Drain and set aside.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Wash and slice red and green pepper, onion, ginger, carrot and spring onion.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Heat oil in a wok then add onion, pepper, carrot and ginger. Stir fry for 2-3 minutes.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Add noodles and bean sprouts. Stir fry for 2 minutes.</w:t>
      </w:r>
    </w:p>
    <w:p w:rsidR="000840ED" w:rsidRPr="003E2C78" w:rsidRDefault="000840ED" w:rsidP="003E2C7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Add spring onion and soy sauce and stir fry for 2 minutes.</w:t>
      </w:r>
    </w:p>
    <w:p w:rsidR="000840ED" w:rsidRDefault="000840ED" w:rsidP="00F20F7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3E2C78">
        <w:rPr>
          <w:rFonts w:ascii="Comic Sans MS" w:hAnsi="Comic Sans MS"/>
          <w:sz w:val="28"/>
          <w:szCs w:val="28"/>
        </w:rPr>
        <w:t>Season and serve.</w:t>
      </w:r>
    </w:p>
    <w:p w:rsidR="003E2C78" w:rsidRPr="003E2C78" w:rsidRDefault="003E2C78" w:rsidP="003E2C78">
      <w:pPr>
        <w:pStyle w:val="ListParagraph"/>
        <w:spacing w:after="0" w:line="240" w:lineRule="auto"/>
        <w:ind w:left="294"/>
        <w:jc w:val="both"/>
        <w:rPr>
          <w:rFonts w:ascii="Comic Sans MS" w:hAnsi="Comic Sans MS"/>
          <w:sz w:val="28"/>
          <w:szCs w:val="28"/>
        </w:rPr>
      </w:pPr>
    </w:p>
    <w:p w:rsidR="00F20F7B" w:rsidRPr="003506C7" w:rsidRDefault="00F20F7B" w:rsidP="00F20F7B">
      <w:pPr>
        <w:spacing w:after="0" w:line="240" w:lineRule="auto"/>
        <w:rPr>
          <w:rFonts w:ascii="Comic Sans MS" w:hAnsi="Comic Sans MS"/>
          <w:sz w:val="16"/>
          <w:szCs w:val="28"/>
        </w:rPr>
      </w:pPr>
    </w:p>
    <w:p w:rsidR="003E2C78" w:rsidRDefault="003E2C78" w:rsidP="003E2C78">
      <w:pPr>
        <w:spacing w:after="0" w:line="240" w:lineRule="auto"/>
        <w:jc w:val="center"/>
        <w:rPr>
          <w:rFonts w:ascii="Comic Sans MS" w:hAnsi="Comic Sans MS"/>
          <w:sz w:val="32"/>
          <w:szCs w:val="20"/>
          <w:u w:val="single"/>
        </w:rPr>
      </w:pPr>
    </w:p>
    <w:p w:rsidR="00315753" w:rsidRDefault="00315753" w:rsidP="00221938">
      <w:pPr>
        <w:spacing w:after="0" w:line="240" w:lineRule="auto"/>
        <w:jc w:val="center"/>
        <w:rPr>
          <w:rFonts w:ascii="Comic Sans MS" w:hAnsi="Comic Sans MS"/>
          <w:sz w:val="32"/>
          <w:szCs w:val="20"/>
          <w:u w:val="single"/>
        </w:rPr>
      </w:pPr>
    </w:p>
    <w:p w:rsidR="00221938" w:rsidRPr="00221938" w:rsidRDefault="00221938" w:rsidP="00221938">
      <w:pPr>
        <w:spacing w:after="0" w:line="240" w:lineRule="auto"/>
        <w:jc w:val="center"/>
        <w:rPr>
          <w:rFonts w:ascii="Comic Sans MS" w:hAnsi="Comic Sans MS"/>
          <w:sz w:val="32"/>
          <w:szCs w:val="20"/>
          <w:u w:val="single"/>
        </w:rPr>
      </w:pPr>
      <w:r w:rsidRPr="00015CDC">
        <w:rPr>
          <w:rFonts w:ascii="Comic Sans MS" w:hAnsi="Comic Sans MS"/>
          <w:noProof/>
          <w:sz w:val="28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304" behindDoc="1" locked="0" layoutInCell="1" allowOverlap="1" wp14:anchorId="464CDC3E" wp14:editId="0DAA0E1F">
                <wp:simplePos x="0" y="0"/>
                <wp:positionH relativeFrom="column">
                  <wp:posOffset>-181610</wp:posOffset>
                </wp:positionH>
                <wp:positionV relativeFrom="paragraph">
                  <wp:posOffset>446405</wp:posOffset>
                </wp:positionV>
                <wp:extent cx="2847975" cy="2076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Pr="00DA3F86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</w:pPr>
                            <w:r w:rsidRPr="00DA3F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Pr="00015CD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demonstrating confidence</w:t>
                            </w: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</w:t>
                            </w: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rolling</w:t>
                            </w: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pastry </w:t>
                            </w:r>
                          </w:p>
                          <w:p w:rsidR="001733AC" w:rsidRPr="00015CD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733AC" w:rsidRPr="00015CD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developing skills in how to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assemble</w:t>
                            </w: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finger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DC3E" id="Text Box 248" o:spid="_x0000_s1097" type="#_x0000_t202" style="position:absolute;left:0;text-align:left;margin-left:-14.3pt;margin-top:35.15pt;width:224.25pt;height:163.5pt;z-index:-2515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VwKQIAAFE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">
                <v:textbox>
                  <w:txbxContent>
                    <w:p w:rsidR="001733AC" w:rsidRPr="00DA3F86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</w:pPr>
                      <w:r w:rsidRPr="00DA3F8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  <w:t>Learning Intentions</w:t>
                      </w:r>
                    </w:p>
                    <w:p w:rsidR="001733AC" w:rsidRPr="00015CD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demonstrating confidence</w:t>
                      </w: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</w:t>
                      </w: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rolling</w:t>
                      </w: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pastry </w:t>
                      </w:r>
                    </w:p>
                    <w:p w:rsidR="001733AC" w:rsidRPr="00015CD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733AC" w:rsidRPr="00015CD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developing skills in how to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assemble</w:t>
                      </w: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finger 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726C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1328" behindDoc="1" locked="0" layoutInCell="1" allowOverlap="1" wp14:anchorId="4FEC6C57" wp14:editId="3C051E79">
                <wp:simplePos x="0" y="0"/>
                <wp:positionH relativeFrom="margin">
                  <wp:posOffset>2990215</wp:posOffset>
                </wp:positionH>
                <wp:positionV relativeFrom="paragraph">
                  <wp:posOffset>446405</wp:posOffset>
                </wp:positionV>
                <wp:extent cx="3209925" cy="2076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hrough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DA3F8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demonstrated how to roll out pastry to the best of my abil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ity.</w:t>
                            </w:r>
                          </w:p>
                          <w:p w:rsidR="001733AC" w:rsidRPr="00221938" w:rsidRDefault="001733AC" w:rsidP="00221938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9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 was evenly rolled</w:t>
                            </w:r>
                          </w:p>
                          <w:p w:rsidR="001733AC" w:rsidRPr="00221938" w:rsidRDefault="001733AC" w:rsidP="00221938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19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rolling out still needs work</w:t>
                            </w:r>
                          </w:p>
                          <w:p w:rsidR="001733AC" w:rsidRPr="00221938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"/>
                                <w:szCs w:val="10"/>
                              </w:rPr>
                            </w:pPr>
                          </w:p>
                          <w:p w:rsidR="001733AC" w:rsidRPr="00015CD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5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begun to develop the ability to assemble finger food and I am pleased with the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6C57" id="_x0000_s1098" type="#_x0000_t202" style="position:absolute;left:0;text-align:left;margin-left:235.45pt;margin-top:35.15pt;width:252.75pt;height:163.5pt;z-index:-25150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OYKAIAAE8EAAAOAAAAZHJzL2Uyb0RvYy54bWysVNtu2zAMfR+wfxD0vtjxkqY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</w:rPr>
                      </w:pPr>
                      <w:r w:rsidRPr="00DA3F8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>- I demonstrated how to roll out pastry to the best of my abil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ity.</w:t>
                      </w:r>
                    </w:p>
                    <w:p w:rsidR="001733AC" w:rsidRPr="00221938" w:rsidRDefault="001733AC" w:rsidP="00221938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938">
                        <w:rPr>
                          <w:rFonts w:ascii="Comic Sans MS" w:hAnsi="Comic Sans MS"/>
                          <w:sz w:val="28"/>
                          <w:szCs w:val="28"/>
                        </w:rPr>
                        <w:t>It was evenly rolled</w:t>
                      </w:r>
                    </w:p>
                    <w:p w:rsidR="001733AC" w:rsidRPr="00221938" w:rsidRDefault="001733AC" w:rsidP="00221938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1938">
                        <w:rPr>
                          <w:rFonts w:ascii="Comic Sans MS" w:hAnsi="Comic Sans MS"/>
                          <w:sz w:val="28"/>
                          <w:szCs w:val="28"/>
                        </w:rPr>
                        <w:t>My rolling out still needs work</w:t>
                      </w:r>
                    </w:p>
                    <w:p w:rsidR="001733AC" w:rsidRPr="00221938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"/>
                          <w:szCs w:val="10"/>
                        </w:rPr>
                      </w:pPr>
                    </w:p>
                    <w:p w:rsidR="001733AC" w:rsidRPr="00015CD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5CDC"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begun to develop the ability to assemble finger food and I am pleased with the result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20F7B" w:rsidRPr="00015CDC">
        <w:rPr>
          <w:rFonts w:ascii="Comic Sans MS" w:hAnsi="Comic Sans MS"/>
          <w:sz w:val="32"/>
          <w:szCs w:val="20"/>
          <w:u w:val="single"/>
        </w:rPr>
        <w:t>Vegetable Samosas (between 2)</w:t>
      </w:r>
    </w:p>
    <w:p w:rsidR="00F20F7B" w:rsidRPr="00015CDC" w:rsidRDefault="00221938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6BFEFF76" wp14:editId="309B3C0B">
                <wp:simplePos x="0" y="0"/>
                <wp:positionH relativeFrom="column">
                  <wp:posOffset>4191635</wp:posOffset>
                </wp:positionH>
                <wp:positionV relativeFrom="paragraph">
                  <wp:posOffset>-67310</wp:posOffset>
                </wp:positionV>
                <wp:extent cx="1905000" cy="23241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Grater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Baking Tray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Greaseproof paper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F76" id="_x0000_s1099" type="#_x0000_t202" style="position:absolute;margin-left:330.05pt;margin-top:-5.3pt;width:150pt;height:183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" stroked="f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Grater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Baking Tray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Greaseproof paper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0F7B" w:rsidRPr="00015CDC">
        <w:rPr>
          <w:rFonts w:ascii="Comic Sans MS" w:hAnsi="Comic Sans MS"/>
          <w:sz w:val="28"/>
          <w:szCs w:val="28"/>
          <w:u w:val="single"/>
        </w:rPr>
        <w:t>Ingredients</w:t>
      </w:r>
      <w:r w:rsidR="00F20F7B">
        <w:rPr>
          <w:rFonts w:ascii="Comic Sans MS" w:hAnsi="Comic Sans MS"/>
          <w:sz w:val="28"/>
          <w:szCs w:val="28"/>
        </w:rPr>
        <w:tab/>
      </w:r>
      <w:r w:rsidR="00F20F7B">
        <w:rPr>
          <w:rFonts w:ascii="Comic Sans MS" w:hAnsi="Comic Sans MS"/>
          <w:sz w:val="28"/>
          <w:szCs w:val="28"/>
        </w:rPr>
        <w:tab/>
      </w:r>
      <w:r w:rsidR="00F20F7B">
        <w:rPr>
          <w:rFonts w:ascii="Comic Sans MS" w:hAnsi="Comic Sans MS"/>
          <w:sz w:val="28"/>
          <w:szCs w:val="28"/>
        </w:rPr>
        <w:tab/>
      </w:r>
      <w:r w:rsidR="00F20F7B">
        <w:rPr>
          <w:rFonts w:ascii="Comic Sans MS" w:hAnsi="Comic Sans MS"/>
          <w:sz w:val="28"/>
          <w:szCs w:val="28"/>
        </w:rPr>
        <w:tab/>
      </w:r>
    </w:p>
    <w:p w:rsidR="00F20F7B" w:rsidRPr="00207798" w:rsidRDefault="00F20F7B" w:rsidP="00F20F7B">
      <w:pPr>
        <w:spacing w:after="0" w:line="240" w:lineRule="auto"/>
        <w:ind w:right="-471"/>
        <w:rPr>
          <w:rFonts w:ascii="Comic Sans MS" w:hAnsi="Comic Sans MS"/>
          <w:sz w:val="14"/>
          <w:szCs w:val="14"/>
        </w:rPr>
      </w:pPr>
    </w:p>
    <w:p w:rsidR="00F20F7B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block ready-made pastry per person</w:t>
      </w:r>
    </w:p>
    <w:p w:rsidR="00F20F7B" w:rsidRPr="00207798" w:rsidRDefault="00F20F7B" w:rsidP="00F20F7B">
      <w:pPr>
        <w:spacing w:after="0" w:line="240" w:lineRule="auto"/>
        <w:ind w:right="-471"/>
        <w:rPr>
          <w:rFonts w:ascii="Comic Sans MS" w:hAnsi="Comic Sans MS"/>
          <w:sz w:val="14"/>
          <w:szCs w:val="14"/>
        </w:rPr>
      </w:pPr>
    </w:p>
    <w:p w:rsidR="00F20F7B" w:rsidRPr="00015CDC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42E4298" wp14:editId="5DBD9E47">
                <wp:simplePos x="0" y="0"/>
                <wp:positionH relativeFrom="column">
                  <wp:posOffset>656590</wp:posOffset>
                </wp:positionH>
                <wp:positionV relativeFrom="paragraph">
                  <wp:posOffset>6985</wp:posOffset>
                </wp:positionV>
                <wp:extent cx="1838325" cy="1781175"/>
                <wp:effectExtent l="0" t="19050" r="28575" b="28575"/>
                <wp:wrapNone/>
                <wp:docPr id="250" name="Right Brac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8117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5D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0" o:spid="_x0000_s1026" type="#_x0000_t88" style="position:absolute;margin-left:51.7pt;margin-top:.55pt;width:144.75pt;height:140.25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15ml oil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Pr="00015CDC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onion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potato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Piece carrot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between 2</w:t>
      </w:r>
      <w:r>
        <w:rPr>
          <w:rFonts w:ascii="Comic Sans MS" w:hAnsi="Comic Sans MS"/>
          <w:sz w:val="28"/>
          <w:szCs w:val="28"/>
        </w:rPr>
        <w:tab/>
      </w:r>
    </w:p>
    <w:p w:rsidR="00F20F7B" w:rsidRPr="00015CDC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curry powder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Pr="00015CDC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</w:t>
      </w:r>
      <w:r w:rsidRPr="00015CDC">
        <w:rPr>
          <w:rFonts w:ascii="Comic Sans MS" w:hAnsi="Comic Sans MS"/>
          <w:sz w:val="28"/>
          <w:szCs w:val="28"/>
        </w:rPr>
        <w:t xml:space="preserve"> frozen peas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20F7B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1.25ml s</w:t>
      </w:r>
      <w:r w:rsidRPr="00015CDC">
        <w:rPr>
          <w:rFonts w:ascii="Comic Sans MS" w:hAnsi="Comic Sans MS"/>
          <w:sz w:val="28"/>
          <w:szCs w:val="28"/>
        </w:rPr>
        <w:t>alt</w:t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  <w:r w:rsidRPr="00015CDC">
        <w:rPr>
          <w:rFonts w:ascii="Comic Sans MS" w:hAnsi="Comic Sans MS"/>
          <w:sz w:val="28"/>
          <w:szCs w:val="28"/>
        </w:rPr>
        <w:tab/>
      </w:r>
    </w:p>
    <w:p w:rsidR="00F20F7B" w:rsidRPr="00207798" w:rsidRDefault="00F20F7B" w:rsidP="00F20F7B">
      <w:pPr>
        <w:spacing w:after="0" w:line="240" w:lineRule="auto"/>
        <w:ind w:right="-471"/>
        <w:rPr>
          <w:rFonts w:ascii="Comic Sans MS" w:hAnsi="Comic Sans MS"/>
          <w:sz w:val="28"/>
          <w:szCs w:val="28"/>
        </w:rPr>
      </w:pPr>
    </w:p>
    <w:p w:rsidR="00F20F7B" w:rsidRPr="00634FC7" w:rsidRDefault="00F20F7B" w:rsidP="00F20F7B">
      <w:pPr>
        <w:pStyle w:val="ListParagraph"/>
        <w:spacing w:after="0" w:line="240" w:lineRule="auto"/>
        <w:ind w:left="4614" w:right="-472" w:firstLine="426"/>
        <w:rPr>
          <w:rFonts w:ascii="Comic Sans MS" w:hAnsi="Comic Sans MS"/>
          <w:sz w:val="28"/>
          <w:szCs w:val="28"/>
        </w:rPr>
      </w:pPr>
      <w:r w:rsidRPr="00015CDC">
        <w:rPr>
          <w:rFonts w:ascii="Comic Sans MS" w:hAnsi="Comic Sans MS"/>
          <w:sz w:val="28"/>
          <w:szCs w:val="28"/>
        </w:rPr>
        <w:t>Oven temperature 190°C/Gas 6</w:t>
      </w:r>
    </w:p>
    <w:p w:rsidR="00F20F7B" w:rsidRPr="00207798" w:rsidRDefault="00F20F7B" w:rsidP="00F20F7B">
      <w:pPr>
        <w:spacing w:after="0" w:line="240" w:lineRule="auto"/>
        <w:jc w:val="both"/>
        <w:rPr>
          <w:rFonts w:ascii="Comic Sans MS" w:hAnsi="Comic Sans MS"/>
          <w:sz w:val="32"/>
          <w:szCs w:val="32"/>
          <w:u w:val="single"/>
        </w:rPr>
      </w:pPr>
      <w:r w:rsidRPr="00207798">
        <w:rPr>
          <w:rFonts w:ascii="Comic Sans MS" w:hAnsi="Comic Sans MS"/>
          <w:sz w:val="32"/>
          <w:szCs w:val="32"/>
          <w:u w:val="single"/>
        </w:rPr>
        <w:t>Method</w:t>
      </w:r>
    </w:p>
    <w:p w:rsidR="00F20F7B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a piece of baking paper onto a baking tray and set aside.</w:t>
      </w:r>
    </w:p>
    <w:p w:rsidR="00F20F7B" w:rsidRPr="00221938" w:rsidRDefault="00F20F7B" w:rsidP="00221938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>Wash and grate the potato and carrot.</w:t>
      </w:r>
      <w:r w:rsidR="00221938">
        <w:rPr>
          <w:rFonts w:ascii="Comic Sans MS" w:hAnsi="Comic Sans MS"/>
          <w:sz w:val="28"/>
          <w:szCs w:val="28"/>
        </w:rPr>
        <w:t xml:space="preserve"> </w:t>
      </w:r>
      <w:r w:rsidRPr="00221938">
        <w:rPr>
          <w:rFonts w:ascii="Comic Sans MS" w:hAnsi="Comic Sans MS"/>
          <w:sz w:val="28"/>
          <w:szCs w:val="28"/>
        </w:rPr>
        <w:t>Dice the onion.</w:t>
      </w:r>
    </w:p>
    <w:p w:rsidR="00F20F7B" w:rsidRPr="00207798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 xml:space="preserve">Heat the oil in a </w:t>
      </w:r>
      <w:r>
        <w:rPr>
          <w:rFonts w:ascii="Comic Sans MS" w:hAnsi="Comic Sans MS"/>
          <w:sz w:val="28"/>
          <w:szCs w:val="28"/>
        </w:rPr>
        <w:t>frying pan</w:t>
      </w:r>
      <w:r w:rsidRPr="00207798">
        <w:rPr>
          <w:rFonts w:ascii="Comic Sans MS" w:hAnsi="Comic Sans MS"/>
          <w:sz w:val="28"/>
          <w:szCs w:val="28"/>
        </w:rPr>
        <w:t xml:space="preserve"> and add curry po</w:t>
      </w:r>
      <w:r>
        <w:rPr>
          <w:rFonts w:ascii="Comic Sans MS" w:hAnsi="Comic Sans MS"/>
          <w:sz w:val="28"/>
          <w:szCs w:val="28"/>
        </w:rPr>
        <w:t>wder, onion, carrot</w:t>
      </w:r>
      <w:r w:rsidRPr="00207798">
        <w:rPr>
          <w:rFonts w:ascii="Comic Sans MS" w:hAnsi="Comic Sans MS"/>
          <w:sz w:val="28"/>
          <w:szCs w:val="28"/>
        </w:rPr>
        <w:t xml:space="preserve"> and potato.</w:t>
      </w:r>
      <w:r>
        <w:rPr>
          <w:rFonts w:ascii="Comic Sans MS" w:hAnsi="Comic Sans MS"/>
          <w:sz w:val="28"/>
          <w:szCs w:val="28"/>
        </w:rPr>
        <w:t xml:space="preserve"> Cook for about 3 minutes to soften the vegetables.</w:t>
      </w:r>
    </w:p>
    <w:p w:rsidR="00F20F7B" w:rsidRPr="00207798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>Stir in peas and salt and leave to cool slightly.</w:t>
      </w:r>
    </w:p>
    <w:p w:rsidR="00F20F7B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Divide the pastry into 4</w:t>
      </w:r>
      <w:r w:rsidRPr="00207798">
        <w:rPr>
          <w:rFonts w:ascii="Comic Sans MS" w:hAnsi="Comic Sans MS"/>
          <w:sz w:val="28"/>
          <w:szCs w:val="28"/>
        </w:rPr>
        <w:t xml:space="preserve"> equal pieces. </w:t>
      </w:r>
    </w:p>
    <w:p w:rsidR="00F20F7B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 xml:space="preserve">Roll each piece into a ball and roll out into a circle of 15cm. </w:t>
      </w:r>
    </w:p>
    <w:p w:rsidR="00F20F7B" w:rsidRPr="00207798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Dampen the edge of one half of the pastry using a pastry brush.</w:t>
      </w:r>
    </w:p>
    <w:p w:rsidR="00F20F7B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 xml:space="preserve">Fill the cases with a tablespoon of your mixture and press </w:t>
      </w:r>
      <w:r>
        <w:rPr>
          <w:rFonts w:ascii="Comic Sans MS" w:hAnsi="Comic Sans MS"/>
          <w:sz w:val="28"/>
          <w:szCs w:val="28"/>
        </w:rPr>
        <w:t>the</w:t>
      </w:r>
      <w:r w:rsidRPr="00207798">
        <w:rPr>
          <w:rFonts w:ascii="Comic Sans MS" w:hAnsi="Comic Sans MS"/>
          <w:sz w:val="28"/>
          <w:szCs w:val="28"/>
        </w:rPr>
        <w:t xml:space="preserve"> edges toge</w:t>
      </w:r>
      <w:r>
        <w:rPr>
          <w:rFonts w:ascii="Comic Sans MS" w:hAnsi="Comic Sans MS"/>
          <w:sz w:val="28"/>
          <w:szCs w:val="28"/>
        </w:rPr>
        <w:t>ther to seal into a semi-circular shape</w:t>
      </w:r>
      <w:r w:rsidRPr="00207798">
        <w:rPr>
          <w:rFonts w:ascii="Comic Sans MS" w:hAnsi="Comic Sans MS"/>
          <w:sz w:val="28"/>
          <w:szCs w:val="28"/>
        </w:rPr>
        <w:t>.</w:t>
      </w:r>
    </w:p>
    <w:p w:rsidR="00F20F7B" w:rsidRPr="00207798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Brush with a little milk and set onto the baking tray</w:t>
      </w:r>
    </w:p>
    <w:p w:rsidR="00F20F7B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07798">
        <w:rPr>
          <w:rFonts w:ascii="Comic Sans MS" w:hAnsi="Comic Sans MS"/>
          <w:sz w:val="28"/>
          <w:szCs w:val="28"/>
        </w:rPr>
        <w:t>Bake for 15 minutes until golden brown.</w:t>
      </w:r>
    </w:p>
    <w:p w:rsidR="00F20F7B" w:rsidRPr="00207798" w:rsidRDefault="00F20F7B" w:rsidP="00F20F7B">
      <w:pPr>
        <w:pStyle w:val="ListParagraph"/>
        <w:numPr>
          <w:ilvl w:val="0"/>
          <w:numId w:val="25"/>
        </w:num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Remove and cool on a cooling wire.</w:t>
      </w:r>
    </w:p>
    <w:p w:rsidR="00F20F7B" w:rsidRPr="00412483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3506C7" w:rsidRDefault="00F20F7B" w:rsidP="00F20F7B">
      <w:pPr>
        <w:spacing w:after="0" w:line="240" w:lineRule="auto"/>
        <w:jc w:val="center"/>
        <w:rPr>
          <w:rFonts w:ascii="Comic Sans MS" w:hAnsi="Comic Sans MS"/>
          <w:sz w:val="10"/>
          <w:szCs w:val="32"/>
          <w:u w:val="single"/>
        </w:rPr>
      </w:pPr>
    </w:p>
    <w:p w:rsidR="00B107FE" w:rsidRPr="00856BD0" w:rsidRDefault="00B107FE" w:rsidP="00221938">
      <w:pPr>
        <w:spacing w:after="0" w:line="240" w:lineRule="auto"/>
        <w:rPr>
          <w:rFonts w:ascii="Comic Sans MS" w:hAnsi="Comic Sans MS"/>
          <w:sz w:val="6"/>
          <w:szCs w:val="32"/>
          <w:u w:val="single"/>
        </w:rPr>
      </w:pPr>
    </w:p>
    <w:p w:rsidR="00F20F7B" w:rsidRDefault="00F20F7B" w:rsidP="00221938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34409">
        <w:rPr>
          <w:rFonts w:ascii="Comic Sans MS" w:hAnsi="Comic Sans MS"/>
          <w:sz w:val="32"/>
          <w:szCs w:val="32"/>
          <w:u w:val="single"/>
        </w:rPr>
        <w:t>Tiffin</w:t>
      </w:r>
    </w:p>
    <w:p w:rsidR="00315753" w:rsidRPr="00315753" w:rsidRDefault="00315753" w:rsidP="00315753">
      <w:pPr>
        <w:tabs>
          <w:tab w:val="left" w:pos="9639"/>
        </w:tabs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8016" behindDoc="1" locked="0" layoutInCell="1" allowOverlap="1" wp14:anchorId="161CB4AF" wp14:editId="664C6B0C">
                <wp:simplePos x="0" y="0"/>
                <wp:positionH relativeFrom="column">
                  <wp:posOffset>-324485</wp:posOffset>
                </wp:positionH>
                <wp:positionV relativeFrom="paragraph">
                  <wp:posOffset>371475</wp:posOffset>
                </wp:positionV>
                <wp:extent cx="3152775" cy="2028825"/>
                <wp:effectExtent l="0" t="0" r="28575" b="28575"/>
                <wp:wrapTight wrapText="bothSides">
                  <wp:wrapPolygon edited="0">
                    <wp:start x="0" y="0"/>
                    <wp:lineTo x="0" y="21701"/>
                    <wp:lineTo x="21665" y="21701"/>
                    <wp:lineTo x="21665" y="0"/>
                    <wp:lineTo x="0" y="0"/>
                  </wp:wrapPolygon>
                </wp:wrapTight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revisiting how to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melt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safely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will be revisiting my ability to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combine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ingredients evenly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64A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developing the ability to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self-evaluate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my progress in Home Economics</w:t>
                            </w:r>
                          </w:p>
                          <w:p w:rsidR="001733AC" w:rsidRPr="00264A71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B4AF" id="_x0000_s1100" type="#_x0000_t202" style="position:absolute;left:0;text-align:left;margin-left:-25.55pt;margin-top:29.25pt;width:248.25pt;height:159.7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revisiting how to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melt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safely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will be revisiting my ability to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combine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ingredients evenly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264A71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developing the ability to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self-evaluate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my progress in Home Economics</w:t>
                      </w:r>
                    </w:p>
                    <w:p w:rsidR="001733AC" w:rsidRPr="00264A71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9040" behindDoc="1" locked="0" layoutInCell="1" allowOverlap="1" wp14:anchorId="1CB3A485" wp14:editId="32BB5124">
                <wp:simplePos x="0" y="0"/>
                <wp:positionH relativeFrom="column">
                  <wp:posOffset>2914015</wp:posOffset>
                </wp:positionH>
                <wp:positionV relativeFrom="paragraph">
                  <wp:posOffset>371475</wp:posOffset>
                </wp:positionV>
                <wp:extent cx="3533775" cy="2028825"/>
                <wp:effectExtent l="0" t="0" r="28575" b="28575"/>
                <wp:wrapTight wrapText="bothSides">
                  <wp:wrapPolygon edited="0">
                    <wp:start x="0" y="0"/>
                    <wp:lineTo x="0" y="21701"/>
                    <wp:lineTo x="21658" y="21701"/>
                    <wp:lineTo x="21658" y="0"/>
                    <wp:lineTo x="0" y="0"/>
                  </wp:wrapPolygon>
                </wp:wrapTight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15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am confident in my ability to safely melt chocolate</w:t>
                            </w:r>
                          </w:p>
                          <w:p w:rsidR="001733AC" w:rsidRPr="00315753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28"/>
                              </w:rPr>
                            </w:pPr>
                          </w:p>
                          <w:p w:rsidR="001733AC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confid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ently combine ingredients</w:t>
                            </w:r>
                          </w:p>
                          <w:p w:rsidR="001733AC" w:rsidRPr="00315753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28"/>
                              </w:rPr>
                            </w:pPr>
                          </w:p>
                          <w:p w:rsidR="001733AC" w:rsidRPr="00315753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Through discussion I can self-evaluate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am ab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157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identify areas of strength and areas for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A485" id="_x0000_s1101" type="#_x0000_t202" style="position:absolute;left:0;text-align:left;margin-left:229.45pt;margin-top:29.25pt;width:278.25pt;height:159.75pt;z-index:-2515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">
                <v:textbox>
                  <w:txbxContent>
                    <w:p w:rsidR="001733AC" w:rsidRDefault="001733AC" w:rsidP="00315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</w:rPr>
                        <w:t>I am confident in my ability to safely melt chocolate</w:t>
                      </w:r>
                    </w:p>
                    <w:p w:rsidR="001733AC" w:rsidRPr="00315753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28"/>
                        </w:rPr>
                      </w:pPr>
                    </w:p>
                    <w:p w:rsidR="001733AC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confid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ently combine ingredients</w:t>
                      </w:r>
                    </w:p>
                    <w:p w:rsidR="001733AC" w:rsidRPr="00315753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28"/>
                        </w:rPr>
                      </w:pPr>
                    </w:p>
                    <w:p w:rsidR="001733AC" w:rsidRPr="00315753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Through discussion I can self-evaluate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am ab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 </w:t>
                      </w:r>
                      <w:r w:rsidRPr="003157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identify areas of strength and areas for improvement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1938">
        <w:rPr>
          <w:rFonts w:ascii="Comic Sans MS" w:hAnsi="Comic Sans MS"/>
          <w:sz w:val="32"/>
          <w:szCs w:val="32"/>
          <w:u w:val="single"/>
        </w:rPr>
        <w:t>(Paired Task a</w:t>
      </w:r>
      <w:r w:rsidR="00221938" w:rsidRPr="00B34409">
        <w:rPr>
          <w:rFonts w:ascii="Comic Sans MS" w:hAnsi="Comic Sans MS"/>
          <w:sz w:val="32"/>
          <w:szCs w:val="32"/>
          <w:u w:val="single"/>
        </w:rPr>
        <w:t>nd Teacher Led Self-Evaluations</w:t>
      </w:r>
      <w:r w:rsidR="00856BD0">
        <w:rPr>
          <w:rFonts w:ascii="Comic Sans MS" w:hAnsi="Comic Sans MS"/>
          <w:sz w:val="32"/>
          <w:szCs w:val="32"/>
          <w:u w:val="single"/>
        </w:rPr>
        <w:t>)</w:t>
      </w:r>
    </w:p>
    <w:p w:rsidR="00315753" w:rsidRPr="00315753" w:rsidRDefault="00315753" w:rsidP="00F20F7B">
      <w:pPr>
        <w:spacing w:after="0" w:line="240" w:lineRule="auto"/>
        <w:rPr>
          <w:rFonts w:ascii="Comic Sans MS" w:hAnsi="Comic Sans MS"/>
          <w:sz w:val="10"/>
          <w:szCs w:val="28"/>
          <w:u w:val="single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490C6C20" wp14:editId="7C9CD0AD">
                <wp:simplePos x="0" y="0"/>
                <wp:positionH relativeFrom="column">
                  <wp:posOffset>4199890</wp:posOffset>
                </wp:positionH>
                <wp:positionV relativeFrom="paragraph">
                  <wp:posOffset>19685</wp:posOffset>
                </wp:positionV>
                <wp:extent cx="1866900" cy="280035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pan x 2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Mixing bowl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Glass/metal bowl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 x 2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Rolling pin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Chopping board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 spoon</w:t>
                            </w: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F20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6C20" id="_x0000_s1102" type="#_x0000_t202" style="position:absolute;margin-left:330.7pt;margin-top:1.55pt;width:147pt;height:220.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" stroked="f">
                <v:textbox>
                  <w:txbxContent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pan x 2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Mixing bowl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Glass/metal bowl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 x 2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Rolling pin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Knife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Chopping board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 spoon</w:t>
                      </w: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F20F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F7B" w:rsidRPr="00264A71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264A71">
        <w:rPr>
          <w:rFonts w:ascii="Comic Sans MS" w:hAnsi="Comic Sans MS"/>
          <w:sz w:val="28"/>
          <w:szCs w:val="28"/>
          <w:u w:val="single"/>
        </w:rPr>
        <w:t xml:space="preserve">Ingredients 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soft brown sugar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rounded tablespoon cocoa 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tablespoons golden syrup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digestive biscuits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raisins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milk chocolate</w:t>
      </w:r>
    </w:p>
    <w:p w:rsidR="00F20F7B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15753" w:rsidRDefault="00315753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15753" w:rsidRDefault="00315753" w:rsidP="00F20F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0F7B" w:rsidRPr="00264A71" w:rsidRDefault="00F20F7B" w:rsidP="00F20F7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264A71">
        <w:rPr>
          <w:rFonts w:ascii="Comic Sans MS" w:hAnsi="Comic Sans MS"/>
          <w:sz w:val="28"/>
          <w:szCs w:val="28"/>
          <w:u w:val="single"/>
        </w:rPr>
        <w:t>Method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Fill a pan with water (less than ½ full) and bring to the boil.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 xml:space="preserve">Break the chocolate into small pieces and place in a bowl. 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 xml:space="preserve">Place over the boiling water and melt. 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Place the biscuits in a mixing bowl and roughly crush them using a rolling pin.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Slowly melt the margarine, sugar, syrup and cocoa powder in a small pan until all ingredients are combined.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Pour the warm butter mixture on top of the crushed biscuits and add the raisins.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Mix together until all ingredients are combined.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Pour mixture into a flan case and press down evenly.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Pour the melted chocolate over the top and spread evenly.</w:t>
      </w:r>
    </w:p>
    <w:p w:rsidR="00F20F7B" w:rsidRPr="00264A71" w:rsidRDefault="00F20F7B" w:rsidP="00F20F7B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264A71">
        <w:rPr>
          <w:rFonts w:ascii="Comic Sans MS" w:hAnsi="Comic Sans MS"/>
          <w:sz w:val="28"/>
          <w:szCs w:val="28"/>
        </w:rPr>
        <w:t>Chill in the fridge before cutting into even triangle wedges.</w:t>
      </w:r>
    </w:p>
    <w:p w:rsidR="00B107FE" w:rsidRDefault="00B107FE" w:rsidP="00221938">
      <w:pPr>
        <w:spacing w:after="0" w:line="240" w:lineRule="auto"/>
        <w:rPr>
          <w:rFonts w:ascii="Comic Sans MS" w:eastAsiaTheme="minorHAnsi" w:hAnsi="Comic Sans MS"/>
          <w:sz w:val="32"/>
          <w:szCs w:val="28"/>
          <w:u w:val="single"/>
        </w:rPr>
      </w:pPr>
    </w:p>
    <w:p w:rsidR="00856BD0" w:rsidRPr="00856BD0" w:rsidRDefault="00856BD0" w:rsidP="0083015A">
      <w:pPr>
        <w:spacing w:after="0" w:line="240" w:lineRule="auto"/>
        <w:jc w:val="center"/>
        <w:rPr>
          <w:rFonts w:ascii="Comic Sans MS" w:eastAsiaTheme="minorHAnsi" w:hAnsi="Comic Sans MS"/>
          <w:sz w:val="12"/>
          <w:szCs w:val="28"/>
          <w:u w:val="single"/>
        </w:rPr>
      </w:pPr>
    </w:p>
    <w:p w:rsidR="00603695" w:rsidRPr="00217B0D" w:rsidRDefault="00217B0D" w:rsidP="00217B0D">
      <w:pPr>
        <w:spacing w:after="0" w:line="240" w:lineRule="auto"/>
        <w:jc w:val="center"/>
        <w:rPr>
          <w:rFonts w:ascii="Comic Sans MS" w:eastAsiaTheme="minorHAnsi" w:hAnsi="Comic Sans MS"/>
          <w:sz w:val="32"/>
          <w:szCs w:val="28"/>
          <w:u w:val="single"/>
        </w:rPr>
      </w:pP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6122431F" wp14:editId="7A75DF17">
                <wp:simplePos x="0" y="0"/>
                <wp:positionH relativeFrom="column">
                  <wp:posOffset>3199765</wp:posOffset>
                </wp:positionH>
                <wp:positionV relativeFrom="paragraph">
                  <wp:posOffset>387985</wp:posOffset>
                </wp:positionV>
                <wp:extent cx="3257550" cy="2133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217B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33AC" w:rsidRDefault="001733AC" w:rsidP="00217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have worked well in practical lessons and am confident in my ability to follow a recipe without support</w:t>
                            </w:r>
                          </w:p>
                          <w:p w:rsidR="001733AC" w:rsidRPr="00217B0D" w:rsidRDefault="001733AC" w:rsidP="00217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am confident in my ability to grill foods correctly and can identify safety rules when using a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1F" id="_x0000_s1103" type="#_x0000_t202" style="position:absolute;left:0;text-align:left;margin-left:251.95pt;margin-top:30.55pt;width:256.5pt;height:168pt;z-index:-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uRKgIAAE8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">
                <v:textbox>
                  <w:txbxContent>
                    <w:p w:rsidR="001733AC" w:rsidRDefault="001733AC" w:rsidP="00217B0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33AC" w:rsidRDefault="001733AC" w:rsidP="00217B0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have worked well in practical lessons and am confident in my ability to follow a recipe without support</w:t>
                      </w:r>
                    </w:p>
                    <w:p w:rsidR="001733AC" w:rsidRPr="00217B0D" w:rsidRDefault="001733AC" w:rsidP="00217B0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am confident in my ability to grill foods correctly and can identify safety rules when using a grill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44A19">
        <w:rPr>
          <w:rFonts w:ascii="Comic Sans MS" w:eastAsiaTheme="minorHAnsi" w:hAnsi="Comic Sans MS"/>
          <w:noProof/>
          <w:sz w:val="40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1" locked="0" layoutInCell="1" allowOverlap="1" wp14:anchorId="16FC659A" wp14:editId="6BD27C51">
                <wp:simplePos x="0" y="0"/>
                <wp:positionH relativeFrom="column">
                  <wp:posOffset>-305435</wp:posOffset>
                </wp:positionH>
                <wp:positionV relativeFrom="paragraph">
                  <wp:posOffset>387985</wp:posOffset>
                </wp:positionV>
                <wp:extent cx="3362325" cy="2133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315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Learning Intentions</w:t>
                            </w:r>
                          </w:p>
                          <w:p w:rsidR="001733AC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I will be demonstrating how efficient I have become in practical lessons</w:t>
                            </w:r>
                          </w:p>
                          <w:p w:rsidR="001733AC" w:rsidRPr="001103CF" w:rsidRDefault="001733AC" w:rsidP="00315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demonstrating following a recipe with confidence </w:t>
                            </w:r>
                          </w:p>
                          <w:p w:rsidR="001733AC" w:rsidRPr="001103CF" w:rsidRDefault="001733AC" w:rsidP="00217B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I will be revisiting cookery processes – </w:t>
                            </w:r>
                            <w:r w:rsidRPr="00217B0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grilling </w:t>
                            </w:r>
                          </w:p>
                          <w:p w:rsidR="001733AC" w:rsidRPr="00E131AE" w:rsidRDefault="001733AC" w:rsidP="006036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659A" id="_x0000_s1104" type="#_x0000_t202" style="position:absolute;left:0;text-align:left;margin-left:-24.05pt;margin-top:30.55pt;width:264.75pt;height:168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">
                <v:textbox>
                  <w:txbxContent>
                    <w:p w:rsidR="001733AC" w:rsidRDefault="001733AC" w:rsidP="00315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Learning Intentions</w:t>
                      </w:r>
                    </w:p>
                    <w:p w:rsidR="001733AC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 I will be demonstrating how efficient I have become in practical lessons</w:t>
                      </w:r>
                    </w:p>
                    <w:p w:rsidR="001733AC" w:rsidRPr="001103CF" w:rsidRDefault="001733AC" w:rsidP="0031575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demonstrating following a recipe with confidence </w:t>
                      </w:r>
                    </w:p>
                    <w:p w:rsidR="001733AC" w:rsidRPr="001103CF" w:rsidRDefault="001733AC" w:rsidP="00217B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I will be revisiting cookery processes – </w:t>
                      </w:r>
                      <w:r w:rsidRPr="00217B0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grilling </w:t>
                      </w:r>
                    </w:p>
                    <w:p w:rsidR="001733AC" w:rsidRPr="00E131AE" w:rsidRDefault="001733AC" w:rsidP="006036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eastAsiaTheme="minorHAnsi" w:hAnsi="Comic Sans MS"/>
          <w:sz w:val="32"/>
          <w:szCs w:val="28"/>
          <w:u w:val="single"/>
        </w:rPr>
        <w:t>Tuna Pesto Pasta Bake</w:t>
      </w:r>
    </w:p>
    <w:p w:rsidR="00217B0D" w:rsidRPr="00217B0D" w:rsidRDefault="00217B0D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14"/>
          <w:szCs w:val="28"/>
          <w:u w:val="single"/>
        </w:rPr>
      </w:pPr>
    </w:p>
    <w:p w:rsidR="00620FDE" w:rsidRPr="00620FDE" w:rsidRDefault="003E2C78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  <w:u w:val="single"/>
        </w:rPr>
      </w:pPr>
      <w:r w:rsidRPr="00544A19">
        <w:rPr>
          <w:rFonts w:ascii="Comic Sans MS" w:eastAsia="Times New Roman" w:hAnsi="Comic Sans MS" w:cs="Times New Roman"/>
          <w:b/>
          <w:noProof/>
          <w:sz w:val="8"/>
          <w:szCs w:val="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32C1E089" wp14:editId="52CFC0A2">
                <wp:simplePos x="0" y="0"/>
                <wp:positionH relativeFrom="column">
                  <wp:posOffset>3514090</wp:posOffset>
                </wp:positionH>
                <wp:positionV relativeFrom="paragraph">
                  <wp:posOffset>-228600</wp:posOffset>
                </wp:positionV>
                <wp:extent cx="2543175" cy="3162300"/>
                <wp:effectExtent l="0" t="0" r="9525" b="0"/>
                <wp:wrapThrough wrapText="bothSides">
                  <wp:wrapPolygon edited="0">
                    <wp:start x="0" y="0"/>
                    <wp:lineTo x="0" y="21470"/>
                    <wp:lineTo x="21519" y="21470"/>
                    <wp:lineTo x="21519" y="0"/>
                    <wp:lineTo x="0" y="0"/>
                  </wp:wrapPolygon>
                </wp:wrapThrough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C" w:rsidRDefault="001733AC" w:rsidP="00620FD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1A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Large pan &amp; lid (between 2)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White chopping board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knife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Grater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Plate 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bowl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Fork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 stand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Colander (between 2)</w:t>
                            </w: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620F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33AC" w:rsidRPr="00E131AE" w:rsidRDefault="001733AC" w:rsidP="00620F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E089" id="_x0000_s1105" type="#_x0000_t202" style="position:absolute;left:0;text-align:left;margin-left:276.7pt;margin-top:-18pt;width:200.25pt;height:249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UOJwIAACY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" stroked="f">
                <v:textbox>
                  <w:txbxContent>
                    <w:p w:rsidR="001733AC" w:rsidRDefault="001733AC" w:rsidP="00620FD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131A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Large pan &amp; lid (between 2)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White chopping board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knife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Grater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Plate 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bowl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Measuring spoons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Fork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Wooden spoon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Pan stand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Colander (between 2)</w:t>
                      </w: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620FD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33AC" w:rsidRPr="00E131AE" w:rsidRDefault="001733AC" w:rsidP="00620F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0FDE" w:rsidRPr="00620FDE">
        <w:rPr>
          <w:rFonts w:ascii="Comic Sans MS" w:eastAsiaTheme="minorHAnsi" w:hAnsi="Comic Sans MS"/>
          <w:sz w:val="28"/>
          <w:szCs w:val="28"/>
          <w:u w:val="single"/>
        </w:rPr>
        <w:t>Ingredients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50g pasta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40g tinned tuna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7.5ml olive oil</w:t>
      </w:r>
    </w:p>
    <w:p w:rsidR="00620FDE" w:rsidRPr="00620FDE" w:rsidRDefault="00603695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>
        <w:rPr>
          <w:rFonts w:ascii="Comic Sans MS" w:eastAsiaTheme="minorHAnsi" w:hAnsi="Comic Sans MS"/>
          <w:sz w:val="28"/>
          <w:szCs w:val="28"/>
        </w:rPr>
        <w:t>2x15ml spoons</w:t>
      </w:r>
      <w:r w:rsidR="00620FDE" w:rsidRPr="00620FDE">
        <w:rPr>
          <w:rFonts w:ascii="Comic Sans MS" w:eastAsiaTheme="minorHAnsi" w:hAnsi="Comic Sans MS"/>
          <w:sz w:val="28"/>
          <w:szCs w:val="28"/>
        </w:rPr>
        <w:t xml:space="preserve"> green pesto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25g cheddar cheese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1 tomato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15ml sweetcorn</w:t>
      </w:r>
    </w:p>
    <w:p w:rsidR="00620FDE" w:rsidRP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  <w:r w:rsidRPr="00620FDE">
        <w:rPr>
          <w:rFonts w:ascii="Comic Sans MS" w:eastAsiaTheme="minorHAnsi" w:hAnsi="Comic Sans MS"/>
          <w:sz w:val="28"/>
          <w:szCs w:val="28"/>
        </w:rPr>
        <w:t>15ml frozen peas</w:t>
      </w:r>
    </w:p>
    <w:p w:rsidR="00620FDE" w:rsidRDefault="00620FDE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</w:p>
    <w:p w:rsidR="001103CF" w:rsidRDefault="001103CF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</w:p>
    <w:p w:rsidR="0083015A" w:rsidRPr="00C23942" w:rsidRDefault="0083015A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6"/>
          <w:szCs w:val="28"/>
        </w:rPr>
      </w:pPr>
    </w:p>
    <w:p w:rsidR="001103CF" w:rsidRPr="00620FDE" w:rsidRDefault="001103CF" w:rsidP="00620FDE">
      <w:pPr>
        <w:spacing w:after="0" w:line="240" w:lineRule="auto"/>
        <w:ind w:right="-330"/>
        <w:jc w:val="both"/>
        <w:rPr>
          <w:rFonts w:ascii="Comic Sans MS" w:eastAsiaTheme="minorHAnsi" w:hAnsi="Comic Sans MS"/>
          <w:sz w:val="28"/>
          <w:szCs w:val="28"/>
        </w:rPr>
      </w:pPr>
    </w:p>
    <w:p w:rsidR="00620FDE" w:rsidRPr="00620FDE" w:rsidRDefault="00620FDE" w:rsidP="0083015A">
      <w:pPr>
        <w:spacing w:after="0" w:line="240" w:lineRule="auto"/>
        <w:jc w:val="both"/>
        <w:rPr>
          <w:rFonts w:ascii="Comic Sans MS" w:eastAsiaTheme="minorHAnsi" w:hAnsi="Comic Sans MS"/>
          <w:sz w:val="28"/>
          <w:szCs w:val="28"/>
          <w:u w:val="single"/>
        </w:rPr>
      </w:pPr>
      <w:r w:rsidRPr="00620FDE">
        <w:rPr>
          <w:rFonts w:ascii="Comic Sans MS" w:eastAsiaTheme="minorHAnsi" w:hAnsi="Comic Sans MS"/>
          <w:sz w:val="28"/>
          <w:szCs w:val="28"/>
          <w:u w:val="single"/>
        </w:rPr>
        <w:t>Method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 xml:space="preserve">½ fill a medium pan with </w:t>
      </w:r>
      <w:r w:rsidR="0083015A" w:rsidRPr="00C23942">
        <w:rPr>
          <w:rFonts w:ascii="Comic Sans MS" w:eastAsiaTheme="minorHAnsi" w:hAnsi="Comic Sans MS"/>
          <w:sz w:val="28"/>
          <w:szCs w:val="28"/>
        </w:rPr>
        <w:t xml:space="preserve">water and bring </w:t>
      </w:r>
      <w:r w:rsidRPr="00C23942">
        <w:rPr>
          <w:rFonts w:ascii="Comic Sans MS" w:eastAsiaTheme="minorHAnsi" w:hAnsi="Comic Sans MS"/>
          <w:sz w:val="28"/>
          <w:szCs w:val="28"/>
        </w:rPr>
        <w:t>to the boil.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>Add the pasta to boiling water, return to the boil and simmer for 10-12 minutes until pasta is al dente.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 xml:space="preserve">Flake the tuna </w:t>
      </w:r>
      <w:r w:rsidR="00603695" w:rsidRPr="00C23942">
        <w:rPr>
          <w:rFonts w:ascii="Comic Sans MS" w:eastAsiaTheme="minorHAnsi" w:hAnsi="Comic Sans MS"/>
          <w:sz w:val="28"/>
          <w:szCs w:val="28"/>
        </w:rPr>
        <w:t>onto a plate and set aside</w:t>
      </w:r>
      <w:r w:rsidRPr="00C23942">
        <w:rPr>
          <w:rFonts w:ascii="Comic Sans MS" w:eastAsiaTheme="minorHAnsi" w:hAnsi="Comic Sans MS"/>
          <w:sz w:val="28"/>
          <w:szCs w:val="28"/>
        </w:rPr>
        <w:t>.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>Cut the tomato into 8 pieces and add to the tuna along with the peas and sweetcorn.</w:t>
      </w:r>
    </w:p>
    <w:p w:rsidR="00620FDE" w:rsidRPr="00C23942" w:rsidRDefault="00603695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 xml:space="preserve">Grate the cheese </w:t>
      </w:r>
      <w:r w:rsidR="00620FDE" w:rsidRPr="00C23942">
        <w:rPr>
          <w:rFonts w:ascii="Comic Sans MS" w:eastAsiaTheme="minorHAnsi" w:hAnsi="Comic Sans MS"/>
          <w:sz w:val="28"/>
          <w:szCs w:val="28"/>
        </w:rPr>
        <w:t>and set aside separately.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>Drain the pasta and place in a bowl. Add the pesto and oil and mix together to coat all the pasta.</w:t>
      </w:r>
    </w:p>
    <w:p w:rsidR="00620FDE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>Carefully mix in the tuna and tomato and pour into a heat proof serving dish.</w:t>
      </w:r>
    </w:p>
    <w:p w:rsidR="00EB23D4" w:rsidRPr="00C23942" w:rsidRDefault="00620FDE" w:rsidP="00C2394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Comic Sans MS" w:eastAsiaTheme="minorHAnsi" w:hAnsi="Comic Sans MS"/>
          <w:sz w:val="28"/>
          <w:szCs w:val="28"/>
        </w:rPr>
      </w:pPr>
      <w:r w:rsidRPr="00C23942">
        <w:rPr>
          <w:rFonts w:ascii="Comic Sans MS" w:eastAsiaTheme="minorHAnsi" w:hAnsi="Comic Sans MS"/>
          <w:sz w:val="28"/>
          <w:szCs w:val="28"/>
        </w:rPr>
        <w:t>Top with the grated cheese and place under the grill until the cheese has melted</w:t>
      </w:r>
      <w:r w:rsidR="00603695" w:rsidRPr="00C23942">
        <w:rPr>
          <w:rFonts w:ascii="Comic Sans MS" w:eastAsiaTheme="minorHAnsi" w:hAnsi="Comic Sans MS"/>
          <w:sz w:val="28"/>
          <w:szCs w:val="28"/>
        </w:rPr>
        <w:t xml:space="preserve"> (3 – 5 minutes)</w:t>
      </w:r>
      <w:r w:rsidRPr="00C23942">
        <w:rPr>
          <w:rFonts w:ascii="Comic Sans MS" w:eastAsiaTheme="minorHAnsi" w:hAnsi="Comic Sans MS"/>
          <w:sz w:val="28"/>
          <w:szCs w:val="28"/>
        </w:rPr>
        <w:t>.</w:t>
      </w:r>
    </w:p>
    <w:sectPr w:rsidR="00EB23D4" w:rsidRPr="00C23942" w:rsidSect="00641BCC">
      <w:footerReference w:type="default" r:id="rId12"/>
      <w:pgSz w:w="11906" w:h="16838"/>
      <w:pgMar w:top="426" w:right="849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AC" w:rsidRDefault="001733AC" w:rsidP="00BF6682">
      <w:pPr>
        <w:spacing w:after="0" w:line="240" w:lineRule="auto"/>
      </w:pPr>
      <w:r>
        <w:separator/>
      </w:r>
    </w:p>
  </w:endnote>
  <w:endnote w:type="continuationSeparator" w:id="0">
    <w:p w:rsidR="001733AC" w:rsidRDefault="001733AC" w:rsidP="00BF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1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3AC" w:rsidRDefault="00173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0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733AC" w:rsidRDefault="0017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AC" w:rsidRDefault="001733AC" w:rsidP="00BF6682">
      <w:pPr>
        <w:spacing w:after="0" w:line="240" w:lineRule="auto"/>
      </w:pPr>
      <w:r>
        <w:separator/>
      </w:r>
    </w:p>
  </w:footnote>
  <w:footnote w:type="continuationSeparator" w:id="0">
    <w:p w:rsidR="001733AC" w:rsidRDefault="001733AC" w:rsidP="00BF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75pt;height:154.5pt" o:bullet="t">
        <v:imagedata r:id="rId1" o:title="bullet"/>
      </v:shape>
    </w:pict>
  </w:numPicBullet>
  <w:numPicBullet w:numPicBulletId="1">
    <w:pict>
      <v:shape id="_x0000_i1029" type="#_x0000_t75" style="width:293.45pt;height:327.55pt" o:bullet="t">
        <v:imagedata r:id="rId2" o:title="11949841491613877255mix_cucina_frullatore_ar_01"/>
      </v:shape>
    </w:pict>
  </w:numPicBullet>
  <w:abstractNum w:abstractNumId="0" w15:restartNumberingAfterBreak="0">
    <w:nsid w:val="01204F18"/>
    <w:multiLevelType w:val="hybridMultilevel"/>
    <w:tmpl w:val="0CE87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AB6"/>
    <w:multiLevelType w:val="hybridMultilevel"/>
    <w:tmpl w:val="79867CC4"/>
    <w:lvl w:ilvl="0" w:tplc="01ECF632">
      <w:start w:val="1"/>
      <w:numFmt w:val="decimal"/>
      <w:lvlText w:val="%1."/>
      <w:lvlJc w:val="left"/>
      <w:pPr>
        <w:ind w:left="-207" w:hanging="360"/>
      </w:pPr>
      <w:rPr>
        <w:rFonts w:ascii="Comic Sans MS" w:eastAsiaTheme="minorHAnsi" w:hAnsi="Comic Sans MS" w:cstheme="minorBid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F94B9B"/>
    <w:multiLevelType w:val="hybridMultilevel"/>
    <w:tmpl w:val="84D4199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435868"/>
    <w:multiLevelType w:val="hybridMultilevel"/>
    <w:tmpl w:val="D2907F6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0635277"/>
    <w:multiLevelType w:val="hybridMultilevel"/>
    <w:tmpl w:val="D2885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120B"/>
    <w:multiLevelType w:val="hybridMultilevel"/>
    <w:tmpl w:val="DD94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457A"/>
    <w:multiLevelType w:val="hybridMultilevel"/>
    <w:tmpl w:val="14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2E4"/>
    <w:multiLevelType w:val="hybridMultilevel"/>
    <w:tmpl w:val="7B3AC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2539"/>
    <w:multiLevelType w:val="hybridMultilevel"/>
    <w:tmpl w:val="510CC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328"/>
    <w:multiLevelType w:val="hybridMultilevel"/>
    <w:tmpl w:val="E3F8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2F44"/>
    <w:multiLevelType w:val="hybridMultilevel"/>
    <w:tmpl w:val="DB5E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5905"/>
    <w:multiLevelType w:val="hybridMultilevel"/>
    <w:tmpl w:val="AB985E6A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E58CDCA0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D1A72EA"/>
    <w:multiLevelType w:val="hybridMultilevel"/>
    <w:tmpl w:val="9254449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1C8010A"/>
    <w:multiLevelType w:val="hybridMultilevel"/>
    <w:tmpl w:val="37B6979A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3B14F0E"/>
    <w:multiLevelType w:val="hybridMultilevel"/>
    <w:tmpl w:val="4860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92F"/>
    <w:multiLevelType w:val="hybridMultilevel"/>
    <w:tmpl w:val="85C4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442B"/>
    <w:multiLevelType w:val="hybridMultilevel"/>
    <w:tmpl w:val="E3F8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3447"/>
    <w:multiLevelType w:val="hybridMultilevel"/>
    <w:tmpl w:val="6974E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05539"/>
    <w:multiLevelType w:val="hybridMultilevel"/>
    <w:tmpl w:val="8ABE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21090"/>
    <w:multiLevelType w:val="hybridMultilevel"/>
    <w:tmpl w:val="3B8CC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D52"/>
    <w:multiLevelType w:val="hybridMultilevel"/>
    <w:tmpl w:val="4DB6CEA8"/>
    <w:lvl w:ilvl="0" w:tplc="B45C9D9C">
      <w:start w:val="1"/>
      <w:numFmt w:val="bullet"/>
      <w:lvlText w:val=""/>
      <w:lvlPicBulletId w:val="1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E730C5C"/>
    <w:multiLevelType w:val="hybridMultilevel"/>
    <w:tmpl w:val="A5F65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34081"/>
    <w:multiLevelType w:val="hybridMultilevel"/>
    <w:tmpl w:val="BD64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107B"/>
    <w:multiLevelType w:val="multilevel"/>
    <w:tmpl w:val="E5EE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64922"/>
    <w:multiLevelType w:val="hybridMultilevel"/>
    <w:tmpl w:val="A6660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4890"/>
    <w:multiLevelType w:val="hybridMultilevel"/>
    <w:tmpl w:val="DDDE0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C03D2"/>
    <w:multiLevelType w:val="hybridMultilevel"/>
    <w:tmpl w:val="7480C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5DD5"/>
    <w:multiLevelType w:val="hybridMultilevel"/>
    <w:tmpl w:val="CEA6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443F"/>
    <w:multiLevelType w:val="hybridMultilevel"/>
    <w:tmpl w:val="AE58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361C"/>
    <w:multiLevelType w:val="hybridMultilevel"/>
    <w:tmpl w:val="20D8866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5F9073F7"/>
    <w:multiLevelType w:val="hybridMultilevel"/>
    <w:tmpl w:val="1FA67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1249"/>
    <w:multiLevelType w:val="hybridMultilevel"/>
    <w:tmpl w:val="46EE9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73ED"/>
    <w:multiLevelType w:val="hybridMultilevel"/>
    <w:tmpl w:val="E3F8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4B55"/>
    <w:multiLevelType w:val="hybridMultilevel"/>
    <w:tmpl w:val="BD64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0F77"/>
    <w:multiLevelType w:val="hybridMultilevel"/>
    <w:tmpl w:val="D7F4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D3F67"/>
    <w:multiLevelType w:val="hybridMultilevel"/>
    <w:tmpl w:val="32A686CA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B9D357B"/>
    <w:multiLevelType w:val="hybridMultilevel"/>
    <w:tmpl w:val="BD64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2065"/>
    <w:multiLevelType w:val="hybridMultilevel"/>
    <w:tmpl w:val="DE96C224"/>
    <w:lvl w:ilvl="0" w:tplc="B45C9D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6345"/>
    <w:multiLevelType w:val="hybridMultilevel"/>
    <w:tmpl w:val="4722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E35EC"/>
    <w:multiLevelType w:val="hybridMultilevel"/>
    <w:tmpl w:val="29FE7102"/>
    <w:lvl w:ilvl="0" w:tplc="049651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97168"/>
    <w:multiLevelType w:val="hybridMultilevel"/>
    <w:tmpl w:val="EB9A37C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6935F9"/>
    <w:multiLevelType w:val="hybridMultilevel"/>
    <w:tmpl w:val="19BE135C"/>
    <w:lvl w:ilvl="0" w:tplc="B45C9D9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F7AA3"/>
    <w:multiLevelType w:val="hybridMultilevel"/>
    <w:tmpl w:val="39D2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24D0"/>
    <w:multiLevelType w:val="hybridMultilevel"/>
    <w:tmpl w:val="C9C63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047A8"/>
    <w:multiLevelType w:val="hybridMultilevel"/>
    <w:tmpl w:val="E49E40FA"/>
    <w:lvl w:ilvl="0" w:tplc="7A3A6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B282B"/>
    <w:multiLevelType w:val="hybridMultilevel"/>
    <w:tmpl w:val="7138D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5C64"/>
    <w:multiLevelType w:val="hybridMultilevel"/>
    <w:tmpl w:val="4DCA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00248"/>
    <w:multiLevelType w:val="hybridMultilevel"/>
    <w:tmpl w:val="8ACE67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7F2D3522"/>
    <w:multiLevelType w:val="hybridMultilevel"/>
    <w:tmpl w:val="4AE0D3B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47"/>
  </w:num>
  <w:num w:numId="3">
    <w:abstractNumId w:val="15"/>
  </w:num>
  <w:num w:numId="4">
    <w:abstractNumId w:val="44"/>
  </w:num>
  <w:num w:numId="5">
    <w:abstractNumId w:val="42"/>
  </w:num>
  <w:num w:numId="6">
    <w:abstractNumId w:val="2"/>
  </w:num>
  <w:num w:numId="7">
    <w:abstractNumId w:val="48"/>
  </w:num>
  <w:num w:numId="8">
    <w:abstractNumId w:val="3"/>
  </w:num>
  <w:num w:numId="9">
    <w:abstractNumId w:val="19"/>
  </w:num>
  <w:num w:numId="10">
    <w:abstractNumId w:val="22"/>
  </w:num>
  <w:num w:numId="11">
    <w:abstractNumId w:val="24"/>
  </w:num>
  <w:num w:numId="12">
    <w:abstractNumId w:val="12"/>
  </w:num>
  <w:num w:numId="13">
    <w:abstractNumId w:val="34"/>
  </w:num>
  <w:num w:numId="14">
    <w:abstractNumId w:val="30"/>
  </w:num>
  <w:num w:numId="15">
    <w:abstractNumId w:val="40"/>
  </w:num>
  <w:num w:numId="16">
    <w:abstractNumId w:val="26"/>
  </w:num>
  <w:num w:numId="17">
    <w:abstractNumId w:val="36"/>
  </w:num>
  <w:num w:numId="18">
    <w:abstractNumId w:val="33"/>
  </w:num>
  <w:num w:numId="19">
    <w:abstractNumId w:val="9"/>
  </w:num>
  <w:num w:numId="20">
    <w:abstractNumId w:val="8"/>
  </w:num>
  <w:num w:numId="21">
    <w:abstractNumId w:val="7"/>
  </w:num>
  <w:num w:numId="22">
    <w:abstractNumId w:val="29"/>
  </w:num>
  <w:num w:numId="23">
    <w:abstractNumId w:val="6"/>
  </w:num>
  <w:num w:numId="24">
    <w:abstractNumId w:val="28"/>
  </w:num>
  <w:num w:numId="25">
    <w:abstractNumId w:val="31"/>
  </w:num>
  <w:num w:numId="26">
    <w:abstractNumId w:val="16"/>
  </w:num>
  <w:num w:numId="27">
    <w:abstractNumId w:val="32"/>
  </w:num>
  <w:num w:numId="28">
    <w:abstractNumId w:val="21"/>
  </w:num>
  <w:num w:numId="29">
    <w:abstractNumId w:val="1"/>
  </w:num>
  <w:num w:numId="30">
    <w:abstractNumId w:val="25"/>
  </w:num>
  <w:num w:numId="31">
    <w:abstractNumId w:val="0"/>
  </w:num>
  <w:num w:numId="32">
    <w:abstractNumId w:val="35"/>
  </w:num>
  <w:num w:numId="33">
    <w:abstractNumId w:val="11"/>
  </w:num>
  <w:num w:numId="34">
    <w:abstractNumId w:val="45"/>
  </w:num>
  <w:num w:numId="35">
    <w:abstractNumId w:val="23"/>
  </w:num>
  <w:num w:numId="36">
    <w:abstractNumId w:val="17"/>
  </w:num>
  <w:num w:numId="37">
    <w:abstractNumId w:val="41"/>
  </w:num>
  <w:num w:numId="38">
    <w:abstractNumId w:val="20"/>
  </w:num>
  <w:num w:numId="39">
    <w:abstractNumId w:val="37"/>
  </w:num>
  <w:num w:numId="40">
    <w:abstractNumId w:val="38"/>
  </w:num>
  <w:num w:numId="41">
    <w:abstractNumId w:val="4"/>
  </w:num>
  <w:num w:numId="42">
    <w:abstractNumId w:val="39"/>
  </w:num>
  <w:num w:numId="43">
    <w:abstractNumId w:val="13"/>
  </w:num>
  <w:num w:numId="44">
    <w:abstractNumId w:val="46"/>
  </w:num>
  <w:num w:numId="45">
    <w:abstractNumId w:val="43"/>
  </w:num>
  <w:num w:numId="46">
    <w:abstractNumId w:val="10"/>
  </w:num>
  <w:num w:numId="47">
    <w:abstractNumId w:val="18"/>
  </w:num>
  <w:num w:numId="48">
    <w:abstractNumId w:val="2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B"/>
    <w:rsid w:val="00006C64"/>
    <w:rsid w:val="00013698"/>
    <w:rsid w:val="00015CDC"/>
    <w:rsid w:val="000840ED"/>
    <w:rsid w:val="00092FEC"/>
    <w:rsid w:val="000B7B35"/>
    <w:rsid w:val="000D15D0"/>
    <w:rsid w:val="001103CF"/>
    <w:rsid w:val="00120910"/>
    <w:rsid w:val="00123813"/>
    <w:rsid w:val="001733AC"/>
    <w:rsid w:val="001A5892"/>
    <w:rsid w:val="001D35DF"/>
    <w:rsid w:val="001D5E5F"/>
    <w:rsid w:val="001F4EE1"/>
    <w:rsid w:val="001F69A9"/>
    <w:rsid w:val="00207798"/>
    <w:rsid w:val="00217B0D"/>
    <w:rsid w:val="00221938"/>
    <w:rsid w:val="00225667"/>
    <w:rsid w:val="00226FD3"/>
    <w:rsid w:val="002273A4"/>
    <w:rsid w:val="00236BC0"/>
    <w:rsid w:val="00253BA1"/>
    <w:rsid w:val="00264A71"/>
    <w:rsid w:val="002A0355"/>
    <w:rsid w:val="002E695A"/>
    <w:rsid w:val="003028D8"/>
    <w:rsid w:val="00315753"/>
    <w:rsid w:val="003421D4"/>
    <w:rsid w:val="0034259F"/>
    <w:rsid w:val="00346BFE"/>
    <w:rsid w:val="003506C7"/>
    <w:rsid w:val="00350E2F"/>
    <w:rsid w:val="00357F7E"/>
    <w:rsid w:val="00364A2C"/>
    <w:rsid w:val="003819DF"/>
    <w:rsid w:val="003972DB"/>
    <w:rsid w:val="003D720B"/>
    <w:rsid w:val="003E2C78"/>
    <w:rsid w:val="003F3716"/>
    <w:rsid w:val="00412483"/>
    <w:rsid w:val="0041539D"/>
    <w:rsid w:val="00437DFC"/>
    <w:rsid w:val="00447BA0"/>
    <w:rsid w:val="00485A63"/>
    <w:rsid w:val="004926C9"/>
    <w:rsid w:val="004A3017"/>
    <w:rsid w:val="004F450B"/>
    <w:rsid w:val="00522F20"/>
    <w:rsid w:val="00531A91"/>
    <w:rsid w:val="00544A19"/>
    <w:rsid w:val="00586CA1"/>
    <w:rsid w:val="0059130D"/>
    <w:rsid w:val="005C14B9"/>
    <w:rsid w:val="005E1D92"/>
    <w:rsid w:val="005F45D5"/>
    <w:rsid w:val="005F6459"/>
    <w:rsid w:val="00603695"/>
    <w:rsid w:val="00620FDE"/>
    <w:rsid w:val="006249C6"/>
    <w:rsid w:val="00634FC7"/>
    <w:rsid w:val="00641BCC"/>
    <w:rsid w:val="00642546"/>
    <w:rsid w:val="00657EF6"/>
    <w:rsid w:val="00691439"/>
    <w:rsid w:val="006D4BE6"/>
    <w:rsid w:val="006F329C"/>
    <w:rsid w:val="00710B31"/>
    <w:rsid w:val="007165C7"/>
    <w:rsid w:val="00732D71"/>
    <w:rsid w:val="007859D1"/>
    <w:rsid w:val="007870D5"/>
    <w:rsid w:val="007A12EE"/>
    <w:rsid w:val="007B39AA"/>
    <w:rsid w:val="007B53E7"/>
    <w:rsid w:val="007F2149"/>
    <w:rsid w:val="00806DAE"/>
    <w:rsid w:val="0083015A"/>
    <w:rsid w:val="00852B9B"/>
    <w:rsid w:val="00856BD0"/>
    <w:rsid w:val="008859A6"/>
    <w:rsid w:val="008B2C78"/>
    <w:rsid w:val="008D7672"/>
    <w:rsid w:val="008E46AE"/>
    <w:rsid w:val="009064BE"/>
    <w:rsid w:val="0090693F"/>
    <w:rsid w:val="009228C3"/>
    <w:rsid w:val="00972610"/>
    <w:rsid w:val="00A12C72"/>
    <w:rsid w:val="00A60888"/>
    <w:rsid w:val="00A64DD9"/>
    <w:rsid w:val="00A811A8"/>
    <w:rsid w:val="00A844DB"/>
    <w:rsid w:val="00A84A8A"/>
    <w:rsid w:val="00AA07C8"/>
    <w:rsid w:val="00AA3556"/>
    <w:rsid w:val="00AC12D9"/>
    <w:rsid w:val="00AC64DA"/>
    <w:rsid w:val="00AE2FC0"/>
    <w:rsid w:val="00B107FE"/>
    <w:rsid w:val="00B24026"/>
    <w:rsid w:val="00B30DD6"/>
    <w:rsid w:val="00B34409"/>
    <w:rsid w:val="00B40552"/>
    <w:rsid w:val="00B80128"/>
    <w:rsid w:val="00B96DF7"/>
    <w:rsid w:val="00BD0E4A"/>
    <w:rsid w:val="00BF01C9"/>
    <w:rsid w:val="00BF6682"/>
    <w:rsid w:val="00C07C6C"/>
    <w:rsid w:val="00C23942"/>
    <w:rsid w:val="00C3749C"/>
    <w:rsid w:val="00C378F4"/>
    <w:rsid w:val="00C6549D"/>
    <w:rsid w:val="00CA05D5"/>
    <w:rsid w:val="00CB736D"/>
    <w:rsid w:val="00CB7628"/>
    <w:rsid w:val="00CD1A71"/>
    <w:rsid w:val="00CF00DB"/>
    <w:rsid w:val="00D10A68"/>
    <w:rsid w:val="00D356D1"/>
    <w:rsid w:val="00D4240F"/>
    <w:rsid w:val="00D506CC"/>
    <w:rsid w:val="00D555A7"/>
    <w:rsid w:val="00D62AEF"/>
    <w:rsid w:val="00D9580F"/>
    <w:rsid w:val="00D96816"/>
    <w:rsid w:val="00DE154E"/>
    <w:rsid w:val="00E131AE"/>
    <w:rsid w:val="00E14A9B"/>
    <w:rsid w:val="00E17A71"/>
    <w:rsid w:val="00E44269"/>
    <w:rsid w:val="00E56AAF"/>
    <w:rsid w:val="00E67ECD"/>
    <w:rsid w:val="00E96CEA"/>
    <w:rsid w:val="00EB23D4"/>
    <w:rsid w:val="00EE4CE7"/>
    <w:rsid w:val="00EF66E7"/>
    <w:rsid w:val="00F20F7B"/>
    <w:rsid w:val="00F874FE"/>
    <w:rsid w:val="00FB671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B1B7"/>
  <w15:docId w15:val="{4392EE8A-7844-4C6A-B98B-DE3F0B3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3F"/>
  </w:style>
  <w:style w:type="paragraph" w:styleId="Heading1">
    <w:name w:val="heading 1"/>
    <w:basedOn w:val="Normal"/>
    <w:next w:val="Normal"/>
    <w:link w:val="Heading1Char"/>
    <w:uiPriority w:val="9"/>
    <w:qFormat/>
    <w:rsid w:val="009069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9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9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9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9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9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9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93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9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9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9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9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9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9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9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9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9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9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69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9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9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9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693F"/>
    <w:rPr>
      <w:b/>
      <w:bCs/>
    </w:rPr>
  </w:style>
  <w:style w:type="character" w:styleId="Emphasis">
    <w:name w:val="Emphasis"/>
    <w:uiPriority w:val="20"/>
    <w:qFormat/>
    <w:rsid w:val="009069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6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69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9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93F"/>
    <w:rPr>
      <w:b/>
      <w:bCs/>
      <w:i/>
      <w:iCs/>
    </w:rPr>
  </w:style>
  <w:style w:type="character" w:styleId="SubtleEmphasis">
    <w:name w:val="Subtle Emphasis"/>
    <w:uiPriority w:val="19"/>
    <w:qFormat/>
    <w:rsid w:val="0090693F"/>
    <w:rPr>
      <w:i/>
      <w:iCs/>
    </w:rPr>
  </w:style>
  <w:style w:type="character" w:styleId="IntenseEmphasis">
    <w:name w:val="Intense Emphasis"/>
    <w:uiPriority w:val="21"/>
    <w:qFormat/>
    <w:rsid w:val="0090693F"/>
    <w:rPr>
      <w:b/>
      <w:bCs/>
    </w:rPr>
  </w:style>
  <w:style w:type="character" w:styleId="SubtleReference">
    <w:name w:val="Subtle Reference"/>
    <w:uiPriority w:val="31"/>
    <w:qFormat/>
    <w:rsid w:val="0090693F"/>
    <w:rPr>
      <w:smallCaps/>
    </w:rPr>
  </w:style>
  <w:style w:type="character" w:styleId="IntenseReference">
    <w:name w:val="Intense Reference"/>
    <w:uiPriority w:val="32"/>
    <w:qFormat/>
    <w:rsid w:val="0090693F"/>
    <w:rPr>
      <w:smallCaps/>
      <w:spacing w:val="5"/>
      <w:u w:val="single"/>
    </w:rPr>
  </w:style>
  <w:style w:type="character" w:styleId="BookTitle">
    <w:name w:val="Book Title"/>
    <w:uiPriority w:val="33"/>
    <w:qFormat/>
    <w:rsid w:val="009069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9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2"/>
  </w:style>
  <w:style w:type="paragraph" w:styleId="Footer">
    <w:name w:val="footer"/>
    <w:basedOn w:val="Normal"/>
    <w:link w:val="FooterChar"/>
    <w:uiPriority w:val="99"/>
    <w:unhideWhenUsed/>
    <w:rsid w:val="00BF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68ED-A118-4BE2-8CFF-0371B58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F9A7F552</Template>
  <TotalTime>425</TotalTime>
  <Pages>24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PamelaPed</dc:creator>
  <cp:lastModifiedBy>Margaret Kennedy</cp:lastModifiedBy>
  <cp:revision>21</cp:revision>
  <cp:lastPrinted>2016-06-29T08:39:00Z</cp:lastPrinted>
  <dcterms:created xsi:type="dcterms:W3CDTF">2016-10-14T09:13:00Z</dcterms:created>
  <dcterms:modified xsi:type="dcterms:W3CDTF">2017-03-07T13:08:00Z</dcterms:modified>
</cp:coreProperties>
</file>