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E20" w:rsidRDefault="003F0E20" w:rsidP="003F0E2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4500"/>
      </w:tblGrid>
      <w:tr w:rsidR="003F0E20" w:rsidTr="00B30B95">
        <w:tc>
          <w:tcPr>
            <w:tcW w:w="8152" w:type="dxa"/>
            <w:gridSpan w:val="2"/>
            <w:shd w:val="clear" w:color="auto" w:fill="auto"/>
          </w:tcPr>
          <w:p w:rsidR="003F0E20" w:rsidRPr="0016525A" w:rsidRDefault="003F0E20" w:rsidP="00B30B95">
            <w:pPr>
              <w:spacing w:before="120" w:after="120"/>
              <w:rPr>
                <w:b/>
                <w:sz w:val="36"/>
                <w:szCs w:val="36"/>
              </w:rPr>
            </w:pPr>
            <w:r w:rsidRPr="0016525A">
              <w:rPr>
                <w:rFonts w:cs="Arial"/>
                <w:b/>
                <w:sz w:val="36"/>
                <w:szCs w:val="36"/>
              </w:rPr>
              <w:br w:type="page"/>
            </w:r>
            <w:r w:rsidRPr="0016525A">
              <w:rPr>
                <w:b/>
                <w:sz w:val="36"/>
                <w:szCs w:val="36"/>
              </w:rPr>
              <w:t>Advanced Higher Modern Languages</w:t>
            </w:r>
          </w:p>
        </w:tc>
      </w:tr>
      <w:tr w:rsidR="003F0E20" w:rsidTr="00B30B95">
        <w:tc>
          <w:tcPr>
            <w:tcW w:w="8152" w:type="dxa"/>
            <w:gridSpan w:val="2"/>
            <w:shd w:val="clear" w:color="auto" w:fill="auto"/>
          </w:tcPr>
          <w:p w:rsidR="003F0E20" w:rsidRPr="0016525A" w:rsidRDefault="003F0E20" w:rsidP="00B30B95">
            <w:pPr>
              <w:spacing w:before="120" w:after="120"/>
              <w:rPr>
                <w:b/>
                <w:sz w:val="36"/>
                <w:szCs w:val="36"/>
              </w:rPr>
            </w:pPr>
            <w:r w:rsidRPr="0016525A">
              <w:rPr>
                <w:b/>
                <w:sz w:val="36"/>
                <w:szCs w:val="36"/>
              </w:rPr>
              <w:t>Specialist Study Unit</w:t>
            </w:r>
          </w:p>
        </w:tc>
      </w:tr>
      <w:tr w:rsidR="003F0E20" w:rsidTr="00B30B95">
        <w:tc>
          <w:tcPr>
            <w:tcW w:w="8152" w:type="dxa"/>
            <w:gridSpan w:val="2"/>
            <w:shd w:val="clear" w:color="auto" w:fill="auto"/>
          </w:tcPr>
          <w:p w:rsidR="003F0E20" w:rsidRPr="0016525A" w:rsidRDefault="003F0E20" w:rsidP="00B30B95">
            <w:pPr>
              <w:spacing w:before="120" w:after="120"/>
              <w:rPr>
                <w:b/>
                <w:sz w:val="36"/>
                <w:szCs w:val="36"/>
              </w:rPr>
            </w:pPr>
            <w:r w:rsidRPr="0016525A">
              <w:rPr>
                <w:b/>
                <w:sz w:val="36"/>
                <w:szCs w:val="36"/>
              </w:rPr>
              <w:t>Logbook</w:t>
            </w:r>
          </w:p>
        </w:tc>
      </w:tr>
      <w:tr w:rsidR="003F0E20" w:rsidTr="00B30B95">
        <w:tc>
          <w:tcPr>
            <w:tcW w:w="8152" w:type="dxa"/>
            <w:gridSpan w:val="2"/>
            <w:shd w:val="clear" w:color="auto" w:fill="auto"/>
          </w:tcPr>
          <w:p w:rsidR="003F0E20" w:rsidRDefault="003F0E20" w:rsidP="00B30B95">
            <w:pPr>
              <w:spacing w:before="120" w:after="120"/>
            </w:pPr>
            <w:r>
              <w:t>Name</w:t>
            </w:r>
          </w:p>
        </w:tc>
      </w:tr>
      <w:tr w:rsidR="003F0E20" w:rsidTr="00B30B95">
        <w:tc>
          <w:tcPr>
            <w:tcW w:w="8152" w:type="dxa"/>
            <w:gridSpan w:val="2"/>
            <w:shd w:val="clear" w:color="auto" w:fill="auto"/>
          </w:tcPr>
          <w:p w:rsidR="003F0E20" w:rsidRDefault="003F0E20" w:rsidP="00B30B95">
            <w:pPr>
              <w:spacing w:before="120" w:after="120"/>
            </w:pPr>
            <w:r>
              <w:t>Centre</w:t>
            </w:r>
          </w:p>
        </w:tc>
      </w:tr>
      <w:tr w:rsidR="003F0E20" w:rsidTr="00B30B95">
        <w:tc>
          <w:tcPr>
            <w:tcW w:w="3652" w:type="dxa"/>
            <w:shd w:val="clear" w:color="auto" w:fill="D9D9D9"/>
          </w:tcPr>
          <w:p w:rsidR="003F0E20" w:rsidRPr="0016525A" w:rsidRDefault="003F0E20" w:rsidP="00B30B95">
            <w:pPr>
              <w:spacing w:before="120" w:after="120"/>
              <w:rPr>
                <w:b/>
              </w:rPr>
            </w:pPr>
            <w:r w:rsidRPr="0016525A">
              <w:rPr>
                <w:b/>
              </w:rPr>
              <w:t>Specialist Study Option</w:t>
            </w:r>
          </w:p>
        </w:tc>
        <w:tc>
          <w:tcPr>
            <w:tcW w:w="4500" w:type="dxa"/>
            <w:shd w:val="clear" w:color="auto" w:fill="FFFFFF"/>
          </w:tcPr>
          <w:p w:rsidR="003F0E20" w:rsidRPr="0016525A" w:rsidRDefault="003F0E20" w:rsidP="00B30B95">
            <w:pPr>
              <w:spacing w:before="120" w:after="120"/>
              <w:jc w:val="center"/>
              <w:rPr>
                <w:b/>
              </w:rPr>
            </w:pPr>
            <w:r w:rsidRPr="0016525A">
              <w:rPr>
                <w:b/>
              </w:rPr>
              <w:t>Literature / Media / Language in Work</w:t>
            </w:r>
          </w:p>
        </w:tc>
      </w:tr>
      <w:tr w:rsidR="003F0E20" w:rsidTr="00B30B95">
        <w:tc>
          <w:tcPr>
            <w:tcW w:w="8152" w:type="dxa"/>
            <w:gridSpan w:val="2"/>
            <w:shd w:val="clear" w:color="auto" w:fill="D9D9D9"/>
          </w:tcPr>
          <w:p w:rsidR="003F0E20" w:rsidRPr="0016525A" w:rsidRDefault="003F0E20" w:rsidP="00B30B95">
            <w:pPr>
              <w:spacing w:before="120" w:after="120"/>
              <w:rPr>
                <w:b/>
              </w:rPr>
            </w:pPr>
            <w:r w:rsidRPr="0016525A">
              <w:rPr>
                <w:b/>
              </w:rPr>
              <w:t>Assessment Standard 1.1</w:t>
            </w:r>
          </w:p>
          <w:p w:rsidR="003F0E20" w:rsidRDefault="003F0E20" w:rsidP="00B30B95">
            <w:pPr>
              <w:spacing w:before="120" w:after="120"/>
            </w:pPr>
            <w:r w:rsidRPr="0016525A">
              <w:rPr>
                <w:b/>
              </w:rPr>
              <w:t>Task 1: Identify an appropriate focus and create a research plan</w:t>
            </w:r>
          </w:p>
        </w:tc>
      </w:tr>
      <w:tr w:rsidR="003F0E20" w:rsidTr="00B30B95">
        <w:tc>
          <w:tcPr>
            <w:tcW w:w="3652" w:type="dxa"/>
            <w:shd w:val="clear" w:color="auto" w:fill="D9D9D9"/>
          </w:tcPr>
          <w:p w:rsidR="003F0E20" w:rsidRDefault="003F0E20" w:rsidP="00B30B95">
            <w:pPr>
              <w:spacing w:before="120" w:after="120" w:line="240" w:lineRule="auto"/>
            </w:pPr>
            <w:r w:rsidRPr="0016525A">
              <w:rPr>
                <w:b/>
              </w:rPr>
              <w:t>Focus</w:t>
            </w:r>
          </w:p>
        </w:tc>
        <w:tc>
          <w:tcPr>
            <w:tcW w:w="4500" w:type="dxa"/>
            <w:shd w:val="clear" w:color="auto" w:fill="D9D9D9"/>
          </w:tcPr>
          <w:p w:rsidR="003F0E20" w:rsidRDefault="003F0E20" w:rsidP="00B30B95">
            <w:pPr>
              <w:spacing w:before="120" w:after="120"/>
            </w:pPr>
          </w:p>
        </w:tc>
      </w:tr>
      <w:tr w:rsidR="003F0E20" w:rsidTr="00B30B95">
        <w:tc>
          <w:tcPr>
            <w:tcW w:w="3652" w:type="dxa"/>
            <w:shd w:val="clear" w:color="auto" w:fill="auto"/>
          </w:tcPr>
          <w:p w:rsidR="003F0E20" w:rsidRPr="0016525A" w:rsidRDefault="003F0E20" w:rsidP="00B30B95">
            <w:pPr>
              <w:spacing w:before="120" w:after="120"/>
              <w:rPr>
                <w:i/>
              </w:rPr>
            </w:pPr>
            <w:r w:rsidRPr="0016525A">
              <w:rPr>
                <w:i/>
              </w:rPr>
              <w:t xml:space="preserve">Decide on an appropriate literature, media or language in work focus for your specialist study and state your </w:t>
            </w:r>
            <w:r>
              <w:rPr>
                <w:i/>
              </w:rPr>
              <w:t>aims/</w:t>
            </w:r>
            <w:r w:rsidRPr="0016525A">
              <w:rPr>
                <w:i/>
              </w:rPr>
              <w:t>purposes.</w:t>
            </w:r>
          </w:p>
          <w:p w:rsidR="003F0E20" w:rsidRPr="0016525A" w:rsidRDefault="003F0E20" w:rsidP="00B30B95">
            <w:pPr>
              <w:spacing w:before="120" w:after="120"/>
              <w:rPr>
                <w:i/>
              </w:rPr>
            </w:pPr>
          </w:p>
        </w:tc>
        <w:tc>
          <w:tcPr>
            <w:tcW w:w="4500" w:type="dxa"/>
            <w:shd w:val="clear" w:color="auto" w:fill="auto"/>
          </w:tcPr>
          <w:p w:rsidR="003F0E20" w:rsidRDefault="003F0E20" w:rsidP="00B30B95">
            <w:pPr>
              <w:spacing w:before="120" w:after="120"/>
            </w:pPr>
          </w:p>
        </w:tc>
      </w:tr>
      <w:tr w:rsidR="003F0E20" w:rsidTr="00B30B95">
        <w:tc>
          <w:tcPr>
            <w:tcW w:w="3652" w:type="dxa"/>
            <w:shd w:val="clear" w:color="auto" w:fill="D9D9D9"/>
          </w:tcPr>
          <w:p w:rsidR="003F0E20" w:rsidRPr="0016525A" w:rsidRDefault="003F0E20" w:rsidP="00B30B95">
            <w:pPr>
              <w:spacing w:before="120" w:after="120"/>
              <w:rPr>
                <w:b/>
              </w:rPr>
            </w:pPr>
            <w:r w:rsidRPr="0016525A">
              <w:rPr>
                <w:b/>
              </w:rPr>
              <w:t>Research plan</w:t>
            </w:r>
          </w:p>
        </w:tc>
        <w:tc>
          <w:tcPr>
            <w:tcW w:w="4500" w:type="dxa"/>
            <w:shd w:val="clear" w:color="auto" w:fill="D9D9D9"/>
          </w:tcPr>
          <w:p w:rsidR="003F0E20" w:rsidRDefault="003F0E20" w:rsidP="00B30B95">
            <w:pPr>
              <w:spacing w:before="120" w:after="120"/>
            </w:pPr>
          </w:p>
        </w:tc>
      </w:tr>
      <w:tr w:rsidR="003F0E20" w:rsidTr="00B30B95">
        <w:tc>
          <w:tcPr>
            <w:tcW w:w="3652" w:type="dxa"/>
            <w:shd w:val="clear" w:color="auto" w:fill="auto"/>
          </w:tcPr>
          <w:p w:rsidR="003F0E20" w:rsidRPr="0016525A" w:rsidRDefault="003F0E20" w:rsidP="00B30B95">
            <w:pPr>
              <w:spacing w:before="120" w:after="120"/>
              <w:rPr>
                <w:u w:val="single"/>
              </w:rPr>
            </w:pPr>
            <w:r w:rsidRPr="0016525A">
              <w:rPr>
                <w:u w:val="single"/>
              </w:rPr>
              <w:t>Sources to be used</w:t>
            </w:r>
          </w:p>
          <w:p w:rsidR="003F0E20" w:rsidRPr="0016525A" w:rsidRDefault="003F0E20" w:rsidP="00B30B95">
            <w:pPr>
              <w:spacing w:before="120" w:after="120"/>
              <w:rPr>
                <w:i/>
              </w:rPr>
            </w:pPr>
            <w:r w:rsidRPr="0016525A">
              <w:rPr>
                <w:i/>
              </w:rPr>
              <w:t>At least two sources in the modern language; any additional sources may be in any language</w:t>
            </w:r>
          </w:p>
          <w:p w:rsidR="003F0E20" w:rsidRDefault="003F0E20" w:rsidP="00B30B95">
            <w:pPr>
              <w:spacing w:before="120" w:after="120"/>
              <w:rPr>
                <w:i/>
              </w:rPr>
            </w:pPr>
          </w:p>
          <w:p w:rsidR="003F0E20" w:rsidRPr="0016525A" w:rsidRDefault="003F0E20" w:rsidP="00B30B95">
            <w:pPr>
              <w:spacing w:before="120" w:after="120"/>
              <w:rPr>
                <w:i/>
              </w:rPr>
            </w:pPr>
          </w:p>
        </w:tc>
        <w:tc>
          <w:tcPr>
            <w:tcW w:w="4500" w:type="dxa"/>
            <w:shd w:val="clear" w:color="auto" w:fill="auto"/>
          </w:tcPr>
          <w:p w:rsidR="003F0E20" w:rsidRDefault="003F0E20" w:rsidP="00B30B95">
            <w:pPr>
              <w:spacing w:before="120" w:after="120"/>
            </w:pPr>
          </w:p>
        </w:tc>
      </w:tr>
      <w:tr w:rsidR="003F0E20" w:rsidTr="00B30B95">
        <w:tc>
          <w:tcPr>
            <w:tcW w:w="3652" w:type="dxa"/>
            <w:shd w:val="clear" w:color="auto" w:fill="auto"/>
          </w:tcPr>
          <w:p w:rsidR="003F0E20" w:rsidRPr="0016525A" w:rsidRDefault="003F0E20" w:rsidP="00B30B95">
            <w:pPr>
              <w:spacing w:before="120" w:after="120"/>
              <w:rPr>
                <w:u w:val="single"/>
              </w:rPr>
            </w:pPr>
            <w:r w:rsidRPr="0016525A">
              <w:rPr>
                <w:u w:val="single"/>
              </w:rPr>
              <w:t>Research methods to be used</w:t>
            </w:r>
          </w:p>
          <w:p w:rsidR="003F0E20" w:rsidRPr="0016525A" w:rsidRDefault="003F0E20" w:rsidP="00B30B95">
            <w:pPr>
              <w:spacing w:before="120" w:after="120"/>
              <w:rPr>
                <w:i/>
              </w:rPr>
            </w:pPr>
            <w:r w:rsidRPr="0016525A">
              <w:rPr>
                <w:i/>
              </w:rPr>
              <w:t>Indicate how you will use your sources</w:t>
            </w:r>
            <w:r>
              <w:rPr>
                <w:i/>
              </w:rPr>
              <w:t>,</w:t>
            </w:r>
            <w:r w:rsidRPr="0016525A"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eg</w:t>
            </w:r>
            <w:proofErr w:type="spellEnd"/>
            <w:r>
              <w:rPr>
                <w:i/>
              </w:rPr>
              <w:t xml:space="preserve"> analyse, compare, interview</w:t>
            </w:r>
          </w:p>
          <w:p w:rsidR="003F0E20" w:rsidRPr="0016525A" w:rsidRDefault="003F0E20" w:rsidP="00B30B95">
            <w:pPr>
              <w:spacing w:before="120" w:after="120"/>
              <w:rPr>
                <w:i/>
              </w:rPr>
            </w:pPr>
          </w:p>
        </w:tc>
        <w:tc>
          <w:tcPr>
            <w:tcW w:w="4500" w:type="dxa"/>
            <w:shd w:val="clear" w:color="auto" w:fill="auto"/>
          </w:tcPr>
          <w:p w:rsidR="003F0E20" w:rsidRDefault="003F0E20" w:rsidP="00B30B95">
            <w:pPr>
              <w:spacing w:before="120" w:after="120"/>
            </w:pPr>
          </w:p>
        </w:tc>
      </w:tr>
      <w:tr w:rsidR="003F0E20" w:rsidTr="00B30B95">
        <w:tc>
          <w:tcPr>
            <w:tcW w:w="3652" w:type="dxa"/>
            <w:shd w:val="clear" w:color="auto" w:fill="auto"/>
          </w:tcPr>
          <w:p w:rsidR="003F0E20" w:rsidRPr="0016525A" w:rsidRDefault="003F0E20" w:rsidP="00B30B95">
            <w:pPr>
              <w:spacing w:before="120" w:after="120"/>
              <w:rPr>
                <w:u w:val="single"/>
              </w:rPr>
            </w:pPr>
            <w:r w:rsidRPr="0016525A">
              <w:rPr>
                <w:u w:val="single"/>
              </w:rPr>
              <w:t>Proposed timescales</w:t>
            </w:r>
          </w:p>
          <w:p w:rsidR="003F0E20" w:rsidRPr="0016525A" w:rsidRDefault="003F0E20" w:rsidP="00B30B95">
            <w:pPr>
              <w:spacing w:before="120" w:after="120"/>
              <w:rPr>
                <w:i/>
              </w:rPr>
            </w:pPr>
            <w:r w:rsidRPr="0016525A">
              <w:rPr>
                <w:i/>
              </w:rPr>
              <w:t>These need not be detailed but should help you manage the research process</w:t>
            </w:r>
          </w:p>
          <w:p w:rsidR="003F0E20" w:rsidRPr="0016525A" w:rsidRDefault="003F0E20" w:rsidP="00B30B95">
            <w:pPr>
              <w:spacing w:before="120" w:after="120"/>
              <w:rPr>
                <w:i/>
              </w:rPr>
            </w:pPr>
          </w:p>
        </w:tc>
        <w:tc>
          <w:tcPr>
            <w:tcW w:w="4500" w:type="dxa"/>
            <w:shd w:val="clear" w:color="auto" w:fill="auto"/>
          </w:tcPr>
          <w:p w:rsidR="003F0E20" w:rsidRDefault="003F0E20" w:rsidP="00B30B95">
            <w:pPr>
              <w:spacing w:before="120" w:after="120"/>
            </w:pPr>
          </w:p>
        </w:tc>
      </w:tr>
    </w:tbl>
    <w:p w:rsidR="003F0E20" w:rsidRDefault="003F0E20" w:rsidP="003F0E2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4500"/>
      </w:tblGrid>
      <w:tr w:rsidR="003F0E20" w:rsidTr="00B30B95">
        <w:tc>
          <w:tcPr>
            <w:tcW w:w="8152" w:type="dxa"/>
            <w:gridSpan w:val="2"/>
            <w:shd w:val="clear" w:color="auto" w:fill="D9D9D9"/>
          </w:tcPr>
          <w:p w:rsidR="003F0E20" w:rsidRPr="0016525A" w:rsidRDefault="003F0E20" w:rsidP="00B30B95">
            <w:pPr>
              <w:spacing w:before="120" w:after="120"/>
              <w:rPr>
                <w:b/>
              </w:rPr>
            </w:pPr>
            <w:r>
              <w:lastRenderedPageBreak/>
              <w:br w:type="page"/>
            </w:r>
            <w:r w:rsidRPr="0016525A">
              <w:rPr>
                <w:b/>
              </w:rPr>
              <w:t>Assessment Standard 1.2</w:t>
            </w:r>
          </w:p>
          <w:p w:rsidR="003F0E20" w:rsidRPr="0016525A" w:rsidRDefault="003F0E20" w:rsidP="00B30B95">
            <w:pPr>
              <w:spacing w:before="120" w:after="120"/>
              <w:rPr>
                <w:b/>
              </w:rPr>
            </w:pPr>
            <w:r w:rsidRPr="0016525A">
              <w:rPr>
                <w:b/>
              </w:rPr>
              <w:t>Task 2: Select and analyse evidence</w:t>
            </w:r>
          </w:p>
        </w:tc>
      </w:tr>
      <w:tr w:rsidR="003F0E20" w:rsidTr="00B30B95">
        <w:tc>
          <w:tcPr>
            <w:tcW w:w="3652" w:type="dxa"/>
            <w:shd w:val="clear" w:color="auto" w:fill="auto"/>
          </w:tcPr>
          <w:p w:rsidR="003F0E20" w:rsidRPr="0016525A" w:rsidRDefault="003F0E20" w:rsidP="00B30B95">
            <w:pPr>
              <w:spacing w:before="120" w:after="120"/>
              <w:rPr>
                <w:u w:val="single"/>
              </w:rPr>
            </w:pPr>
            <w:r w:rsidRPr="0016525A">
              <w:rPr>
                <w:u w:val="single"/>
              </w:rPr>
              <w:t>Select evidence</w:t>
            </w:r>
          </w:p>
          <w:p w:rsidR="003F0E20" w:rsidRPr="0016525A" w:rsidRDefault="003F0E20" w:rsidP="00B30B95">
            <w:pPr>
              <w:spacing w:before="120" w:after="120"/>
              <w:rPr>
                <w:i/>
              </w:rPr>
            </w:pPr>
            <w:r w:rsidRPr="0016525A">
              <w:rPr>
                <w:i/>
              </w:rPr>
              <w:t xml:space="preserve">Select evidence from your chosen sources (summarise or make reference to particular ideas, information, sections, extracts, quotes </w:t>
            </w:r>
            <w:proofErr w:type="spellStart"/>
            <w:r w:rsidRPr="0016525A">
              <w:rPr>
                <w:i/>
              </w:rPr>
              <w:t>etc</w:t>
            </w:r>
            <w:proofErr w:type="spellEnd"/>
            <w:r w:rsidRPr="0016525A">
              <w:rPr>
                <w:i/>
              </w:rPr>
              <w:t>).</w:t>
            </w:r>
          </w:p>
          <w:p w:rsidR="003F0E20" w:rsidRPr="0016525A" w:rsidRDefault="003F0E20" w:rsidP="00B30B95">
            <w:pPr>
              <w:spacing w:before="120" w:after="120"/>
              <w:rPr>
                <w:i/>
              </w:rPr>
            </w:pPr>
          </w:p>
          <w:p w:rsidR="003F0E20" w:rsidRPr="0016525A" w:rsidRDefault="003F0E20" w:rsidP="00B30B95">
            <w:pPr>
              <w:spacing w:before="120" w:after="120"/>
              <w:rPr>
                <w:i/>
              </w:rPr>
            </w:pPr>
          </w:p>
          <w:p w:rsidR="003F0E20" w:rsidRPr="0016525A" w:rsidRDefault="003F0E20" w:rsidP="00B30B95">
            <w:pPr>
              <w:spacing w:before="120" w:after="120"/>
              <w:rPr>
                <w:i/>
              </w:rPr>
            </w:pPr>
          </w:p>
          <w:p w:rsidR="003F0E20" w:rsidRPr="0016525A" w:rsidRDefault="003F0E20" w:rsidP="00B30B95">
            <w:pPr>
              <w:spacing w:before="120" w:after="120"/>
              <w:rPr>
                <w:i/>
              </w:rPr>
            </w:pPr>
          </w:p>
          <w:p w:rsidR="003F0E20" w:rsidRPr="0016525A" w:rsidRDefault="003F0E20" w:rsidP="00B30B95">
            <w:pPr>
              <w:spacing w:before="120" w:after="120"/>
              <w:rPr>
                <w:i/>
              </w:rPr>
            </w:pPr>
          </w:p>
          <w:p w:rsidR="003F0E20" w:rsidRPr="0016525A" w:rsidRDefault="003F0E20" w:rsidP="00B30B95">
            <w:pPr>
              <w:spacing w:before="120" w:after="120"/>
              <w:rPr>
                <w:i/>
              </w:rPr>
            </w:pPr>
          </w:p>
          <w:p w:rsidR="003F0E20" w:rsidRPr="0016525A" w:rsidRDefault="003F0E20" w:rsidP="00B30B95">
            <w:pPr>
              <w:spacing w:before="120" w:after="120"/>
              <w:rPr>
                <w:i/>
              </w:rPr>
            </w:pPr>
          </w:p>
          <w:p w:rsidR="003F0E20" w:rsidRPr="0016525A" w:rsidRDefault="003F0E20" w:rsidP="00B30B95">
            <w:pPr>
              <w:spacing w:before="120" w:after="120"/>
              <w:rPr>
                <w:i/>
              </w:rPr>
            </w:pPr>
          </w:p>
        </w:tc>
        <w:tc>
          <w:tcPr>
            <w:tcW w:w="4500" w:type="dxa"/>
            <w:shd w:val="clear" w:color="auto" w:fill="auto"/>
          </w:tcPr>
          <w:p w:rsidR="003F0E20" w:rsidRDefault="003F0E20" w:rsidP="00B30B95">
            <w:pPr>
              <w:spacing w:before="120" w:after="120"/>
            </w:pPr>
          </w:p>
        </w:tc>
      </w:tr>
      <w:tr w:rsidR="003F0E20" w:rsidTr="00B30B95">
        <w:tc>
          <w:tcPr>
            <w:tcW w:w="3652" w:type="dxa"/>
            <w:shd w:val="clear" w:color="auto" w:fill="auto"/>
          </w:tcPr>
          <w:p w:rsidR="003F0E20" w:rsidRPr="0016525A" w:rsidRDefault="003F0E20" w:rsidP="00B30B95">
            <w:pPr>
              <w:spacing w:before="120" w:after="120"/>
              <w:rPr>
                <w:u w:val="single"/>
              </w:rPr>
            </w:pPr>
            <w:r w:rsidRPr="0016525A">
              <w:rPr>
                <w:u w:val="single"/>
              </w:rPr>
              <w:t>Analyse evidence</w:t>
            </w:r>
          </w:p>
          <w:p w:rsidR="003F0E20" w:rsidRPr="0016525A" w:rsidRDefault="003F0E20" w:rsidP="00B30B95">
            <w:pPr>
              <w:spacing w:before="120" w:after="120"/>
              <w:rPr>
                <w:i/>
              </w:rPr>
            </w:pPr>
            <w:r w:rsidRPr="0016525A">
              <w:rPr>
                <w:i/>
              </w:rPr>
              <w:t xml:space="preserve">Analyse your evidence as appropriate to the focus of your study. </w:t>
            </w:r>
          </w:p>
          <w:p w:rsidR="003F0E20" w:rsidRPr="0016525A" w:rsidRDefault="003F0E20" w:rsidP="00B30B95">
            <w:pPr>
              <w:spacing w:before="120" w:after="120"/>
              <w:rPr>
                <w:i/>
              </w:rPr>
            </w:pPr>
            <w:r w:rsidRPr="0016525A">
              <w:rPr>
                <w:i/>
              </w:rPr>
              <w:t>You don’t have to produce a finished essay or report, or come to a full set of conclusions abo</w:t>
            </w:r>
            <w:r>
              <w:rPr>
                <w:i/>
              </w:rPr>
              <w:t xml:space="preserve">ut your study. </w:t>
            </w:r>
            <w:r w:rsidRPr="0016525A">
              <w:rPr>
                <w:i/>
              </w:rPr>
              <w:t>A set of developed points analysing the evidence you selected is enough.</w:t>
            </w:r>
          </w:p>
          <w:p w:rsidR="003F0E20" w:rsidRPr="0016525A" w:rsidRDefault="003F0E20" w:rsidP="00B30B95">
            <w:pPr>
              <w:spacing w:before="120" w:after="120"/>
              <w:rPr>
                <w:i/>
              </w:rPr>
            </w:pPr>
          </w:p>
          <w:p w:rsidR="003F0E20" w:rsidRPr="0016525A" w:rsidRDefault="003F0E20" w:rsidP="00B30B95">
            <w:pPr>
              <w:spacing w:before="120" w:after="120"/>
              <w:rPr>
                <w:i/>
              </w:rPr>
            </w:pPr>
          </w:p>
          <w:p w:rsidR="003F0E20" w:rsidRPr="0016525A" w:rsidRDefault="003F0E20" w:rsidP="00B30B95">
            <w:pPr>
              <w:spacing w:before="120" w:after="120"/>
              <w:rPr>
                <w:i/>
              </w:rPr>
            </w:pPr>
          </w:p>
          <w:p w:rsidR="003F0E20" w:rsidRPr="0016525A" w:rsidRDefault="003F0E20" w:rsidP="00B30B95">
            <w:pPr>
              <w:spacing w:before="120" w:after="120"/>
              <w:rPr>
                <w:i/>
              </w:rPr>
            </w:pPr>
          </w:p>
          <w:p w:rsidR="003F0E20" w:rsidRDefault="003F0E20" w:rsidP="00B30B95">
            <w:pPr>
              <w:spacing w:before="120" w:after="120"/>
            </w:pPr>
          </w:p>
        </w:tc>
        <w:tc>
          <w:tcPr>
            <w:tcW w:w="4500" w:type="dxa"/>
            <w:shd w:val="clear" w:color="auto" w:fill="auto"/>
          </w:tcPr>
          <w:p w:rsidR="003F0E20" w:rsidRDefault="003F0E20" w:rsidP="00B30B95">
            <w:pPr>
              <w:spacing w:before="120" w:after="120"/>
            </w:pPr>
          </w:p>
        </w:tc>
      </w:tr>
      <w:tr w:rsidR="003F0E20" w:rsidTr="00B30B95">
        <w:tc>
          <w:tcPr>
            <w:tcW w:w="8152" w:type="dxa"/>
            <w:gridSpan w:val="2"/>
            <w:shd w:val="clear" w:color="auto" w:fill="D9D9D9"/>
          </w:tcPr>
          <w:p w:rsidR="003F0E20" w:rsidRPr="0016525A" w:rsidRDefault="003F0E20" w:rsidP="00B30B95">
            <w:pPr>
              <w:spacing w:before="120" w:after="120"/>
              <w:rPr>
                <w:b/>
              </w:rPr>
            </w:pPr>
            <w:r w:rsidRPr="0016525A">
              <w:rPr>
                <w:b/>
              </w:rPr>
              <w:t>For assessor use</w:t>
            </w:r>
          </w:p>
        </w:tc>
      </w:tr>
      <w:tr w:rsidR="003F0E20" w:rsidTr="00B30B95">
        <w:tc>
          <w:tcPr>
            <w:tcW w:w="3652" w:type="dxa"/>
            <w:shd w:val="clear" w:color="auto" w:fill="D9D9D9"/>
          </w:tcPr>
          <w:p w:rsidR="003F0E20" w:rsidRDefault="003F0E20" w:rsidP="00B30B95">
            <w:pPr>
              <w:spacing w:before="120" w:after="120"/>
            </w:pPr>
            <w:r>
              <w:t>Assessment Standard</w:t>
            </w:r>
          </w:p>
        </w:tc>
        <w:tc>
          <w:tcPr>
            <w:tcW w:w="4500" w:type="dxa"/>
            <w:shd w:val="clear" w:color="auto" w:fill="D9D9D9"/>
          </w:tcPr>
          <w:p w:rsidR="003F0E20" w:rsidRDefault="003F0E20" w:rsidP="00B30B95">
            <w:pPr>
              <w:spacing w:before="120" w:after="120"/>
            </w:pPr>
            <w:r>
              <w:t>Comments</w:t>
            </w:r>
          </w:p>
        </w:tc>
      </w:tr>
      <w:tr w:rsidR="003F0E20" w:rsidTr="00B30B95">
        <w:tc>
          <w:tcPr>
            <w:tcW w:w="3652" w:type="dxa"/>
            <w:shd w:val="clear" w:color="auto" w:fill="D9D9D9"/>
          </w:tcPr>
          <w:p w:rsidR="003F0E20" w:rsidRDefault="003F0E20" w:rsidP="00B30B95">
            <w:pPr>
              <w:spacing w:before="120" w:after="120"/>
            </w:pPr>
            <w:r>
              <w:t>1.1 Pass / Fail / Re-assess</w:t>
            </w:r>
          </w:p>
        </w:tc>
        <w:tc>
          <w:tcPr>
            <w:tcW w:w="4500" w:type="dxa"/>
            <w:shd w:val="clear" w:color="auto" w:fill="D9D9D9"/>
          </w:tcPr>
          <w:p w:rsidR="003F0E20" w:rsidRDefault="003F0E20" w:rsidP="00B30B95">
            <w:pPr>
              <w:spacing w:before="120" w:after="120"/>
            </w:pPr>
          </w:p>
        </w:tc>
      </w:tr>
      <w:tr w:rsidR="003F0E20" w:rsidTr="00B30B95">
        <w:tc>
          <w:tcPr>
            <w:tcW w:w="3652" w:type="dxa"/>
            <w:shd w:val="clear" w:color="auto" w:fill="D9D9D9"/>
          </w:tcPr>
          <w:p w:rsidR="003F0E20" w:rsidRDefault="003F0E20" w:rsidP="00B30B95">
            <w:pPr>
              <w:spacing w:before="120" w:after="120"/>
            </w:pPr>
            <w:r>
              <w:t xml:space="preserve">1.2: Pass / Fail / Re-assess </w:t>
            </w:r>
          </w:p>
        </w:tc>
        <w:tc>
          <w:tcPr>
            <w:tcW w:w="4500" w:type="dxa"/>
            <w:shd w:val="clear" w:color="auto" w:fill="D9D9D9"/>
          </w:tcPr>
          <w:p w:rsidR="003F0E20" w:rsidRDefault="003F0E20" w:rsidP="00B30B95">
            <w:pPr>
              <w:spacing w:before="120" w:after="120"/>
            </w:pPr>
          </w:p>
        </w:tc>
      </w:tr>
    </w:tbl>
    <w:p w:rsidR="00DC6CC9" w:rsidRDefault="003F0E20">
      <w:bookmarkStart w:id="0" w:name="_GoBack"/>
      <w:bookmarkEnd w:id="0"/>
    </w:p>
    <w:sectPr w:rsidR="00DC6C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E20"/>
    <w:rsid w:val="003F0E20"/>
    <w:rsid w:val="00587F4B"/>
    <w:rsid w:val="00E4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96BB8C-5A91-4E22-9283-B5B17B761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8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8"/>
    <w:qFormat/>
    <w:rsid w:val="003F0E20"/>
    <w:pPr>
      <w:spacing w:after="0" w:line="280" w:lineRule="exact"/>
    </w:pPr>
    <w:rPr>
      <w:rFonts w:ascii="Arial" w:eastAsia="Calibri" w:hAnsi="Arial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BE252B3E</Template>
  <TotalTime>1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Dundee City Council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Reaper, Deborah</dc:creator>
  <cp:keywords/>
  <dc:description/>
  <cp:lastModifiedBy>Reaper, Deborah</cp:lastModifiedBy>
  <cp:revision>1</cp:revision>
  <dcterms:created xsi:type="dcterms:W3CDTF">2016-01-13T11:38:00Z</dcterms:created>
  <dcterms:modified xsi:type="dcterms:W3CDTF">2016-01-13T11:39:00Z</dcterms:modified>
</cp:coreProperties>
</file>