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5A" w:rsidRDefault="003D418E">
      <w:pPr>
        <w:rPr>
          <w:rFonts w:ascii="Comic Sans MS" w:hAnsi="Comic Sans MS"/>
          <w:b/>
          <w:u w:val="single"/>
        </w:rPr>
      </w:pPr>
      <w:r w:rsidRPr="003D418E">
        <w:rPr>
          <w:rFonts w:ascii="Comic Sans MS" w:hAnsi="Comic Sans MS"/>
          <w:b/>
          <w:u w:val="single"/>
        </w:rPr>
        <w:t>Seafood in Schools</w:t>
      </w:r>
    </w:p>
    <w:p w:rsidR="003D418E" w:rsidRPr="003D418E" w:rsidRDefault="003D418E">
      <w:pPr>
        <w:rPr>
          <w:rFonts w:ascii="Comic Sans MS" w:hAnsi="Comic Sans MS"/>
        </w:rPr>
      </w:pPr>
      <w:r w:rsidRPr="003D418E">
        <w:rPr>
          <w:rFonts w:ascii="Comic Sans MS" w:hAnsi="Comic Sans MS"/>
        </w:rPr>
        <w:t>Seafood in Schools are spending two days in Harris Academy on Wednesday 14</w:t>
      </w:r>
      <w:r w:rsidRPr="003D418E">
        <w:rPr>
          <w:rFonts w:ascii="Comic Sans MS" w:hAnsi="Comic Sans MS"/>
          <w:vertAlign w:val="superscript"/>
        </w:rPr>
        <w:t>th</w:t>
      </w:r>
      <w:r w:rsidRPr="003D418E">
        <w:rPr>
          <w:rFonts w:ascii="Comic Sans MS" w:hAnsi="Comic Sans MS"/>
        </w:rPr>
        <w:t xml:space="preserve"> and Thursday 15</w:t>
      </w:r>
      <w:r w:rsidRPr="003D418E">
        <w:rPr>
          <w:rFonts w:ascii="Comic Sans MS" w:hAnsi="Comic Sans MS"/>
          <w:vertAlign w:val="superscript"/>
        </w:rPr>
        <w:t>th</w:t>
      </w:r>
      <w:r w:rsidRPr="003D418E">
        <w:rPr>
          <w:rFonts w:ascii="Comic Sans MS" w:hAnsi="Comic Sans MS"/>
        </w:rPr>
        <w:t xml:space="preserve"> May 2015.  On Wednesday P7 pupils from all feeder primary schools will </w:t>
      </w:r>
      <w:bookmarkStart w:id="0" w:name="_GoBack"/>
      <w:r w:rsidRPr="003D418E">
        <w:rPr>
          <w:rFonts w:ascii="Comic Sans MS" w:hAnsi="Comic Sans MS"/>
        </w:rPr>
        <w:t xml:space="preserve">attend and on Thursday all S1 pupils will attend.  The pupils will get the opportunity to </w:t>
      </w:r>
      <w:bookmarkEnd w:id="0"/>
      <w:r w:rsidRPr="003D418E">
        <w:rPr>
          <w:rFonts w:ascii="Comic Sans MS" w:hAnsi="Comic Sans MS"/>
        </w:rPr>
        <w:t>attend the foll</w:t>
      </w:r>
      <w:r w:rsidR="00167A04">
        <w:rPr>
          <w:rFonts w:ascii="Comic Sans MS" w:hAnsi="Comic Sans MS"/>
        </w:rPr>
        <w:t>ow</w:t>
      </w:r>
      <w:r w:rsidRPr="003D418E">
        <w:rPr>
          <w:rFonts w:ascii="Comic Sans MS" w:hAnsi="Comic Sans MS"/>
        </w:rPr>
        <w:t>ing three workshops</w:t>
      </w:r>
    </w:p>
    <w:p w:rsidR="003D418E" w:rsidRPr="003D418E" w:rsidRDefault="003D418E" w:rsidP="003D418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D418E">
        <w:rPr>
          <w:rFonts w:ascii="Comic Sans MS" w:hAnsi="Comic Sans MS"/>
        </w:rPr>
        <w:t>Come Dine With Me – An opportunity for pupils to learn more about the health benefits of consuming fish.</w:t>
      </w:r>
    </w:p>
    <w:p w:rsidR="003D418E" w:rsidRDefault="003D418E" w:rsidP="003D418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D418E">
        <w:rPr>
          <w:rFonts w:ascii="Comic Sans MS" w:hAnsi="Comic Sans MS"/>
        </w:rPr>
        <w:t xml:space="preserve">A workshop with a Skipper from a fishing boat from Anstruther – pupils can view and handle a variety of fish </w:t>
      </w:r>
      <w:r>
        <w:rPr>
          <w:rFonts w:ascii="Comic Sans MS" w:hAnsi="Comic Sans MS"/>
        </w:rPr>
        <w:t>and live species. They will also explore the journey the different species take from the sea to the plate.</w:t>
      </w:r>
    </w:p>
    <w:p w:rsidR="003D418E" w:rsidRDefault="003D418E" w:rsidP="003D418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chef demonstration / tasting sessions </w:t>
      </w:r>
    </w:p>
    <w:p w:rsidR="003D418E" w:rsidRDefault="003D418E" w:rsidP="003D41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community event is taking place on </w:t>
      </w:r>
      <w:r w:rsidR="00167A04">
        <w:rPr>
          <w:rFonts w:ascii="Comic Sans MS" w:hAnsi="Comic Sans MS"/>
        </w:rPr>
        <w:t>Wednesday</w:t>
      </w:r>
      <w:r>
        <w:rPr>
          <w:rFonts w:ascii="Comic Sans MS" w:hAnsi="Comic Sans MS"/>
        </w:rPr>
        <w:t xml:space="preserve"> evening from 4:30-6:00pm.  We would like to </w:t>
      </w:r>
      <w:r w:rsidR="00167A04">
        <w:rPr>
          <w:rFonts w:ascii="Comic Sans MS" w:hAnsi="Comic Sans MS"/>
        </w:rPr>
        <w:t xml:space="preserve">encourage </w:t>
      </w:r>
      <w:r>
        <w:rPr>
          <w:rFonts w:ascii="Comic Sans MS" w:hAnsi="Comic Sans MS"/>
        </w:rPr>
        <w:t>pupils, parent</w:t>
      </w:r>
      <w:r w:rsidR="00167A04">
        <w:rPr>
          <w:rFonts w:ascii="Comic Sans MS" w:hAnsi="Comic Sans MS"/>
        </w:rPr>
        <w:t>s, and siblings etc. to come along</w:t>
      </w:r>
      <w:r>
        <w:rPr>
          <w:rFonts w:ascii="Comic Sans MS" w:hAnsi="Comic Sans MS"/>
        </w:rPr>
        <w:t xml:space="preserve"> to experience this fantastic </w:t>
      </w:r>
      <w:r w:rsidR="00167A04">
        <w:rPr>
          <w:rFonts w:ascii="Comic Sans MS" w:hAnsi="Comic Sans MS"/>
        </w:rPr>
        <w:t>event.</w:t>
      </w:r>
    </w:p>
    <w:p w:rsidR="00167A04" w:rsidRDefault="00167A04" w:rsidP="003D418E">
      <w:pPr>
        <w:rPr>
          <w:rFonts w:ascii="Comic Sans MS" w:hAnsi="Comic Sans MS"/>
        </w:rPr>
      </w:pPr>
      <w:r>
        <w:rPr>
          <w:rFonts w:ascii="Comic Sans MS" w:hAnsi="Comic Sans MS"/>
        </w:rPr>
        <w:t>The event will be held in Harris Academy, Home Economics Department and we look forward to seeing you then.</w:t>
      </w:r>
    </w:p>
    <w:p w:rsidR="00167A04" w:rsidRDefault="00167A04" w:rsidP="00167A04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8F5C430" wp14:editId="677449B1">
            <wp:extent cx="1605280" cy="1212215"/>
            <wp:effectExtent l="19050" t="0" r="0" b="0"/>
            <wp:docPr id="2" name="Picture 2" descr="!SEA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SEAFOO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A04" w:rsidRDefault="00167A04" w:rsidP="00167A04">
      <w:pPr>
        <w:jc w:val="center"/>
        <w:rPr>
          <w:rFonts w:ascii="Comic Sans MS" w:hAnsi="Comic Sans MS"/>
        </w:rPr>
      </w:pPr>
      <w:r>
        <w:rPr>
          <w:b/>
          <w:noProof/>
          <w:color w:val="548DD4"/>
        </w:rPr>
        <w:drawing>
          <wp:inline distT="0" distB="0" distL="0" distR="0" wp14:anchorId="72D67C2B" wp14:editId="296678F4">
            <wp:extent cx="1563206" cy="733646"/>
            <wp:effectExtent l="19050" t="0" r="0" b="0"/>
            <wp:docPr id="3" name="Picture 3" descr="SSPO New Logo oct 2013 CMYK 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PO New Logo oct 2013 CMYK Positiv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A04" w:rsidRPr="003D418E" w:rsidRDefault="00167A04" w:rsidP="003D418E">
      <w:pPr>
        <w:rPr>
          <w:rFonts w:ascii="Comic Sans MS" w:hAnsi="Comic Sans MS"/>
        </w:rPr>
      </w:pPr>
    </w:p>
    <w:sectPr w:rsidR="00167A04" w:rsidRPr="003D4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B6D79"/>
    <w:multiLevelType w:val="hybridMultilevel"/>
    <w:tmpl w:val="09149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8E"/>
    <w:rsid w:val="00167A04"/>
    <w:rsid w:val="003D418E"/>
    <w:rsid w:val="009F1173"/>
    <w:rsid w:val="00F4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0812D-2F04-4DFD-9FB7-F4B4A2E4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BF681123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Gail</dc:creator>
  <cp:keywords/>
  <dc:description/>
  <cp:lastModifiedBy>Reid, Gail</cp:lastModifiedBy>
  <cp:revision>1</cp:revision>
  <dcterms:created xsi:type="dcterms:W3CDTF">2015-05-05T11:42:00Z</dcterms:created>
  <dcterms:modified xsi:type="dcterms:W3CDTF">2015-05-05T11:56:00Z</dcterms:modified>
</cp:coreProperties>
</file>